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D44F" w14:textId="71B38173" w:rsidR="0007599A" w:rsidRPr="009105FB" w:rsidRDefault="00B94D36" w:rsidP="00A67AF1">
      <w:pPr>
        <w:spacing w:line="264" w:lineRule="auto"/>
        <w:ind w:firstLine="0"/>
        <w:jc w:val="center"/>
        <w:rPr>
          <w:b/>
          <w:szCs w:val="28"/>
        </w:rPr>
      </w:pPr>
      <w:r w:rsidRPr="009105FB">
        <w:rPr>
          <w:b/>
          <w:szCs w:val="28"/>
        </w:rPr>
        <w:t xml:space="preserve">Сведения об </w:t>
      </w:r>
      <w:r w:rsidR="003E6DC3" w:rsidRPr="009105FB">
        <w:rPr>
          <w:b/>
          <w:szCs w:val="28"/>
        </w:rPr>
        <w:t xml:space="preserve">официальном </w:t>
      </w:r>
      <w:r w:rsidRPr="009105FB">
        <w:rPr>
          <w:b/>
          <w:szCs w:val="28"/>
        </w:rPr>
        <w:t>оппоненте</w:t>
      </w:r>
    </w:p>
    <w:p w14:paraId="3B168FCE" w14:textId="68FA01DB" w:rsidR="00B94D36" w:rsidRPr="009105FB" w:rsidRDefault="003E6DC3" w:rsidP="00A67AF1">
      <w:pPr>
        <w:spacing w:after="120" w:line="264" w:lineRule="auto"/>
        <w:ind w:firstLine="0"/>
        <w:rPr>
          <w:szCs w:val="28"/>
        </w:rPr>
      </w:pPr>
      <w:r w:rsidRPr="009105FB">
        <w:rPr>
          <w:szCs w:val="28"/>
        </w:rPr>
        <w:t>по диссертации Ларюшкина Павла Андреевича «Синтез и анализ механизмов параллельной структуры с использованием технически обоснованных условий близости к особым положениям», представленной на соискание ученой степени доктора технических наук по специальности 2.5.2. Машиноведение</w:t>
      </w:r>
    </w:p>
    <w:tbl>
      <w:tblPr>
        <w:tblStyle w:val="af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2"/>
        <w:gridCol w:w="5812"/>
      </w:tblGrid>
      <w:tr w:rsidR="00B94D36" w:rsidRPr="009105FB" w14:paraId="7BFAD68B" w14:textId="77777777" w:rsidTr="001062CC">
        <w:trPr>
          <w:trHeight w:val="58"/>
        </w:trPr>
        <w:tc>
          <w:tcPr>
            <w:tcW w:w="4282" w:type="dxa"/>
          </w:tcPr>
          <w:p w14:paraId="6B97A4EE" w14:textId="77777777" w:rsidR="00B94D36" w:rsidRPr="009105FB" w:rsidRDefault="00B94D36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ФИО оппонента</w:t>
            </w:r>
          </w:p>
        </w:tc>
        <w:tc>
          <w:tcPr>
            <w:tcW w:w="5812" w:type="dxa"/>
          </w:tcPr>
          <w:p w14:paraId="339F2929" w14:textId="0DC86F8B" w:rsidR="00B94D36" w:rsidRPr="009105FB" w:rsidRDefault="0044187A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>
              <w:rPr>
                <w:spacing w:val="-12"/>
                <w:w w:val="108"/>
                <w:szCs w:val="28"/>
              </w:rPr>
              <w:t>Марковец Алексей Владимирович</w:t>
            </w:r>
          </w:p>
        </w:tc>
      </w:tr>
      <w:tr w:rsidR="00B94D36" w:rsidRPr="009105FB" w14:paraId="30059929" w14:textId="77777777" w:rsidTr="001062CC">
        <w:trPr>
          <w:trHeight w:val="58"/>
        </w:trPr>
        <w:tc>
          <w:tcPr>
            <w:tcW w:w="4282" w:type="dxa"/>
          </w:tcPr>
          <w:p w14:paraId="0D41A206" w14:textId="77777777" w:rsidR="00B94D36" w:rsidRPr="009105FB" w:rsidRDefault="00B94D36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Ученая степень и отрасль науки</w:t>
            </w:r>
          </w:p>
        </w:tc>
        <w:tc>
          <w:tcPr>
            <w:tcW w:w="5812" w:type="dxa"/>
          </w:tcPr>
          <w:p w14:paraId="29F17AED" w14:textId="5DA3D4C8" w:rsidR="00B94D36" w:rsidRPr="009105FB" w:rsidRDefault="00BA0CC9" w:rsidP="00A67AF1">
            <w:pPr>
              <w:spacing w:line="264" w:lineRule="auto"/>
              <w:ind w:firstLine="0"/>
              <w:jc w:val="left"/>
              <w:rPr>
                <w:color w:val="000000" w:themeColor="text1"/>
                <w:szCs w:val="28"/>
              </w:rPr>
            </w:pPr>
            <w:r w:rsidRPr="009105FB">
              <w:rPr>
                <w:color w:val="000000" w:themeColor="text1"/>
                <w:szCs w:val="28"/>
              </w:rPr>
              <w:t>Д</w:t>
            </w:r>
            <w:r w:rsidR="000274C9" w:rsidRPr="009105FB">
              <w:rPr>
                <w:color w:val="000000" w:themeColor="text1"/>
                <w:szCs w:val="28"/>
              </w:rPr>
              <w:t xml:space="preserve">октор </w:t>
            </w:r>
            <w:r w:rsidR="0042692C">
              <w:rPr>
                <w:color w:val="000000" w:themeColor="text1"/>
                <w:szCs w:val="28"/>
              </w:rPr>
              <w:t>технических наук</w:t>
            </w:r>
          </w:p>
        </w:tc>
      </w:tr>
      <w:tr w:rsidR="003E6DC3" w:rsidRPr="009105FB" w14:paraId="67972B4E" w14:textId="77777777" w:rsidTr="001062CC">
        <w:trPr>
          <w:trHeight w:val="58"/>
        </w:trPr>
        <w:tc>
          <w:tcPr>
            <w:tcW w:w="4282" w:type="dxa"/>
          </w:tcPr>
          <w:p w14:paraId="11216175" w14:textId="48A43ACD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Шифр и наименование специальности, по которой защищена диссертация</w:t>
            </w:r>
          </w:p>
        </w:tc>
        <w:tc>
          <w:tcPr>
            <w:tcW w:w="5812" w:type="dxa"/>
          </w:tcPr>
          <w:p w14:paraId="48A47130" w14:textId="583936F2" w:rsidR="003E6DC3" w:rsidRPr="009105FB" w:rsidRDefault="0042692C" w:rsidP="0042692C">
            <w:pPr>
              <w:spacing w:line="264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05.02.</w:t>
            </w:r>
            <w:r w:rsidR="0044187A">
              <w:rPr>
                <w:color w:val="000000" w:themeColor="text1"/>
                <w:szCs w:val="28"/>
              </w:rPr>
              <w:t>13</w:t>
            </w:r>
            <w:r>
              <w:rPr>
                <w:color w:val="000000" w:themeColor="text1"/>
                <w:szCs w:val="28"/>
              </w:rPr>
              <w:t xml:space="preserve"> – </w:t>
            </w:r>
            <w:r w:rsidR="0044187A">
              <w:rPr>
                <w:color w:val="000000" w:themeColor="text1"/>
                <w:szCs w:val="28"/>
              </w:rPr>
              <w:t>Машины, агрегаты и процессы (легкая промышленность)</w:t>
            </w:r>
          </w:p>
        </w:tc>
      </w:tr>
      <w:tr w:rsidR="003E6DC3" w:rsidRPr="009105FB" w14:paraId="0FEDEDA6" w14:textId="77777777" w:rsidTr="001062CC">
        <w:trPr>
          <w:trHeight w:val="58"/>
        </w:trPr>
        <w:tc>
          <w:tcPr>
            <w:tcW w:w="4282" w:type="dxa"/>
          </w:tcPr>
          <w:p w14:paraId="61D1832C" w14:textId="77777777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Ученое звание</w:t>
            </w:r>
          </w:p>
        </w:tc>
        <w:tc>
          <w:tcPr>
            <w:tcW w:w="5812" w:type="dxa"/>
          </w:tcPr>
          <w:p w14:paraId="3DA2218D" w14:textId="19ACCD71" w:rsidR="003E6DC3" w:rsidRPr="009105FB" w:rsidRDefault="0044187A" w:rsidP="00A67AF1">
            <w:pPr>
              <w:spacing w:line="264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Профессор</w:t>
            </w:r>
          </w:p>
        </w:tc>
      </w:tr>
      <w:tr w:rsidR="003E6DC3" w:rsidRPr="009105FB" w14:paraId="7A6007BA" w14:textId="77777777" w:rsidTr="001062CC">
        <w:trPr>
          <w:trHeight w:val="319"/>
        </w:trPr>
        <w:tc>
          <w:tcPr>
            <w:tcW w:w="4282" w:type="dxa"/>
          </w:tcPr>
          <w:p w14:paraId="35C2C176" w14:textId="77777777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Полное наименование организации, являющейся основным местом работы оппонента</w:t>
            </w:r>
          </w:p>
        </w:tc>
        <w:tc>
          <w:tcPr>
            <w:tcW w:w="5812" w:type="dxa"/>
          </w:tcPr>
          <w:p w14:paraId="0B84A2A3" w14:textId="78D38F32" w:rsidR="003E6DC3" w:rsidRPr="009105FB" w:rsidRDefault="0044187A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44187A">
              <w:rPr>
                <w:szCs w:val="28"/>
              </w:rPr>
              <w:t xml:space="preserve"> «Санкт-Петербургский государственный университет промышленных технологий и дизайна»</w:t>
            </w:r>
          </w:p>
        </w:tc>
      </w:tr>
      <w:tr w:rsidR="003E6DC3" w:rsidRPr="009105FB" w14:paraId="5FA8EC56" w14:textId="77777777" w:rsidTr="001062CC">
        <w:trPr>
          <w:trHeight w:val="58"/>
        </w:trPr>
        <w:tc>
          <w:tcPr>
            <w:tcW w:w="4282" w:type="dxa"/>
          </w:tcPr>
          <w:p w14:paraId="51155378" w14:textId="77777777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Занимаемая должность</w:t>
            </w:r>
          </w:p>
        </w:tc>
        <w:tc>
          <w:tcPr>
            <w:tcW w:w="5812" w:type="dxa"/>
          </w:tcPr>
          <w:p w14:paraId="3A3007D3" w14:textId="527095E6" w:rsidR="003E6DC3" w:rsidRPr="009105FB" w:rsidRDefault="0044187A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Заведующий кафедрой машиноведения, д</w:t>
            </w:r>
            <w:r w:rsidRPr="0044187A">
              <w:rPr>
                <w:szCs w:val="28"/>
              </w:rPr>
              <w:t>иректор института информационных технологий и автоматизации</w:t>
            </w:r>
          </w:p>
        </w:tc>
      </w:tr>
      <w:tr w:rsidR="003E6DC3" w:rsidRPr="009105FB" w14:paraId="0CF1EE69" w14:textId="77777777" w:rsidTr="001062CC">
        <w:trPr>
          <w:trHeight w:val="58"/>
        </w:trPr>
        <w:tc>
          <w:tcPr>
            <w:tcW w:w="4282" w:type="dxa"/>
          </w:tcPr>
          <w:p w14:paraId="6E7F9268" w14:textId="77777777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Почтовый индекс, адрес</w:t>
            </w:r>
          </w:p>
        </w:tc>
        <w:tc>
          <w:tcPr>
            <w:tcW w:w="5812" w:type="dxa"/>
          </w:tcPr>
          <w:p w14:paraId="2F208097" w14:textId="239143F4" w:rsidR="00122B83" w:rsidRPr="009105FB" w:rsidRDefault="0044187A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44187A">
              <w:rPr>
                <w:szCs w:val="28"/>
              </w:rPr>
              <w:t xml:space="preserve">191186, </w:t>
            </w:r>
            <w:r>
              <w:rPr>
                <w:szCs w:val="28"/>
              </w:rPr>
              <w:t xml:space="preserve">г. </w:t>
            </w:r>
            <w:r w:rsidRPr="0044187A">
              <w:rPr>
                <w:szCs w:val="28"/>
              </w:rPr>
              <w:t>Санкт-Петербург, ул. Большая Морская, д. 18</w:t>
            </w:r>
          </w:p>
        </w:tc>
      </w:tr>
      <w:tr w:rsidR="003E6DC3" w:rsidRPr="009105FB" w14:paraId="7E94CFD2" w14:textId="77777777" w:rsidTr="001062CC">
        <w:trPr>
          <w:trHeight w:val="58"/>
        </w:trPr>
        <w:tc>
          <w:tcPr>
            <w:tcW w:w="4282" w:type="dxa"/>
          </w:tcPr>
          <w:p w14:paraId="3853E58C" w14:textId="77777777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Телефон</w:t>
            </w:r>
          </w:p>
        </w:tc>
        <w:tc>
          <w:tcPr>
            <w:tcW w:w="5812" w:type="dxa"/>
          </w:tcPr>
          <w:p w14:paraId="0599F691" w14:textId="71BBA4A5" w:rsidR="003E6DC3" w:rsidRPr="000C087D" w:rsidRDefault="003E6DC3" w:rsidP="00A67AF1">
            <w:pPr>
              <w:spacing w:line="264" w:lineRule="auto"/>
              <w:ind w:firstLine="0"/>
              <w:jc w:val="left"/>
              <w:rPr>
                <w:szCs w:val="28"/>
                <w:lang w:val="en-US"/>
              </w:rPr>
            </w:pPr>
            <w:r w:rsidRPr="000C087D">
              <w:rPr>
                <w:szCs w:val="28"/>
              </w:rPr>
              <w:t>+7</w:t>
            </w:r>
            <w:r w:rsidR="00393A66" w:rsidRPr="000C087D">
              <w:rPr>
                <w:szCs w:val="28"/>
                <w:lang w:val="en-US"/>
              </w:rPr>
              <w:t xml:space="preserve"> </w:t>
            </w:r>
            <w:r w:rsidRPr="000C087D">
              <w:rPr>
                <w:szCs w:val="28"/>
              </w:rPr>
              <w:t>(</w:t>
            </w:r>
            <w:r w:rsidR="000C087D" w:rsidRPr="000C087D">
              <w:rPr>
                <w:szCs w:val="28"/>
                <w:lang w:val="en-US"/>
              </w:rPr>
              <w:t>812</w:t>
            </w:r>
            <w:r w:rsidRPr="000C087D">
              <w:rPr>
                <w:szCs w:val="28"/>
              </w:rPr>
              <w:t xml:space="preserve">) </w:t>
            </w:r>
            <w:r w:rsidR="000C087D" w:rsidRPr="000C087D">
              <w:rPr>
                <w:szCs w:val="28"/>
                <w:lang w:val="en-US"/>
              </w:rPr>
              <w:t>310</w:t>
            </w:r>
            <w:r w:rsidRPr="000C087D">
              <w:rPr>
                <w:szCs w:val="28"/>
              </w:rPr>
              <w:t>-</w:t>
            </w:r>
            <w:r w:rsidR="000C087D" w:rsidRPr="000C087D">
              <w:rPr>
                <w:szCs w:val="28"/>
                <w:lang w:val="en-US"/>
              </w:rPr>
              <w:t>35</w:t>
            </w:r>
            <w:r w:rsidRPr="000C087D">
              <w:rPr>
                <w:szCs w:val="28"/>
              </w:rPr>
              <w:t>-</w:t>
            </w:r>
            <w:r w:rsidR="000C087D" w:rsidRPr="000C087D">
              <w:rPr>
                <w:szCs w:val="28"/>
                <w:lang w:val="en-US"/>
              </w:rPr>
              <w:t>05</w:t>
            </w:r>
          </w:p>
        </w:tc>
      </w:tr>
      <w:tr w:rsidR="003E6DC3" w:rsidRPr="009105FB" w14:paraId="4856EA2B" w14:textId="77777777" w:rsidTr="001062CC">
        <w:trPr>
          <w:trHeight w:val="58"/>
        </w:trPr>
        <w:tc>
          <w:tcPr>
            <w:tcW w:w="4282" w:type="dxa"/>
          </w:tcPr>
          <w:p w14:paraId="2DF59F81" w14:textId="77777777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Адрес электронной почты</w:t>
            </w:r>
          </w:p>
        </w:tc>
        <w:tc>
          <w:tcPr>
            <w:tcW w:w="5812" w:type="dxa"/>
          </w:tcPr>
          <w:p w14:paraId="42F4E736" w14:textId="7BBEE242" w:rsidR="003E6DC3" w:rsidRPr="00C05A14" w:rsidRDefault="000C087D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0C087D">
              <w:rPr>
                <w:szCs w:val="28"/>
                <w:lang w:val="en-US"/>
              </w:rPr>
              <w:t>mash</w:t>
            </w:r>
            <w:r w:rsidR="00C05A14" w:rsidRPr="000C087D">
              <w:rPr>
                <w:szCs w:val="28"/>
              </w:rPr>
              <w:t>@</w:t>
            </w:r>
            <w:proofErr w:type="spellStart"/>
            <w:r w:rsidRPr="000C087D">
              <w:rPr>
                <w:szCs w:val="28"/>
                <w:lang w:val="en-US"/>
              </w:rPr>
              <w:t>sutd</w:t>
            </w:r>
            <w:proofErr w:type="spellEnd"/>
            <w:r w:rsidR="00C05A14" w:rsidRPr="000C087D">
              <w:rPr>
                <w:szCs w:val="28"/>
              </w:rPr>
              <w:t>.</w:t>
            </w:r>
            <w:proofErr w:type="spellStart"/>
            <w:r w:rsidR="00C05A14" w:rsidRPr="000C087D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3E6DC3" w:rsidRPr="009105FB" w14:paraId="56AEE0AF" w14:textId="77777777" w:rsidTr="001062CC">
        <w:trPr>
          <w:trHeight w:val="58"/>
        </w:trPr>
        <w:tc>
          <w:tcPr>
            <w:tcW w:w="10094" w:type="dxa"/>
            <w:gridSpan w:val="2"/>
          </w:tcPr>
          <w:p w14:paraId="629A5B56" w14:textId="4A727A7D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 xml:space="preserve">Список основных публикаций </w:t>
            </w:r>
            <w:r w:rsidR="00FC0E7C" w:rsidRPr="009105FB">
              <w:rPr>
                <w:szCs w:val="28"/>
              </w:rPr>
              <w:t>в соответствующей сфере исследования</w:t>
            </w:r>
            <w:r w:rsidRPr="009105FB">
              <w:rPr>
                <w:szCs w:val="28"/>
              </w:rPr>
              <w:t xml:space="preserve"> за последние 5 лет</w:t>
            </w:r>
          </w:p>
        </w:tc>
      </w:tr>
      <w:tr w:rsidR="003E6DC3" w:rsidRPr="00D659AE" w14:paraId="22E970C6" w14:textId="77777777" w:rsidTr="001062CC">
        <w:trPr>
          <w:trHeight w:val="3656"/>
        </w:trPr>
        <w:tc>
          <w:tcPr>
            <w:tcW w:w="10094" w:type="dxa"/>
            <w:gridSpan w:val="2"/>
          </w:tcPr>
          <w:p w14:paraId="25035E8A" w14:textId="00FF116C" w:rsidR="00E43CC5" w:rsidRPr="000C087D" w:rsidRDefault="00083BE6" w:rsidP="00325372">
            <w:pPr>
              <w:spacing w:line="264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1. </w:t>
            </w:r>
            <w:r w:rsidR="00325372" w:rsidRPr="00325372">
              <w:rPr>
                <w:szCs w:val="28"/>
              </w:rPr>
              <w:t>Миронов А.В., Марковец А.В., Рокотов Н.В.</w:t>
            </w:r>
            <w:r w:rsidR="00325372">
              <w:rPr>
                <w:szCs w:val="28"/>
              </w:rPr>
              <w:t xml:space="preserve"> Программа моделирования колебаний подвеса приемно-намоточного механизма. </w:t>
            </w:r>
            <w:r w:rsidR="00325372" w:rsidRPr="00325372">
              <w:rPr>
                <w:szCs w:val="28"/>
              </w:rPr>
              <w:t>Свидетельство</w:t>
            </w:r>
            <w:r w:rsidR="00325372" w:rsidRPr="000C087D">
              <w:rPr>
                <w:szCs w:val="28"/>
                <w:lang w:val="en-US"/>
              </w:rPr>
              <w:t xml:space="preserve"> </w:t>
            </w:r>
            <w:r w:rsidR="00325372" w:rsidRPr="00325372">
              <w:rPr>
                <w:szCs w:val="28"/>
              </w:rPr>
              <w:t>о</w:t>
            </w:r>
            <w:r w:rsidR="00325372" w:rsidRPr="000C087D">
              <w:rPr>
                <w:szCs w:val="28"/>
                <w:lang w:val="en-US"/>
              </w:rPr>
              <w:t xml:space="preserve"> </w:t>
            </w:r>
            <w:r w:rsidR="00325372" w:rsidRPr="00325372">
              <w:rPr>
                <w:szCs w:val="28"/>
              </w:rPr>
              <w:t>регистрации</w:t>
            </w:r>
            <w:r w:rsidR="00325372" w:rsidRPr="000C087D">
              <w:rPr>
                <w:szCs w:val="28"/>
                <w:lang w:val="en-US"/>
              </w:rPr>
              <w:t xml:space="preserve"> </w:t>
            </w:r>
            <w:r w:rsidR="00325372" w:rsidRPr="00325372">
              <w:rPr>
                <w:szCs w:val="28"/>
              </w:rPr>
              <w:t>программы</w:t>
            </w:r>
            <w:r w:rsidR="00325372" w:rsidRPr="000C087D">
              <w:rPr>
                <w:szCs w:val="28"/>
                <w:lang w:val="en-US"/>
              </w:rPr>
              <w:t xml:space="preserve"> </w:t>
            </w:r>
            <w:r w:rsidR="00325372" w:rsidRPr="00325372">
              <w:rPr>
                <w:szCs w:val="28"/>
              </w:rPr>
              <w:t>для</w:t>
            </w:r>
            <w:r w:rsidR="00325372" w:rsidRPr="000C087D">
              <w:rPr>
                <w:szCs w:val="28"/>
                <w:lang w:val="en-US"/>
              </w:rPr>
              <w:t xml:space="preserve"> </w:t>
            </w:r>
            <w:r w:rsidR="00325372" w:rsidRPr="00325372">
              <w:rPr>
                <w:szCs w:val="28"/>
              </w:rPr>
              <w:t>ЭВМ</w:t>
            </w:r>
            <w:r w:rsidR="00325372" w:rsidRPr="000C087D">
              <w:rPr>
                <w:szCs w:val="28"/>
                <w:lang w:val="en-US"/>
              </w:rPr>
              <w:t xml:space="preserve"> 2022663310, 13.07.2022. </w:t>
            </w:r>
          </w:p>
          <w:p w14:paraId="5F40B704" w14:textId="7BB67E4C" w:rsidR="00325372" w:rsidRPr="000C087D" w:rsidRDefault="00325372" w:rsidP="00325372">
            <w:pPr>
              <w:spacing w:line="264" w:lineRule="auto"/>
              <w:ind w:firstLine="0"/>
              <w:rPr>
                <w:szCs w:val="28"/>
              </w:rPr>
            </w:pPr>
            <w:r w:rsidRPr="00325372">
              <w:rPr>
                <w:szCs w:val="28"/>
                <w:lang w:val="en-US"/>
              </w:rPr>
              <w:t xml:space="preserve">2. Mironov A.V., </w:t>
            </w:r>
            <w:proofErr w:type="spellStart"/>
            <w:r w:rsidRPr="00325372">
              <w:rPr>
                <w:szCs w:val="28"/>
                <w:lang w:val="en-US"/>
              </w:rPr>
              <w:t>Mazin</w:t>
            </w:r>
            <w:proofErr w:type="spellEnd"/>
            <w:r w:rsidRPr="00325372">
              <w:rPr>
                <w:szCs w:val="28"/>
                <w:lang w:val="en-US"/>
              </w:rPr>
              <w:t xml:space="preserve"> L.S., </w:t>
            </w:r>
            <w:proofErr w:type="spellStart"/>
            <w:r w:rsidRPr="00325372">
              <w:rPr>
                <w:szCs w:val="28"/>
                <w:lang w:val="en-US"/>
              </w:rPr>
              <w:t>Markovets</w:t>
            </w:r>
            <w:proofErr w:type="spellEnd"/>
            <w:r w:rsidRPr="00325372">
              <w:rPr>
                <w:szCs w:val="28"/>
                <w:lang w:val="en-US"/>
              </w:rPr>
              <w:t xml:space="preserve"> A.V., </w:t>
            </w:r>
            <w:proofErr w:type="spellStart"/>
            <w:r w:rsidRPr="00325372">
              <w:rPr>
                <w:szCs w:val="28"/>
                <w:lang w:val="en-US"/>
              </w:rPr>
              <w:t>Rokotov</w:t>
            </w:r>
            <w:proofErr w:type="spellEnd"/>
            <w:r w:rsidRPr="00325372">
              <w:rPr>
                <w:szCs w:val="28"/>
                <w:lang w:val="en-US"/>
              </w:rPr>
              <w:t xml:space="preserve"> N.V. </w:t>
            </w:r>
            <w:r>
              <w:rPr>
                <w:szCs w:val="28"/>
                <w:lang w:val="en-US"/>
              </w:rPr>
              <w:t xml:space="preserve">Mathematical modelling of friction winding of large-diameter packages on a translationally moving hanger // </w:t>
            </w:r>
            <w:proofErr w:type="spellStart"/>
            <w:r w:rsidRPr="00325372">
              <w:rPr>
                <w:szCs w:val="28"/>
                <w:lang w:val="en-US"/>
              </w:rPr>
              <w:t>Fibre</w:t>
            </w:r>
            <w:proofErr w:type="spellEnd"/>
            <w:r w:rsidRPr="00325372">
              <w:rPr>
                <w:szCs w:val="28"/>
                <w:lang w:val="en-US"/>
              </w:rPr>
              <w:t xml:space="preserve"> Chemistry. </w:t>
            </w:r>
            <w:r w:rsidRPr="000C087D">
              <w:rPr>
                <w:szCs w:val="28"/>
              </w:rPr>
              <w:t xml:space="preserve">2021. </w:t>
            </w:r>
            <w:r w:rsidRPr="00325372">
              <w:rPr>
                <w:szCs w:val="28"/>
              </w:rPr>
              <w:t>Т</w:t>
            </w:r>
            <w:r w:rsidRPr="000C087D">
              <w:rPr>
                <w:szCs w:val="28"/>
              </w:rPr>
              <w:t xml:space="preserve">. 53. № 4. </w:t>
            </w:r>
            <w:r w:rsidRPr="00325372">
              <w:rPr>
                <w:szCs w:val="28"/>
              </w:rPr>
              <w:t>С</w:t>
            </w:r>
            <w:r w:rsidRPr="000C087D">
              <w:rPr>
                <w:szCs w:val="28"/>
              </w:rPr>
              <w:t>. 247-251.</w:t>
            </w:r>
          </w:p>
          <w:p w14:paraId="24E47A27" w14:textId="1372CEED" w:rsidR="00325372" w:rsidRPr="00325372" w:rsidRDefault="00325372" w:rsidP="00325372">
            <w:pPr>
              <w:spacing w:line="264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325372">
              <w:rPr>
                <w:szCs w:val="28"/>
              </w:rPr>
              <w:t xml:space="preserve">Степанов М.В., Усов А.Г., Марковец А.В., Рокотов Н.В. </w:t>
            </w:r>
            <w:r>
              <w:rPr>
                <w:szCs w:val="28"/>
              </w:rPr>
              <w:t xml:space="preserve">Разработка программного обеспечения для оптимизации работы пассажирского лифты на основе имитационного моделирования // </w:t>
            </w:r>
            <w:r w:rsidRPr="00325372">
              <w:rPr>
                <w:szCs w:val="28"/>
              </w:rPr>
              <w:t>Вестник Санкт-Петербургского государственного университета технологии и дизайна. Серия 1: Естественные и технические науки. 2021. № 4. С. 139-142</w:t>
            </w:r>
            <w:r>
              <w:rPr>
                <w:szCs w:val="28"/>
              </w:rPr>
              <w:t>.</w:t>
            </w:r>
          </w:p>
          <w:p w14:paraId="068A6F52" w14:textId="6935E788" w:rsidR="00325372" w:rsidRPr="00325372" w:rsidRDefault="00325372" w:rsidP="00325372">
            <w:pPr>
              <w:spacing w:line="264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325372">
              <w:rPr>
                <w:szCs w:val="28"/>
              </w:rPr>
              <w:t>Блохин М.Ю., Марковец А.В.</w:t>
            </w:r>
            <w:r>
              <w:rPr>
                <w:szCs w:val="28"/>
              </w:rPr>
              <w:t xml:space="preserve"> Численное моделирование колебаний пуансона ультразвуковой швейной машины // </w:t>
            </w:r>
            <w:r w:rsidRPr="00325372">
              <w:rPr>
                <w:szCs w:val="28"/>
              </w:rPr>
              <w:t>Вестник молодых ученых Санкт-Петербургского государственного университета технологии и дизайна. 2021. № 4. С. 9-14</w:t>
            </w:r>
          </w:p>
          <w:p w14:paraId="7C50F22C" w14:textId="25D6529F" w:rsidR="00325372" w:rsidRPr="000C087D" w:rsidRDefault="004744F3" w:rsidP="00325372">
            <w:pPr>
              <w:spacing w:line="264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 xml:space="preserve">5. </w:t>
            </w:r>
            <w:r w:rsidR="00325372" w:rsidRPr="00325372">
              <w:rPr>
                <w:szCs w:val="28"/>
              </w:rPr>
              <w:t xml:space="preserve">Кузнецов К.Ю., Марковец А.В., Мазин Л.С., </w:t>
            </w:r>
            <w:proofErr w:type="spellStart"/>
            <w:r w:rsidR="00325372" w:rsidRPr="00325372">
              <w:rPr>
                <w:szCs w:val="28"/>
              </w:rPr>
              <w:t>Луганцева</w:t>
            </w:r>
            <w:proofErr w:type="spellEnd"/>
            <w:r w:rsidR="00325372" w:rsidRPr="00325372">
              <w:rPr>
                <w:szCs w:val="28"/>
              </w:rPr>
              <w:t xml:space="preserve"> Т.А.</w:t>
            </w:r>
            <w:r>
              <w:rPr>
                <w:szCs w:val="28"/>
              </w:rPr>
              <w:t xml:space="preserve"> Анализ периодических режимов колебаний пуансона ультразвуковой швейной машины // </w:t>
            </w:r>
            <w:r w:rsidR="00325372" w:rsidRPr="00325372">
              <w:rPr>
                <w:szCs w:val="28"/>
              </w:rPr>
              <w:t>XXXI Международная инновационная конференция молодых ученых и студентов по проблемам машиноведения (МИКМУС - 2019). Сборник</w:t>
            </w:r>
            <w:r w:rsidR="00325372" w:rsidRPr="000C087D">
              <w:rPr>
                <w:szCs w:val="28"/>
                <w:lang w:val="en-US"/>
              </w:rPr>
              <w:t xml:space="preserve"> </w:t>
            </w:r>
            <w:r w:rsidR="00325372" w:rsidRPr="00325372">
              <w:rPr>
                <w:szCs w:val="28"/>
              </w:rPr>
              <w:t>трудов</w:t>
            </w:r>
            <w:r w:rsidR="00325372" w:rsidRPr="000C087D">
              <w:rPr>
                <w:szCs w:val="28"/>
                <w:lang w:val="en-US"/>
              </w:rPr>
              <w:t xml:space="preserve"> </w:t>
            </w:r>
            <w:r w:rsidR="00325372" w:rsidRPr="00325372">
              <w:rPr>
                <w:szCs w:val="28"/>
              </w:rPr>
              <w:t>конференции</w:t>
            </w:r>
            <w:r w:rsidR="00325372" w:rsidRPr="000C087D">
              <w:rPr>
                <w:szCs w:val="28"/>
                <w:lang w:val="en-US"/>
              </w:rPr>
              <w:t xml:space="preserve">. 2020. </w:t>
            </w:r>
            <w:r w:rsidR="00325372" w:rsidRPr="00325372">
              <w:rPr>
                <w:szCs w:val="28"/>
              </w:rPr>
              <w:t>С</w:t>
            </w:r>
            <w:r w:rsidR="00325372" w:rsidRPr="000C087D">
              <w:rPr>
                <w:szCs w:val="28"/>
                <w:lang w:val="en-US"/>
              </w:rPr>
              <w:t>. 322-325.</w:t>
            </w:r>
          </w:p>
          <w:p w14:paraId="153C6BD5" w14:textId="2F70F43B" w:rsidR="00325372" w:rsidRDefault="004744F3" w:rsidP="00325372">
            <w:pPr>
              <w:spacing w:line="264" w:lineRule="auto"/>
              <w:ind w:firstLine="0"/>
              <w:rPr>
                <w:szCs w:val="28"/>
              </w:rPr>
            </w:pPr>
            <w:r w:rsidRPr="004744F3">
              <w:rPr>
                <w:szCs w:val="28"/>
                <w:lang w:val="en-US"/>
              </w:rPr>
              <w:t xml:space="preserve">6. </w:t>
            </w:r>
            <w:r w:rsidR="00325372" w:rsidRPr="00325372">
              <w:rPr>
                <w:szCs w:val="28"/>
                <w:lang w:val="en-US"/>
              </w:rPr>
              <w:t xml:space="preserve">Kolesnikov V.A., </w:t>
            </w:r>
            <w:proofErr w:type="spellStart"/>
            <w:r w:rsidR="00325372" w:rsidRPr="00325372">
              <w:rPr>
                <w:szCs w:val="28"/>
                <w:lang w:val="en-US"/>
              </w:rPr>
              <w:t>Rokotov</w:t>
            </w:r>
            <w:proofErr w:type="spellEnd"/>
            <w:r w:rsidR="00325372" w:rsidRPr="00325372">
              <w:rPr>
                <w:szCs w:val="28"/>
                <w:lang w:val="en-US"/>
              </w:rPr>
              <w:t xml:space="preserve"> N.V., Bespalova I.M., </w:t>
            </w:r>
            <w:proofErr w:type="spellStart"/>
            <w:r w:rsidR="00325372" w:rsidRPr="00325372">
              <w:rPr>
                <w:szCs w:val="28"/>
                <w:lang w:val="en-US"/>
              </w:rPr>
              <w:t>Markovets</w:t>
            </w:r>
            <w:proofErr w:type="spellEnd"/>
            <w:r w:rsidR="00325372" w:rsidRPr="00325372">
              <w:rPr>
                <w:szCs w:val="28"/>
                <w:lang w:val="en-US"/>
              </w:rPr>
              <w:t xml:space="preserve"> A.V.</w:t>
            </w:r>
            <w:r w:rsidRPr="004744F3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 xml:space="preserve">An experimental stand for </w:t>
            </w:r>
            <w:proofErr w:type="spellStart"/>
            <w:r>
              <w:rPr>
                <w:szCs w:val="28"/>
                <w:lang w:val="en-US"/>
              </w:rPr>
              <w:t>polystructural</w:t>
            </w:r>
            <w:proofErr w:type="spellEnd"/>
            <w:r>
              <w:rPr>
                <w:szCs w:val="28"/>
                <w:lang w:val="en-US"/>
              </w:rPr>
              <w:t xml:space="preserve"> precision winding // </w:t>
            </w:r>
            <w:proofErr w:type="spellStart"/>
            <w:r w:rsidR="00325372" w:rsidRPr="004744F3">
              <w:rPr>
                <w:szCs w:val="28"/>
                <w:lang w:val="en-US"/>
              </w:rPr>
              <w:t>Fibre</w:t>
            </w:r>
            <w:proofErr w:type="spellEnd"/>
            <w:r w:rsidR="00325372" w:rsidRPr="004744F3">
              <w:rPr>
                <w:szCs w:val="28"/>
                <w:lang w:val="en-US"/>
              </w:rPr>
              <w:t xml:space="preserve"> Chemistry. </w:t>
            </w:r>
            <w:r w:rsidR="00325372" w:rsidRPr="00325372">
              <w:rPr>
                <w:szCs w:val="28"/>
              </w:rPr>
              <w:t xml:space="preserve">2019. </w:t>
            </w:r>
            <w:r>
              <w:rPr>
                <w:szCs w:val="28"/>
                <w:lang w:val="en-US"/>
              </w:rPr>
              <w:t>Vol</w:t>
            </w:r>
            <w:r w:rsidR="00325372" w:rsidRPr="00325372">
              <w:rPr>
                <w:szCs w:val="28"/>
              </w:rPr>
              <w:t>. 50. № 5. С.</w:t>
            </w:r>
            <w:r>
              <w:rPr>
                <w:szCs w:val="28"/>
                <w:lang w:val="en-US"/>
              </w:rPr>
              <w:t> </w:t>
            </w:r>
            <w:r w:rsidR="00325372" w:rsidRPr="00325372">
              <w:rPr>
                <w:szCs w:val="28"/>
              </w:rPr>
              <w:t>480</w:t>
            </w:r>
            <w:r>
              <w:rPr>
                <w:szCs w:val="28"/>
              </w:rPr>
              <w:noBreakHyphen/>
            </w:r>
            <w:r w:rsidR="00325372" w:rsidRPr="00325372">
              <w:rPr>
                <w:szCs w:val="28"/>
              </w:rPr>
              <w:t>482.</w:t>
            </w:r>
          </w:p>
          <w:p w14:paraId="227C3C2E" w14:textId="280D1FB2" w:rsidR="00325372" w:rsidRPr="004744F3" w:rsidRDefault="004744F3" w:rsidP="00325372">
            <w:pPr>
              <w:spacing w:line="264" w:lineRule="auto"/>
              <w:ind w:firstLine="0"/>
              <w:rPr>
                <w:szCs w:val="28"/>
              </w:rPr>
            </w:pPr>
            <w:r w:rsidRPr="004744F3">
              <w:rPr>
                <w:szCs w:val="28"/>
              </w:rPr>
              <w:t xml:space="preserve">7. </w:t>
            </w:r>
            <w:r w:rsidR="00325372" w:rsidRPr="00325372">
              <w:rPr>
                <w:szCs w:val="28"/>
              </w:rPr>
              <w:t>Кузнецов К.Ю., Марковец А.В., Мазин Л.С., Лескова О.К.</w:t>
            </w:r>
            <w:r w:rsidRPr="004744F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Математическое моделирование механизма привода пуансона ультразвуковой швейной машины // </w:t>
            </w:r>
            <w:r w:rsidR="00325372" w:rsidRPr="004744F3">
              <w:rPr>
                <w:szCs w:val="28"/>
              </w:rPr>
              <w:t>Современные наукоемкие технологии. 2019. № 6. С. 83-87.</w:t>
            </w:r>
          </w:p>
          <w:p w14:paraId="4C2E2FB8" w14:textId="0FDEB064" w:rsidR="00D1601C" w:rsidRPr="004744F3" w:rsidRDefault="004744F3" w:rsidP="004744F3">
            <w:pPr>
              <w:spacing w:line="264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 w:rsidR="00325372" w:rsidRPr="00325372">
              <w:rPr>
                <w:szCs w:val="28"/>
              </w:rPr>
              <w:t xml:space="preserve">Марковец А.В., Мазин Л.С., Грибкова Т.С., </w:t>
            </w:r>
            <w:proofErr w:type="spellStart"/>
            <w:r w:rsidR="00325372" w:rsidRPr="00325372">
              <w:rPr>
                <w:szCs w:val="28"/>
              </w:rPr>
              <w:t>Луганцева</w:t>
            </w:r>
            <w:proofErr w:type="spellEnd"/>
            <w:r w:rsidR="00325372" w:rsidRPr="00325372">
              <w:rPr>
                <w:szCs w:val="28"/>
              </w:rPr>
              <w:t xml:space="preserve"> Т.А.</w:t>
            </w:r>
            <w:r>
              <w:rPr>
                <w:szCs w:val="28"/>
              </w:rPr>
              <w:t xml:space="preserve"> Анализ упругих и диссипативных характеристик буфера кабины лифта // </w:t>
            </w:r>
            <w:r w:rsidR="00325372" w:rsidRPr="00325372">
              <w:rPr>
                <w:szCs w:val="28"/>
              </w:rPr>
              <w:t xml:space="preserve">Вестник Санкт-Петербургского государственного университета технологии и дизайна. </w:t>
            </w:r>
            <w:r w:rsidR="00325372" w:rsidRPr="004744F3">
              <w:rPr>
                <w:szCs w:val="28"/>
              </w:rPr>
              <w:t>Серия 1: Естественные и технические науки. 2019. № 2. С. 106-110.</w:t>
            </w:r>
          </w:p>
        </w:tc>
      </w:tr>
    </w:tbl>
    <w:p w14:paraId="3302CAB5" w14:textId="77777777" w:rsidR="00926D10" w:rsidRPr="004744F3" w:rsidRDefault="00926D10" w:rsidP="00926D10">
      <w:pPr>
        <w:spacing w:line="264" w:lineRule="auto"/>
        <w:ind w:firstLine="0"/>
        <w:rPr>
          <w:szCs w:val="28"/>
        </w:rPr>
      </w:pPr>
    </w:p>
    <w:sectPr w:rsidR="00926D10" w:rsidRPr="004744F3" w:rsidSect="00AE1A25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6192" w14:textId="77777777" w:rsidR="0088584C" w:rsidRDefault="0088584C" w:rsidP="00DC355D">
      <w:pPr>
        <w:spacing w:line="240" w:lineRule="auto"/>
      </w:pPr>
      <w:r>
        <w:separator/>
      </w:r>
    </w:p>
  </w:endnote>
  <w:endnote w:type="continuationSeparator" w:id="0">
    <w:p w14:paraId="4262EC30" w14:textId="77777777" w:rsidR="0088584C" w:rsidRDefault="0088584C" w:rsidP="00DC3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C603" w14:textId="77777777" w:rsidR="0088584C" w:rsidRDefault="0088584C" w:rsidP="00DC355D">
      <w:pPr>
        <w:spacing w:line="240" w:lineRule="auto"/>
      </w:pPr>
      <w:r>
        <w:separator/>
      </w:r>
    </w:p>
  </w:footnote>
  <w:footnote w:type="continuationSeparator" w:id="0">
    <w:p w14:paraId="320F9764" w14:textId="77777777" w:rsidR="0088584C" w:rsidRDefault="0088584C" w:rsidP="00DC35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F7F"/>
    <w:multiLevelType w:val="hybridMultilevel"/>
    <w:tmpl w:val="6406B356"/>
    <w:lvl w:ilvl="0" w:tplc="13B0BB3C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7A5"/>
    <w:multiLevelType w:val="hybridMultilevel"/>
    <w:tmpl w:val="ADC041FC"/>
    <w:lvl w:ilvl="0" w:tplc="D4741552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1FE"/>
    <w:multiLevelType w:val="hybridMultilevel"/>
    <w:tmpl w:val="06C6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705E"/>
    <w:multiLevelType w:val="hybridMultilevel"/>
    <w:tmpl w:val="403A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13C"/>
    <w:multiLevelType w:val="hybridMultilevel"/>
    <w:tmpl w:val="77824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2741F"/>
    <w:multiLevelType w:val="hybridMultilevel"/>
    <w:tmpl w:val="3684B2B6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F2C46"/>
    <w:multiLevelType w:val="hybridMultilevel"/>
    <w:tmpl w:val="A8B6C224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F54D0E"/>
    <w:multiLevelType w:val="hybridMultilevel"/>
    <w:tmpl w:val="9E2698CC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1C4685"/>
    <w:multiLevelType w:val="hybridMultilevel"/>
    <w:tmpl w:val="C4881050"/>
    <w:lvl w:ilvl="0" w:tplc="9FEA5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D118DF"/>
    <w:multiLevelType w:val="hybridMultilevel"/>
    <w:tmpl w:val="933CF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AB2034"/>
    <w:multiLevelType w:val="hybridMultilevel"/>
    <w:tmpl w:val="9E2698CC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045B69"/>
    <w:multiLevelType w:val="hybridMultilevel"/>
    <w:tmpl w:val="8DF8C846"/>
    <w:lvl w:ilvl="0" w:tplc="74602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183D8D"/>
    <w:multiLevelType w:val="multilevel"/>
    <w:tmpl w:val="38F6B0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AA6C8D"/>
    <w:multiLevelType w:val="hybridMultilevel"/>
    <w:tmpl w:val="708C4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A90A46"/>
    <w:multiLevelType w:val="hybridMultilevel"/>
    <w:tmpl w:val="26AA9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A3C79"/>
    <w:multiLevelType w:val="multilevel"/>
    <w:tmpl w:val="EB9EA728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1F3909BA"/>
    <w:multiLevelType w:val="hybridMultilevel"/>
    <w:tmpl w:val="75827D92"/>
    <w:lvl w:ilvl="0" w:tplc="29D67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0337DA7"/>
    <w:multiLevelType w:val="hybridMultilevel"/>
    <w:tmpl w:val="7DB058E0"/>
    <w:lvl w:ilvl="0" w:tplc="F34EAA80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8829F6"/>
    <w:multiLevelType w:val="hybridMultilevel"/>
    <w:tmpl w:val="495238C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24D1970"/>
    <w:multiLevelType w:val="hybridMultilevel"/>
    <w:tmpl w:val="41D2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8E09DA"/>
    <w:multiLevelType w:val="hybridMultilevel"/>
    <w:tmpl w:val="F2E026A6"/>
    <w:lvl w:ilvl="0" w:tplc="346ECC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578D6"/>
    <w:multiLevelType w:val="hybridMultilevel"/>
    <w:tmpl w:val="3D18440E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37DFA"/>
    <w:multiLevelType w:val="multilevel"/>
    <w:tmpl w:val="74D44D4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84651B8"/>
    <w:multiLevelType w:val="hybridMultilevel"/>
    <w:tmpl w:val="2AF097A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882CF1"/>
    <w:multiLevelType w:val="hybridMultilevel"/>
    <w:tmpl w:val="08C84170"/>
    <w:lvl w:ilvl="0" w:tplc="6510A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F8D015C"/>
    <w:multiLevelType w:val="hybridMultilevel"/>
    <w:tmpl w:val="0B5C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E3CDF"/>
    <w:multiLevelType w:val="hybridMultilevel"/>
    <w:tmpl w:val="60C03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A64F7E"/>
    <w:multiLevelType w:val="hybridMultilevel"/>
    <w:tmpl w:val="08B0954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64F3A79"/>
    <w:multiLevelType w:val="hybridMultilevel"/>
    <w:tmpl w:val="C7FEF7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7991D68"/>
    <w:multiLevelType w:val="hybridMultilevel"/>
    <w:tmpl w:val="9710B6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B8067EA"/>
    <w:multiLevelType w:val="hybridMultilevel"/>
    <w:tmpl w:val="E7EABFC2"/>
    <w:lvl w:ilvl="0" w:tplc="F676D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BB37A96"/>
    <w:multiLevelType w:val="hybridMultilevel"/>
    <w:tmpl w:val="32FC3720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CFE09F2"/>
    <w:multiLevelType w:val="hybridMultilevel"/>
    <w:tmpl w:val="5C50C26C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DB05766"/>
    <w:multiLevelType w:val="multilevel"/>
    <w:tmpl w:val="6EFE92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E1026B9"/>
    <w:multiLevelType w:val="hybridMultilevel"/>
    <w:tmpl w:val="293C296A"/>
    <w:lvl w:ilvl="0" w:tplc="2B9C5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4D3F12"/>
    <w:multiLevelType w:val="hybridMultilevel"/>
    <w:tmpl w:val="F3E8C8D8"/>
    <w:lvl w:ilvl="0" w:tplc="912A7690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5EF3146"/>
    <w:multiLevelType w:val="hybridMultilevel"/>
    <w:tmpl w:val="16728F9A"/>
    <w:lvl w:ilvl="0" w:tplc="F676D9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6EA40ED"/>
    <w:multiLevelType w:val="hybridMultilevel"/>
    <w:tmpl w:val="359C1E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 w15:restartNumberingAfterBreak="0">
    <w:nsid w:val="4B2D3E52"/>
    <w:multiLevelType w:val="hybridMultilevel"/>
    <w:tmpl w:val="13FE4C80"/>
    <w:lvl w:ilvl="0" w:tplc="5F5E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C406D4B"/>
    <w:multiLevelType w:val="hybridMultilevel"/>
    <w:tmpl w:val="40BAB3E6"/>
    <w:lvl w:ilvl="0" w:tplc="74E8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04E9A"/>
    <w:multiLevelType w:val="hybridMultilevel"/>
    <w:tmpl w:val="778E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B23A2C"/>
    <w:multiLevelType w:val="hybridMultilevel"/>
    <w:tmpl w:val="30FC7FB2"/>
    <w:lvl w:ilvl="0" w:tplc="63B48F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8A0B6A"/>
    <w:multiLevelType w:val="hybridMultilevel"/>
    <w:tmpl w:val="7EDC3158"/>
    <w:lvl w:ilvl="0" w:tplc="CDD01EB6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A2026D"/>
    <w:multiLevelType w:val="hybridMultilevel"/>
    <w:tmpl w:val="FD544010"/>
    <w:lvl w:ilvl="0" w:tplc="5456FE1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A016E7"/>
    <w:multiLevelType w:val="hybridMultilevel"/>
    <w:tmpl w:val="85DA983C"/>
    <w:lvl w:ilvl="0" w:tplc="CE982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9CA5D50"/>
    <w:multiLevelType w:val="multilevel"/>
    <w:tmpl w:val="053415E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5C1E3AF4"/>
    <w:multiLevelType w:val="hybridMultilevel"/>
    <w:tmpl w:val="784424D4"/>
    <w:lvl w:ilvl="0" w:tplc="1B2A6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DA26330"/>
    <w:multiLevelType w:val="hybridMultilevel"/>
    <w:tmpl w:val="637E635E"/>
    <w:lvl w:ilvl="0" w:tplc="407C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DED1BCE"/>
    <w:multiLevelType w:val="hybridMultilevel"/>
    <w:tmpl w:val="F1DAD702"/>
    <w:lvl w:ilvl="0" w:tplc="32F2C73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8F5E01"/>
    <w:multiLevelType w:val="hybridMultilevel"/>
    <w:tmpl w:val="6F4406A8"/>
    <w:lvl w:ilvl="0" w:tplc="08BA3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9B76388"/>
    <w:multiLevelType w:val="hybridMultilevel"/>
    <w:tmpl w:val="ABFA3436"/>
    <w:lvl w:ilvl="0" w:tplc="CB680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BE56DD3"/>
    <w:multiLevelType w:val="hybridMultilevel"/>
    <w:tmpl w:val="098EF288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701631"/>
    <w:multiLevelType w:val="hybridMultilevel"/>
    <w:tmpl w:val="0F3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A87852"/>
    <w:multiLevelType w:val="hybridMultilevel"/>
    <w:tmpl w:val="54709F6A"/>
    <w:lvl w:ilvl="0" w:tplc="407C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12B4A0A"/>
    <w:multiLevelType w:val="hybridMultilevel"/>
    <w:tmpl w:val="3BC66B84"/>
    <w:lvl w:ilvl="0" w:tplc="38D6FBDC">
      <w:start w:val="32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D5052"/>
    <w:multiLevelType w:val="hybridMultilevel"/>
    <w:tmpl w:val="2D8C979E"/>
    <w:lvl w:ilvl="0" w:tplc="F39E9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47E5CB5"/>
    <w:multiLevelType w:val="hybridMultilevel"/>
    <w:tmpl w:val="B6486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6501D90"/>
    <w:multiLevelType w:val="hybridMultilevel"/>
    <w:tmpl w:val="A662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D92ED0"/>
    <w:multiLevelType w:val="hybridMultilevel"/>
    <w:tmpl w:val="098EF288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A703E8"/>
    <w:multiLevelType w:val="hybridMultilevel"/>
    <w:tmpl w:val="25C665AE"/>
    <w:lvl w:ilvl="0" w:tplc="F62214C6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9417283"/>
    <w:multiLevelType w:val="hybridMultilevel"/>
    <w:tmpl w:val="B6CAEA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34876290">
    <w:abstractNumId w:val="15"/>
  </w:num>
  <w:num w:numId="2" w16cid:durableId="1838689426">
    <w:abstractNumId w:val="59"/>
  </w:num>
  <w:num w:numId="3" w16cid:durableId="802382230">
    <w:abstractNumId w:val="15"/>
  </w:num>
  <w:num w:numId="4" w16cid:durableId="515382731">
    <w:abstractNumId w:val="15"/>
  </w:num>
  <w:num w:numId="5" w16cid:durableId="793134722">
    <w:abstractNumId w:val="59"/>
  </w:num>
  <w:num w:numId="6" w16cid:durableId="1340160243">
    <w:abstractNumId w:val="16"/>
  </w:num>
  <w:num w:numId="7" w16cid:durableId="603852484">
    <w:abstractNumId w:val="30"/>
  </w:num>
  <w:num w:numId="8" w16cid:durableId="1559365864">
    <w:abstractNumId w:val="35"/>
  </w:num>
  <w:num w:numId="9" w16cid:durableId="795879452">
    <w:abstractNumId w:val="36"/>
  </w:num>
  <w:num w:numId="10" w16cid:durableId="233439804">
    <w:abstractNumId w:val="37"/>
  </w:num>
  <w:num w:numId="11" w16cid:durableId="331109562">
    <w:abstractNumId w:val="41"/>
  </w:num>
  <w:num w:numId="12" w16cid:durableId="648091760">
    <w:abstractNumId w:val="24"/>
  </w:num>
  <w:num w:numId="13" w16cid:durableId="622729558">
    <w:abstractNumId w:val="18"/>
  </w:num>
  <w:num w:numId="14" w16cid:durableId="1997414699">
    <w:abstractNumId w:val="57"/>
  </w:num>
  <w:num w:numId="15" w16cid:durableId="247813474">
    <w:abstractNumId w:val="49"/>
  </w:num>
  <w:num w:numId="16" w16cid:durableId="363822734">
    <w:abstractNumId w:val="27"/>
  </w:num>
  <w:num w:numId="17" w16cid:durableId="2016224455">
    <w:abstractNumId w:val="20"/>
  </w:num>
  <w:num w:numId="18" w16cid:durableId="1587498437">
    <w:abstractNumId w:val="56"/>
  </w:num>
  <w:num w:numId="19" w16cid:durableId="1247954493">
    <w:abstractNumId w:val="60"/>
  </w:num>
  <w:num w:numId="20" w16cid:durableId="130905027">
    <w:abstractNumId w:val="28"/>
  </w:num>
  <w:num w:numId="21" w16cid:durableId="487287623">
    <w:abstractNumId w:val="22"/>
  </w:num>
  <w:num w:numId="22" w16cid:durableId="1181747923">
    <w:abstractNumId w:val="2"/>
  </w:num>
  <w:num w:numId="23" w16cid:durableId="47190460">
    <w:abstractNumId w:val="29"/>
  </w:num>
  <w:num w:numId="24" w16cid:durableId="582643515">
    <w:abstractNumId w:val="14"/>
  </w:num>
  <w:num w:numId="25" w16cid:durableId="87039798">
    <w:abstractNumId w:val="19"/>
  </w:num>
  <w:num w:numId="26" w16cid:durableId="805582696">
    <w:abstractNumId w:val="25"/>
  </w:num>
  <w:num w:numId="27" w16cid:durableId="176507457">
    <w:abstractNumId w:val="8"/>
  </w:num>
  <w:num w:numId="28" w16cid:durableId="1666712115">
    <w:abstractNumId w:val="40"/>
  </w:num>
  <w:num w:numId="29" w16cid:durableId="1237519900">
    <w:abstractNumId w:val="52"/>
  </w:num>
  <w:num w:numId="30" w16cid:durableId="1777018025">
    <w:abstractNumId w:val="23"/>
  </w:num>
  <w:num w:numId="31" w16cid:durableId="1311641799">
    <w:abstractNumId w:val="26"/>
  </w:num>
  <w:num w:numId="32" w16cid:durableId="2092852031">
    <w:abstractNumId w:val="21"/>
  </w:num>
  <w:num w:numId="33" w16cid:durableId="1407537025">
    <w:abstractNumId w:val="43"/>
  </w:num>
  <w:num w:numId="34" w16cid:durableId="1663855025">
    <w:abstractNumId w:val="59"/>
    <w:lvlOverride w:ilvl="0">
      <w:startOverride w:val="1"/>
    </w:lvlOverride>
  </w:num>
  <w:num w:numId="35" w16cid:durableId="767384000">
    <w:abstractNumId w:val="6"/>
  </w:num>
  <w:num w:numId="36" w16cid:durableId="1857453563">
    <w:abstractNumId w:val="44"/>
  </w:num>
  <w:num w:numId="37" w16cid:durableId="910509412">
    <w:abstractNumId w:val="32"/>
  </w:num>
  <w:num w:numId="38" w16cid:durableId="2131317088">
    <w:abstractNumId w:val="51"/>
  </w:num>
  <w:num w:numId="39" w16cid:durableId="689798568">
    <w:abstractNumId w:val="58"/>
  </w:num>
  <w:num w:numId="40" w16cid:durableId="1596749926">
    <w:abstractNumId w:val="34"/>
  </w:num>
  <w:num w:numId="41" w16cid:durableId="975599914">
    <w:abstractNumId w:val="48"/>
  </w:num>
  <w:num w:numId="42" w16cid:durableId="576093612">
    <w:abstractNumId w:val="0"/>
  </w:num>
  <w:num w:numId="43" w16cid:durableId="316422635">
    <w:abstractNumId w:val="42"/>
  </w:num>
  <w:num w:numId="44" w16cid:durableId="1300765700">
    <w:abstractNumId w:val="17"/>
  </w:num>
  <w:num w:numId="45" w16cid:durableId="1933737277">
    <w:abstractNumId w:val="54"/>
  </w:num>
  <w:num w:numId="46" w16cid:durableId="654723414">
    <w:abstractNumId w:val="7"/>
  </w:num>
  <w:num w:numId="47" w16cid:durableId="566037193">
    <w:abstractNumId w:val="10"/>
  </w:num>
  <w:num w:numId="48" w16cid:durableId="1077628829">
    <w:abstractNumId w:val="31"/>
  </w:num>
  <w:num w:numId="49" w16cid:durableId="259223637">
    <w:abstractNumId w:val="1"/>
  </w:num>
  <w:num w:numId="50" w16cid:durableId="1173884975">
    <w:abstractNumId w:val="13"/>
  </w:num>
  <w:num w:numId="51" w16cid:durableId="1392927436">
    <w:abstractNumId w:val="4"/>
  </w:num>
  <w:num w:numId="52" w16cid:durableId="1644655669">
    <w:abstractNumId w:val="53"/>
  </w:num>
  <w:num w:numId="53" w16cid:durableId="1910000152">
    <w:abstractNumId w:val="47"/>
  </w:num>
  <w:num w:numId="54" w16cid:durableId="1282029493">
    <w:abstractNumId w:val="46"/>
  </w:num>
  <w:num w:numId="55" w16cid:durableId="2143767469">
    <w:abstractNumId w:val="9"/>
  </w:num>
  <w:num w:numId="56" w16cid:durableId="1582368409">
    <w:abstractNumId w:val="38"/>
  </w:num>
  <w:num w:numId="57" w16cid:durableId="2008441826">
    <w:abstractNumId w:val="5"/>
  </w:num>
  <w:num w:numId="58" w16cid:durableId="1775124129">
    <w:abstractNumId w:val="11"/>
  </w:num>
  <w:num w:numId="59" w16cid:durableId="393434611">
    <w:abstractNumId w:val="55"/>
  </w:num>
  <w:num w:numId="60" w16cid:durableId="242181602">
    <w:abstractNumId w:val="15"/>
  </w:num>
  <w:num w:numId="61" w16cid:durableId="72119792">
    <w:abstractNumId w:val="15"/>
  </w:num>
  <w:num w:numId="62" w16cid:durableId="1317297095">
    <w:abstractNumId w:val="39"/>
  </w:num>
  <w:num w:numId="63" w16cid:durableId="333454441">
    <w:abstractNumId w:val="12"/>
  </w:num>
  <w:num w:numId="64" w16cid:durableId="557471043">
    <w:abstractNumId w:val="45"/>
  </w:num>
  <w:num w:numId="65" w16cid:durableId="892279103">
    <w:abstractNumId w:val="33"/>
  </w:num>
  <w:num w:numId="66" w16cid:durableId="1309475760">
    <w:abstractNumId w:val="50"/>
  </w:num>
  <w:num w:numId="67" w16cid:durableId="511578247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67"/>
    <w:rsid w:val="000029AD"/>
    <w:rsid w:val="000057B3"/>
    <w:rsid w:val="000059D6"/>
    <w:rsid w:val="000063D5"/>
    <w:rsid w:val="00006F4A"/>
    <w:rsid w:val="00007438"/>
    <w:rsid w:val="00007882"/>
    <w:rsid w:val="00007AB1"/>
    <w:rsid w:val="00010535"/>
    <w:rsid w:val="00011E74"/>
    <w:rsid w:val="00013D77"/>
    <w:rsid w:val="00013ECC"/>
    <w:rsid w:val="00014FEE"/>
    <w:rsid w:val="000154CC"/>
    <w:rsid w:val="000156BD"/>
    <w:rsid w:val="00017B02"/>
    <w:rsid w:val="00017CC7"/>
    <w:rsid w:val="0002074C"/>
    <w:rsid w:val="00020CE5"/>
    <w:rsid w:val="000226D6"/>
    <w:rsid w:val="0002310E"/>
    <w:rsid w:val="00027472"/>
    <w:rsid w:val="000274C9"/>
    <w:rsid w:val="00030CE2"/>
    <w:rsid w:val="0003234E"/>
    <w:rsid w:val="000326AA"/>
    <w:rsid w:val="00034C38"/>
    <w:rsid w:val="00034EBF"/>
    <w:rsid w:val="0003646B"/>
    <w:rsid w:val="00037404"/>
    <w:rsid w:val="000411D1"/>
    <w:rsid w:val="0004237E"/>
    <w:rsid w:val="0004316B"/>
    <w:rsid w:val="00045ECC"/>
    <w:rsid w:val="00046E97"/>
    <w:rsid w:val="000472C9"/>
    <w:rsid w:val="000479A5"/>
    <w:rsid w:val="00047FB5"/>
    <w:rsid w:val="0005043C"/>
    <w:rsid w:val="00051A0F"/>
    <w:rsid w:val="0005287D"/>
    <w:rsid w:val="00054435"/>
    <w:rsid w:val="000548B7"/>
    <w:rsid w:val="00056684"/>
    <w:rsid w:val="00056846"/>
    <w:rsid w:val="00056F8E"/>
    <w:rsid w:val="00057CFF"/>
    <w:rsid w:val="000602C9"/>
    <w:rsid w:val="0006096B"/>
    <w:rsid w:val="00061B1F"/>
    <w:rsid w:val="000642BF"/>
    <w:rsid w:val="000649A0"/>
    <w:rsid w:val="00064AF0"/>
    <w:rsid w:val="00064FFB"/>
    <w:rsid w:val="00065195"/>
    <w:rsid w:val="00065990"/>
    <w:rsid w:val="000661ED"/>
    <w:rsid w:val="00067966"/>
    <w:rsid w:val="00067D00"/>
    <w:rsid w:val="00070216"/>
    <w:rsid w:val="00070B97"/>
    <w:rsid w:val="0007162B"/>
    <w:rsid w:val="00071C0C"/>
    <w:rsid w:val="00071D9C"/>
    <w:rsid w:val="0007218D"/>
    <w:rsid w:val="00073B26"/>
    <w:rsid w:val="000745E2"/>
    <w:rsid w:val="00075467"/>
    <w:rsid w:val="0007569F"/>
    <w:rsid w:val="0007599A"/>
    <w:rsid w:val="00077A98"/>
    <w:rsid w:val="00077AF0"/>
    <w:rsid w:val="00080B26"/>
    <w:rsid w:val="00083BE6"/>
    <w:rsid w:val="00083FBB"/>
    <w:rsid w:val="00084CDE"/>
    <w:rsid w:val="000874F2"/>
    <w:rsid w:val="00094263"/>
    <w:rsid w:val="00096E24"/>
    <w:rsid w:val="00097108"/>
    <w:rsid w:val="000972AE"/>
    <w:rsid w:val="000976D2"/>
    <w:rsid w:val="000A1F64"/>
    <w:rsid w:val="000A2901"/>
    <w:rsid w:val="000A3BEC"/>
    <w:rsid w:val="000A6835"/>
    <w:rsid w:val="000A6B0D"/>
    <w:rsid w:val="000B0541"/>
    <w:rsid w:val="000B0AA9"/>
    <w:rsid w:val="000B0DF2"/>
    <w:rsid w:val="000B14C1"/>
    <w:rsid w:val="000B1A0B"/>
    <w:rsid w:val="000B2735"/>
    <w:rsid w:val="000B44C1"/>
    <w:rsid w:val="000B4CF0"/>
    <w:rsid w:val="000B54A7"/>
    <w:rsid w:val="000B5B9B"/>
    <w:rsid w:val="000B5ECD"/>
    <w:rsid w:val="000B68E6"/>
    <w:rsid w:val="000B7CEA"/>
    <w:rsid w:val="000C087D"/>
    <w:rsid w:val="000C0A4B"/>
    <w:rsid w:val="000C1725"/>
    <w:rsid w:val="000C19E6"/>
    <w:rsid w:val="000C24A9"/>
    <w:rsid w:val="000C29B3"/>
    <w:rsid w:val="000C2A48"/>
    <w:rsid w:val="000C377B"/>
    <w:rsid w:val="000C38DF"/>
    <w:rsid w:val="000C3B14"/>
    <w:rsid w:val="000C64D1"/>
    <w:rsid w:val="000C6CBA"/>
    <w:rsid w:val="000C74AF"/>
    <w:rsid w:val="000C76A7"/>
    <w:rsid w:val="000C76F0"/>
    <w:rsid w:val="000C7DC3"/>
    <w:rsid w:val="000D23AF"/>
    <w:rsid w:val="000D31B3"/>
    <w:rsid w:val="000D40E3"/>
    <w:rsid w:val="000D4A65"/>
    <w:rsid w:val="000D7C23"/>
    <w:rsid w:val="000D7F69"/>
    <w:rsid w:val="000E06C9"/>
    <w:rsid w:val="000E0CE5"/>
    <w:rsid w:val="000E129B"/>
    <w:rsid w:val="000E241C"/>
    <w:rsid w:val="000E249F"/>
    <w:rsid w:val="000E32EF"/>
    <w:rsid w:val="000E4918"/>
    <w:rsid w:val="000E59F7"/>
    <w:rsid w:val="000E5C4D"/>
    <w:rsid w:val="000E5D3D"/>
    <w:rsid w:val="000E69AE"/>
    <w:rsid w:val="000E6D96"/>
    <w:rsid w:val="000E74AF"/>
    <w:rsid w:val="000F24C6"/>
    <w:rsid w:val="000F275C"/>
    <w:rsid w:val="000F2956"/>
    <w:rsid w:val="000F2A59"/>
    <w:rsid w:val="000F794F"/>
    <w:rsid w:val="000F7C63"/>
    <w:rsid w:val="000F7FF7"/>
    <w:rsid w:val="00100193"/>
    <w:rsid w:val="0010020A"/>
    <w:rsid w:val="00100715"/>
    <w:rsid w:val="00101348"/>
    <w:rsid w:val="001039D3"/>
    <w:rsid w:val="00104C24"/>
    <w:rsid w:val="00105528"/>
    <w:rsid w:val="001062CC"/>
    <w:rsid w:val="00107950"/>
    <w:rsid w:val="0011128E"/>
    <w:rsid w:val="00113840"/>
    <w:rsid w:val="00114B0C"/>
    <w:rsid w:val="00115A12"/>
    <w:rsid w:val="00115B5D"/>
    <w:rsid w:val="00115F33"/>
    <w:rsid w:val="00116E03"/>
    <w:rsid w:val="00116E7F"/>
    <w:rsid w:val="00116FA3"/>
    <w:rsid w:val="00117A46"/>
    <w:rsid w:val="00120C03"/>
    <w:rsid w:val="0012210C"/>
    <w:rsid w:val="00122B83"/>
    <w:rsid w:val="00122B93"/>
    <w:rsid w:val="00123826"/>
    <w:rsid w:val="0012468E"/>
    <w:rsid w:val="00124E1D"/>
    <w:rsid w:val="00126B90"/>
    <w:rsid w:val="00130C0D"/>
    <w:rsid w:val="001328C7"/>
    <w:rsid w:val="0013342B"/>
    <w:rsid w:val="001342D0"/>
    <w:rsid w:val="00135E67"/>
    <w:rsid w:val="00135FCB"/>
    <w:rsid w:val="00140143"/>
    <w:rsid w:val="00140F7C"/>
    <w:rsid w:val="00141EFF"/>
    <w:rsid w:val="00142AB6"/>
    <w:rsid w:val="00144CB5"/>
    <w:rsid w:val="001461BB"/>
    <w:rsid w:val="0015247B"/>
    <w:rsid w:val="0015292D"/>
    <w:rsid w:val="00154CD4"/>
    <w:rsid w:val="00154F29"/>
    <w:rsid w:val="001573CC"/>
    <w:rsid w:val="0016223F"/>
    <w:rsid w:val="00163D0D"/>
    <w:rsid w:val="00163E45"/>
    <w:rsid w:val="00165A0F"/>
    <w:rsid w:val="00165D15"/>
    <w:rsid w:val="001665AB"/>
    <w:rsid w:val="00170CDC"/>
    <w:rsid w:val="00171DA0"/>
    <w:rsid w:val="00172434"/>
    <w:rsid w:val="001731E8"/>
    <w:rsid w:val="00174A16"/>
    <w:rsid w:val="00175D97"/>
    <w:rsid w:val="00176304"/>
    <w:rsid w:val="00176C62"/>
    <w:rsid w:val="00177342"/>
    <w:rsid w:val="001777C7"/>
    <w:rsid w:val="00177865"/>
    <w:rsid w:val="00180C21"/>
    <w:rsid w:val="001816FB"/>
    <w:rsid w:val="00183A98"/>
    <w:rsid w:val="001855BA"/>
    <w:rsid w:val="00190C64"/>
    <w:rsid w:val="00191AAE"/>
    <w:rsid w:val="001933B6"/>
    <w:rsid w:val="00193ADF"/>
    <w:rsid w:val="001945A5"/>
    <w:rsid w:val="00194E37"/>
    <w:rsid w:val="0019546F"/>
    <w:rsid w:val="00195D52"/>
    <w:rsid w:val="0019649A"/>
    <w:rsid w:val="00197233"/>
    <w:rsid w:val="001972CE"/>
    <w:rsid w:val="001A0E37"/>
    <w:rsid w:val="001A20BD"/>
    <w:rsid w:val="001A2E13"/>
    <w:rsid w:val="001A5B9D"/>
    <w:rsid w:val="001A6269"/>
    <w:rsid w:val="001A7742"/>
    <w:rsid w:val="001A79D1"/>
    <w:rsid w:val="001A7C1F"/>
    <w:rsid w:val="001B3596"/>
    <w:rsid w:val="001B3654"/>
    <w:rsid w:val="001B374A"/>
    <w:rsid w:val="001B5577"/>
    <w:rsid w:val="001B65D7"/>
    <w:rsid w:val="001C1C4A"/>
    <w:rsid w:val="001C1EF7"/>
    <w:rsid w:val="001C2051"/>
    <w:rsid w:val="001C27EA"/>
    <w:rsid w:val="001C2E6A"/>
    <w:rsid w:val="001C385A"/>
    <w:rsid w:val="001C743A"/>
    <w:rsid w:val="001D20DE"/>
    <w:rsid w:val="001D26F8"/>
    <w:rsid w:val="001D2BD8"/>
    <w:rsid w:val="001D3980"/>
    <w:rsid w:val="001D3CCF"/>
    <w:rsid w:val="001D3D1E"/>
    <w:rsid w:val="001D44E0"/>
    <w:rsid w:val="001D4E74"/>
    <w:rsid w:val="001D716F"/>
    <w:rsid w:val="001D7CCB"/>
    <w:rsid w:val="001E1314"/>
    <w:rsid w:val="001E3C02"/>
    <w:rsid w:val="001E63F2"/>
    <w:rsid w:val="001E6607"/>
    <w:rsid w:val="001E6770"/>
    <w:rsid w:val="001E75CC"/>
    <w:rsid w:val="001F1B6B"/>
    <w:rsid w:val="001F2134"/>
    <w:rsid w:val="001F2792"/>
    <w:rsid w:val="001F29A7"/>
    <w:rsid w:val="001F3455"/>
    <w:rsid w:val="001F37E2"/>
    <w:rsid w:val="001F3C1A"/>
    <w:rsid w:val="001F4E48"/>
    <w:rsid w:val="001F5851"/>
    <w:rsid w:val="001F6D1D"/>
    <w:rsid w:val="001F6DAF"/>
    <w:rsid w:val="001F6DF7"/>
    <w:rsid w:val="001F7225"/>
    <w:rsid w:val="001F73B9"/>
    <w:rsid w:val="001F7802"/>
    <w:rsid w:val="0020090A"/>
    <w:rsid w:val="00205215"/>
    <w:rsid w:val="00205584"/>
    <w:rsid w:val="00205974"/>
    <w:rsid w:val="00205C3B"/>
    <w:rsid w:val="00210763"/>
    <w:rsid w:val="002124AA"/>
    <w:rsid w:val="00212C38"/>
    <w:rsid w:val="00215459"/>
    <w:rsid w:val="00215644"/>
    <w:rsid w:val="00215718"/>
    <w:rsid w:val="00216222"/>
    <w:rsid w:val="00216F6B"/>
    <w:rsid w:val="00217578"/>
    <w:rsid w:val="00217658"/>
    <w:rsid w:val="00220A78"/>
    <w:rsid w:val="0022102F"/>
    <w:rsid w:val="00222523"/>
    <w:rsid w:val="002227FB"/>
    <w:rsid w:val="00223891"/>
    <w:rsid w:val="002238EE"/>
    <w:rsid w:val="002239E7"/>
    <w:rsid w:val="00224512"/>
    <w:rsid w:val="002249C2"/>
    <w:rsid w:val="00225A3D"/>
    <w:rsid w:val="00225C6A"/>
    <w:rsid w:val="00225E8A"/>
    <w:rsid w:val="00226005"/>
    <w:rsid w:val="00226AD1"/>
    <w:rsid w:val="00230B5C"/>
    <w:rsid w:val="002311DE"/>
    <w:rsid w:val="00231256"/>
    <w:rsid w:val="0023207A"/>
    <w:rsid w:val="002325CC"/>
    <w:rsid w:val="0023627B"/>
    <w:rsid w:val="00237FC6"/>
    <w:rsid w:val="002409C4"/>
    <w:rsid w:val="00240A97"/>
    <w:rsid w:val="00240C3B"/>
    <w:rsid w:val="00240DA3"/>
    <w:rsid w:val="002437E5"/>
    <w:rsid w:val="002439C9"/>
    <w:rsid w:val="00244BA9"/>
    <w:rsid w:val="002452D1"/>
    <w:rsid w:val="00247E2F"/>
    <w:rsid w:val="00250391"/>
    <w:rsid w:val="00251BF0"/>
    <w:rsid w:val="00252132"/>
    <w:rsid w:val="00252712"/>
    <w:rsid w:val="00252F55"/>
    <w:rsid w:val="0025321D"/>
    <w:rsid w:val="002543F0"/>
    <w:rsid w:val="00254903"/>
    <w:rsid w:val="00254EF2"/>
    <w:rsid w:val="0025504C"/>
    <w:rsid w:val="002553F4"/>
    <w:rsid w:val="00255D28"/>
    <w:rsid w:val="0026054D"/>
    <w:rsid w:val="002626B4"/>
    <w:rsid w:val="00262F22"/>
    <w:rsid w:val="00264CDA"/>
    <w:rsid w:val="002657CF"/>
    <w:rsid w:val="002707DF"/>
    <w:rsid w:val="00270E92"/>
    <w:rsid w:val="00272105"/>
    <w:rsid w:val="00272384"/>
    <w:rsid w:val="0027280E"/>
    <w:rsid w:val="00273310"/>
    <w:rsid w:val="00273B8C"/>
    <w:rsid w:val="00274618"/>
    <w:rsid w:val="002746D3"/>
    <w:rsid w:val="002746FA"/>
    <w:rsid w:val="00274D1D"/>
    <w:rsid w:val="00275B66"/>
    <w:rsid w:val="0027619C"/>
    <w:rsid w:val="0027652D"/>
    <w:rsid w:val="002765F9"/>
    <w:rsid w:val="00277174"/>
    <w:rsid w:val="002774D9"/>
    <w:rsid w:val="00277B44"/>
    <w:rsid w:val="0028132F"/>
    <w:rsid w:val="00281DE8"/>
    <w:rsid w:val="00282A3D"/>
    <w:rsid w:val="00284B3B"/>
    <w:rsid w:val="00284BAC"/>
    <w:rsid w:val="00285433"/>
    <w:rsid w:val="002871CD"/>
    <w:rsid w:val="002902B7"/>
    <w:rsid w:val="002906FB"/>
    <w:rsid w:val="00290719"/>
    <w:rsid w:val="00291834"/>
    <w:rsid w:val="002934E4"/>
    <w:rsid w:val="002939E7"/>
    <w:rsid w:val="00293C6B"/>
    <w:rsid w:val="00296517"/>
    <w:rsid w:val="00297712"/>
    <w:rsid w:val="002A02BF"/>
    <w:rsid w:val="002A1100"/>
    <w:rsid w:val="002A1AD2"/>
    <w:rsid w:val="002A2349"/>
    <w:rsid w:val="002A4964"/>
    <w:rsid w:val="002A52BD"/>
    <w:rsid w:val="002A54F9"/>
    <w:rsid w:val="002A65A7"/>
    <w:rsid w:val="002A6753"/>
    <w:rsid w:val="002A6FEA"/>
    <w:rsid w:val="002A7CD5"/>
    <w:rsid w:val="002B1019"/>
    <w:rsid w:val="002B1F58"/>
    <w:rsid w:val="002B2D84"/>
    <w:rsid w:val="002B6C14"/>
    <w:rsid w:val="002B77AD"/>
    <w:rsid w:val="002C2058"/>
    <w:rsid w:val="002C3B31"/>
    <w:rsid w:val="002C6E87"/>
    <w:rsid w:val="002C7DD0"/>
    <w:rsid w:val="002D0636"/>
    <w:rsid w:val="002D535F"/>
    <w:rsid w:val="002D757A"/>
    <w:rsid w:val="002D7A51"/>
    <w:rsid w:val="002E07CB"/>
    <w:rsid w:val="002E1AAD"/>
    <w:rsid w:val="002E1F6C"/>
    <w:rsid w:val="002E1FAC"/>
    <w:rsid w:val="002E1FEA"/>
    <w:rsid w:val="002E24E1"/>
    <w:rsid w:val="002E514E"/>
    <w:rsid w:val="002E5FF5"/>
    <w:rsid w:val="002E60BB"/>
    <w:rsid w:val="002E65AB"/>
    <w:rsid w:val="002E7025"/>
    <w:rsid w:val="002E7223"/>
    <w:rsid w:val="002F17C5"/>
    <w:rsid w:val="002F24BB"/>
    <w:rsid w:val="002F2F1D"/>
    <w:rsid w:val="002F4AEE"/>
    <w:rsid w:val="002F517B"/>
    <w:rsid w:val="002F522E"/>
    <w:rsid w:val="002F53DC"/>
    <w:rsid w:val="002F5533"/>
    <w:rsid w:val="002F55CA"/>
    <w:rsid w:val="002F560B"/>
    <w:rsid w:val="002F58FC"/>
    <w:rsid w:val="00300221"/>
    <w:rsid w:val="00301DE9"/>
    <w:rsid w:val="00303BE5"/>
    <w:rsid w:val="00303C74"/>
    <w:rsid w:val="00304A3E"/>
    <w:rsid w:val="00304E59"/>
    <w:rsid w:val="003051DE"/>
    <w:rsid w:val="00305A35"/>
    <w:rsid w:val="00306237"/>
    <w:rsid w:val="00306BB6"/>
    <w:rsid w:val="00311696"/>
    <w:rsid w:val="00311D99"/>
    <w:rsid w:val="00312913"/>
    <w:rsid w:val="0031324F"/>
    <w:rsid w:val="0031484A"/>
    <w:rsid w:val="00314FFB"/>
    <w:rsid w:val="00315841"/>
    <w:rsid w:val="00315FA8"/>
    <w:rsid w:val="003167AA"/>
    <w:rsid w:val="00316918"/>
    <w:rsid w:val="00317907"/>
    <w:rsid w:val="0032174E"/>
    <w:rsid w:val="003218B7"/>
    <w:rsid w:val="00321A04"/>
    <w:rsid w:val="00321BA3"/>
    <w:rsid w:val="003244F0"/>
    <w:rsid w:val="003247DF"/>
    <w:rsid w:val="00324AA7"/>
    <w:rsid w:val="00325372"/>
    <w:rsid w:val="0032560E"/>
    <w:rsid w:val="00326952"/>
    <w:rsid w:val="003275F0"/>
    <w:rsid w:val="0033091F"/>
    <w:rsid w:val="0033137E"/>
    <w:rsid w:val="00331937"/>
    <w:rsid w:val="003319F8"/>
    <w:rsid w:val="00331CCE"/>
    <w:rsid w:val="00332258"/>
    <w:rsid w:val="00333E92"/>
    <w:rsid w:val="00335242"/>
    <w:rsid w:val="0033678D"/>
    <w:rsid w:val="003368FD"/>
    <w:rsid w:val="0034017C"/>
    <w:rsid w:val="0034169E"/>
    <w:rsid w:val="003431E0"/>
    <w:rsid w:val="00344924"/>
    <w:rsid w:val="003479B0"/>
    <w:rsid w:val="00352319"/>
    <w:rsid w:val="00352B65"/>
    <w:rsid w:val="00353C6A"/>
    <w:rsid w:val="0035440C"/>
    <w:rsid w:val="0035557E"/>
    <w:rsid w:val="00355D53"/>
    <w:rsid w:val="00356273"/>
    <w:rsid w:val="00357473"/>
    <w:rsid w:val="003609C9"/>
    <w:rsid w:val="00361237"/>
    <w:rsid w:val="00361BB4"/>
    <w:rsid w:val="003648F9"/>
    <w:rsid w:val="0037126C"/>
    <w:rsid w:val="00371E2E"/>
    <w:rsid w:val="003730AE"/>
    <w:rsid w:val="00374A39"/>
    <w:rsid w:val="003752D0"/>
    <w:rsid w:val="003757D9"/>
    <w:rsid w:val="0037584A"/>
    <w:rsid w:val="003775F1"/>
    <w:rsid w:val="00380614"/>
    <w:rsid w:val="00380E8F"/>
    <w:rsid w:val="0038269B"/>
    <w:rsid w:val="003829B9"/>
    <w:rsid w:val="00383A7F"/>
    <w:rsid w:val="00383FB9"/>
    <w:rsid w:val="00384DF2"/>
    <w:rsid w:val="0038526D"/>
    <w:rsid w:val="00386331"/>
    <w:rsid w:val="00386649"/>
    <w:rsid w:val="00390DE5"/>
    <w:rsid w:val="003910C1"/>
    <w:rsid w:val="003926E4"/>
    <w:rsid w:val="003931A9"/>
    <w:rsid w:val="00393A66"/>
    <w:rsid w:val="0039484B"/>
    <w:rsid w:val="00395537"/>
    <w:rsid w:val="00396763"/>
    <w:rsid w:val="0039792B"/>
    <w:rsid w:val="003A02E8"/>
    <w:rsid w:val="003A04A0"/>
    <w:rsid w:val="003A0801"/>
    <w:rsid w:val="003A266D"/>
    <w:rsid w:val="003A2E4E"/>
    <w:rsid w:val="003A30EB"/>
    <w:rsid w:val="003A3D80"/>
    <w:rsid w:val="003A53F2"/>
    <w:rsid w:val="003A624C"/>
    <w:rsid w:val="003A6D50"/>
    <w:rsid w:val="003A7A24"/>
    <w:rsid w:val="003B0BD7"/>
    <w:rsid w:val="003B0D56"/>
    <w:rsid w:val="003B3C08"/>
    <w:rsid w:val="003B435C"/>
    <w:rsid w:val="003B6303"/>
    <w:rsid w:val="003B634C"/>
    <w:rsid w:val="003B64FF"/>
    <w:rsid w:val="003B7566"/>
    <w:rsid w:val="003B7FDD"/>
    <w:rsid w:val="003C0563"/>
    <w:rsid w:val="003C1023"/>
    <w:rsid w:val="003C260A"/>
    <w:rsid w:val="003C3623"/>
    <w:rsid w:val="003C43BB"/>
    <w:rsid w:val="003C50FC"/>
    <w:rsid w:val="003C656B"/>
    <w:rsid w:val="003C6A98"/>
    <w:rsid w:val="003D07B9"/>
    <w:rsid w:val="003D0BC4"/>
    <w:rsid w:val="003D0BD7"/>
    <w:rsid w:val="003D1C03"/>
    <w:rsid w:val="003D6604"/>
    <w:rsid w:val="003D6DA2"/>
    <w:rsid w:val="003E069E"/>
    <w:rsid w:val="003E0715"/>
    <w:rsid w:val="003E10A3"/>
    <w:rsid w:val="003E16BD"/>
    <w:rsid w:val="003E2FD8"/>
    <w:rsid w:val="003E300F"/>
    <w:rsid w:val="003E40F3"/>
    <w:rsid w:val="003E5A36"/>
    <w:rsid w:val="003E6DC3"/>
    <w:rsid w:val="003F2292"/>
    <w:rsid w:val="003F2603"/>
    <w:rsid w:val="003F5297"/>
    <w:rsid w:val="003F646A"/>
    <w:rsid w:val="003F6EB8"/>
    <w:rsid w:val="003F730B"/>
    <w:rsid w:val="003F7B39"/>
    <w:rsid w:val="00400162"/>
    <w:rsid w:val="00400590"/>
    <w:rsid w:val="00400C4F"/>
    <w:rsid w:val="00400EFC"/>
    <w:rsid w:val="0040170D"/>
    <w:rsid w:val="00403A40"/>
    <w:rsid w:val="00403F5F"/>
    <w:rsid w:val="00405319"/>
    <w:rsid w:val="00406A8B"/>
    <w:rsid w:val="004108D6"/>
    <w:rsid w:val="00411943"/>
    <w:rsid w:val="00413189"/>
    <w:rsid w:val="00413A6C"/>
    <w:rsid w:val="00414875"/>
    <w:rsid w:val="00414924"/>
    <w:rsid w:val="00423EBF"/>
    <w:rsid w:val="00424AA5"/>
    <w:rsid w:val="0042636D"/>
    <w:rsid w:val="00426374"/>
    <w:rsid w:val="0042692C"/>
    <w:rsid w:val="004269A6"/>
    <w:rsid w:val="00426C0A"/>
    <w:rsid w:val="00427162"/>
    <w:rsid w:val="00427D0A"/>
    <w:rsid w:val="00430B6B"/>
    <w:rsid w:val="00431583"/>
    <w:rsid w:val="004315DC"/>
    <w:rsid w:val="00432BA2"/>
    <w:rsid w:val="00432F51"/>
    <w:rsid w:val="00433C63"/>
    <w:rsid w:val="004361AE"/>
    <w:rsid w:val="0043634E"/>
    <w:rsid w:val="0044187A"/>
    <w:rsid w:val="00442D53"/>
    <w:rsid w:val="00444190"/>
    <w:rsid w:val="0044444F"/>
    <w:rsid w:val="00444BE2"/>
    <w:rsid w:val="00445500"/>
    <w:rsid w:val="00447167"/>
    <w:rsid w:val="00452771"/>
    <w:rsid w:val="00452892"/>
    <w:rsid w:val="0045521E"/>
    <w:rsid w:val="00456128"/>
    <w:rsid w:val="00456473"/>
    <w:rsid w:val="0045778A"/>
    <w:rsid w:val="00460D1F"/>
    <w:rsid w:val="00461504"/>
    <w:rsid w:val="00461B79"/>
    <w:rsid w:val="00462BA8"/>
    <w:rsid w:val="00462C8A"/>
    <w:rsid w:val="00463E0B"/>
    <w:rsid w:val="00464540"/>
    <w:rsid w:val="00464B22"/>
    <w:rsid w:val="004661CE"/>
    <w:rsid w:val="004665DB"/>
    <w:rsid w:val="00467828"/>
    <w:rsid w:val="00471C3C"/>
    <w:rsid w:val="004724DD"/>
    <w:rsid w:val="00472A34"/>
    <w:rsid w:val="004744F3"/>
    <w:rsid w:val="00475131"/>
    <w:rsid w:val="004752CB"/>
    <w:rsid w:val="0047706C"/>
    <w:rsid w:val="00477FD2"/>
    <w:rsid w:val="00482607"/>
    <w:rsid w:val="0048382E"/>
    <w:rsid w:val="00483CC7"/>
    <w:rsid w:val="00483FCE"/>
    <w:rsid w:val="00485BA5"/>
    <w:rsid w:val="00487570"/>
    <w:rsid w:val="0048785A"/>
    <w:rsid w:val="00487BCC"/>
    <w:rsid w:val="00487ED6"/>
    <w:rsid w:val="00490289"/>
    <w:rsid w:val="004905A7"/>
    <w:rsid w:val="0049091B"/>
    <w:rsid w:val="00492929"/>
    <w:rsid w:val="00493C80"/>
    <w:rsid w:val="00493D84"/>
    <w:rsid w:val="0049498C"/>
    <w:rsid w:val="00494AE1"/>
    <w:rsid w:val="00494B18"/>
    <w:rsid w:val="00494E83"/>
    <w:rsid w:val="0049502C"/>
    <w:rsid w:val="0049789C"/>
    <w:rsid w:val="004A18F2"/>
    <w:rsid w:val="004A21F6"/>
    <w:rsid w:val="004A3664"/>
    <w:rsid w:val="004A4995"/>
    <w:rsid w:val="004A5F96"/>
    <w:rsid w:val="004A68BF"/>
    <w:rsid w:val="004A7234"/>
    <w:rsid w:val="004A789F"/>
    <w:rsid w:val="004A7BB7"/>
    <w:rsid w:val="004B22F9"/>
    <w:rsid w:val="004B377D"/>
    <w:rsid w:val="004B3CB3"/>
    <w:rsid w:val="004B6EC8"/>
    <w:rsid w:val="004B70E1"/>
    <w:rsid w:val="004C03DA"/>
    <w:rsid w:val="004C1671"/>
    <w:rsid w:val="004C1B19"/>
    <w:rsid w:val="004C1E96"/>
    <w:rsid w:val="004C409C"/>
    <w:rsid w:val="004C421E"/>
    <w:rsid w:val="004C49A1"/>
    <w:rsid w:val="004C5853"/>
    <w:rsid w:val="004C58DC"/>
    <w:rsid w:val="004C5A19"/>
    <w:rsid w:val="004C5B40"/>
    <w:rsid w:val="004C5F61"/>
    <w:rsid w:val="004D0455"/>
    <w:rsid w:val="004D0AAA"/>
    <w:rsid w:val="004D15E5"/>
    <w:rsid w:val="004D2972"/>
    <w:rsid w:val="004D2994"/>
    <w:rsid w:val="004D3B46"/>
    <w:rsid w:val="004D48BD"/>
    <w:rsid w:val="004D572E"/>
    <w:rsid w:val="004D5AD2"/>
    <w:rsid w:val="004E0022"/>
    <w:rsid w:val="004E0418"/>
    <w:rsid w:val="004E0421"/>
    <w:rsid w:val="004E044C"/>
    <w:rsid w:val="004E0D44"/>
    <w:rsid w:val="004E0D50"/>
    <w:rsid w:val="004E42E7"/>
    <w:rsid w:val="004E4EF1"/>
    <w:rsid w:val="004E5897"/>
    <w:rsid w:val="004E6075"/>
    <w:rsid w:val="004E626A"/>
    <w:rsid w:val="004E662C"/>
    <w:rsid w:val="004E6F47"/>
    <w:rsid w:val="004F1831"/>
    <w:rsid w:val="004F40C8"/>
    <w:rsid w:val="004F4633"/>
    <w:rsid w:val="004F4CF1"/>
    <w:rsid w:val="004F52E1"/>
    <w:rsid w:val="004F5695"/>
    <w:rsid w:val="004F6301"/>
    <w:rsid w:val="004F68D6"/>
    <w:rsid w:val="004F7D8C"/>
    <w:rsid w:val="00504E07"/>
    <w:rsid w:val="00504EFF"/>
    <w:rsid w:val="0050656B"/>
    <w:rsid w:val="00510A99"/>
    <w:rsid w:val="00510BC7"/>
    <w:rsid w:val="00512F60"/>
    <w:rsid w:val="00516B20"/>
    <w:rsid w:val="00517B6F"/>
    <w:rsid w:val="0052079F"/>
    <w:rsid w:val="005213D2"/>
    <w:rsid w:val="005215AC"/>
    <w:rsid w:val="00521D21"/>
    <w:rsid w:val="0052310C"/>
    <w:rsid w:val="0052327A"/>
    <w:rsid w:val="005250AA"/>
    <w:rsid w:val="0052530D"/>
    <w:rsid w:val="0052551B"/>
    <w:rsid w:val="005258D9"/>
    <w:rsid w:val="00525987"/>
    <w:rsid w:val="005263E4"/>
    <w:rsid w:val="00526C51"/>
    <w:rsid w:val="00527406"/>
    <w:rsid w:val="00527C52"/>
    <w:rsid w:val="00530BB2"/>
    <w:rsid w:val="00530F7D"/>
    <w:rsid w:val="00531037"/>
    <w:rsid w:val="005312CF"/>
    <w:rsid w:val="005314B1"/>
    <w:rsid w:val="00534A41"/>
    <w:rsid w:val="005353C2"/>
    <w:rsid w:val="00535BA9"/>
    <w:rsid w:val="005369A9"/>
    <w:rsid w:val="00536C1D"/>
    <w:rsid w:val="00536D35"/>
    <w:rsid w:val="00537B73"/>
    <w:rsid w:val="00546910"/>
    <w:rsid w:val="005502C6"/>
    <w:rsid w:val="0055115E"/>
    <w:rsid w:val="00551C8D"/>
    <w:rsid w:val="00552D28"/>
    <w:rsid w:val="00553A7C"/>
    <w:rsid w:val="00553C95"/>
    <w:rsid w:val="00555635"/>
    <w:rsid w:val="00555D04"/>
    <w:rsid w:val="005562B0"/>
    <w:rsid w:val="00556A76"/>
    <w:rsid w:val="0056013A"/>
    <w:rsid w:val="005611CB"/>
    <w:rsid w:val="00561A2C"/>
    <w:rsid w:val="0056328F"/>
    <w:rsid w:val="005641BF"/>
    <w:rsid w:val="005645FA"/>
    <w:rsid w:val="0056508E"/>
    <w:rsid w:val="00565758"/>
    <w:rsid w:val="005663A2"/>
    <w:rsid w:val="00566616"/>
    <w:rsid w:val="00566C7F"/>
    <w:rsid w:val="00567E0C"/>
    <w:rsid w:val="005716D2"/>
    <w:rsid w:val="00571E39"/>
    <w:rsid w:val="00572CE5"/>
    <w:rsid w:val="00575FB3"/>
    <w:rsid w:val="00576BC0"/>
    <w:rsid w:val="005772FC"/>
    <w:rsid w:val="00581529"/>
    <w:rsid w:val="00581819"/>
    <w:rsid w:val="0058283B"/>
    <w:rsid w:val="0058371F"/>
    <w:rsid w:val="00584F89"/>
    <w:rsid w:val="00586185"/>
    <w:rsid w:val="00586F27"/>
    <w:rsid w:val="005879B8"/>
    <w:rsid w:val="00587FB4"/>
    <w:rsid w:val="00591895"/>
    <w:rsid w:val="00591A42"/>
    <w:rsid w:val="00592FA2"/>
    <w:rsid w:val="00593CED"/>
    <w:rsid w:val="00593E35"/>
    <w:rsid w:val="0059436B"/>
    <w:rsid w:val="005949A6"/>
    <w:rsid w:val="00596387"/>
    <w:rsid w:val="00596D32"/>
    <w:rsid w:val="00597E22"/>
    <w:rsid w:val="005A12F1"/>
    <w:rsid w:val="005A19C1"/>
    <w:rsid w:val="005A1FF8"/>
    <w:rsid w:val="005A332D"/>
    <w:rsid w:val="005A42BB"/>
    <w:rsid w:val="005A5B0B"/>
    <w:rsid w:val="005B05E6"/>
    <w:rsid w:val="005B0E7F"/>
    <w:rsid w:val="005B19C1"/>
    <w:rsid w:val="005B1B77"/>
    <w:rsid w:val="005B1E82"/>
    <w:rsid w:val="005B2AAD"/>
    <w:rsid w:val="005B375C"/>
    <w:rsid w:val="005B4057"/>
    <w:rsid w:val="005B5032"/>
    <w:rsid w:val="005B625A"/>
    <w:rsid w:val="005B702B"/>
    <w:rsid w:val="005B79E5"/>
    <w:rsid w:val="005C0DA7"/>
    <w:rsid w:val="005C0DEF"/>
    <w:rsid w:val="005C1F3B"/>
    <w:rsid w:val="005C38CF"/>
    <w:rsid w:val="005C3ECE"/>
    <w:rsid w:val="005C4799"/>
    <w:rsid w:val="005C6F1B"/>
    <w:rsid w:val="005D0446"/>
    <w:rsid w:val="005D0740"/>
    <w:rsid w:val="005D0C8D"/>
    <w:rsid w:val="005D1408"/>
    <w:rsid w:val="005D3B7A"/>
    <w:rsid w:val="005D3D34"/>
    <w:rsid w:val="005D4849"/>
    <w:rsid w:val="005D55BF"/>
    <w:rsid w:val="005D59CC"/>
    <w:rsid w:val="005D5EF2"/>
    <w:rsid w:val="005D7C7A"/>
    <w:rsid w:val="005E0AAC"/>
    <w:rsid w:val="005E1F5E"/>
    <w:rsid w:val="005E2497"/>
    <w:rsid w:val="005E24CA"/>
    <w:rsid w:val="005E49ED"/>
    <w:rsid w:val="005E516F"/>
    <w:rsid w:val="005E7EBD"/>
    <w:rsid w:val="005F0E1A"/>
    <w:rsid w:val="005F24CB"/>
    <w:rsid w:val="005F5BB4"/>
    <w:rsid w:val="005F63DB"/>
    <w:rsid w:val="005F781B"/>
    <w:rsid w:val="005F7C90"/>
    <w:rsid w:val="006002A2"/>
    <w:rsid w:val="00602DC1"/>
    <w:rsid w:val="00603312"/>
    <w:rsid w:val="00603433"/>
    <w:rsid w:val="0060703F"/>
    <w:rsid w:val="00607EB5"/>
    <w:rsid w:val="006107DE"/>
    <w:rsid w:val="00611226"/>
    <w:rsid w:val="0061351F"/>
    <w:rsid w:val="00614047"/>
    <w:rsid w:val="00614931"/>
    <w:rsid w:val="006150BA"/>
    <w:rsid w:val="00616067"/>
    <w:rsid w:val="00620BAA"/>
    <w:rsid w:val="00621148"/>
    <w:rsid w:val="00621FD5"/>
    <w:rsid w:val="00623110"/>
    <w:rsid w:val="0062364D"/>
    <w:rsid w:val="00624220"/>
    <w:rsid w:val="006245E4"/>
    <w:rsid w:val="00627DF4"/>
    <w:rsid w:val="00630BE3"/>
    <w:rsid w:val="0063145D"/>
    <w:rsid w:val="006314FE"/>
    <w:rsid w:val="00632714"/>
    <w:rsid w:val="00633EF1"/>
    <w:rsid w:val="00634498"/>
    <w:rsid w:val="00640878"/>
    <w:rsid w:val="00640ACD"/>
    <w:rsid w:val="00640B63"/>
    <w:rsid w:val="006421DD"/>
    <w:rsid w:val="00643874"/>
    <w:rsid w:val="00644BA9"/>
    <w:rsid w:val="00645860"/>
    <w:rsid w:val="00646B6E"/>
    <w:rsid w:val="00646FCC"/>
    <w:rsid w:val="006508C9"/>
    <w:rsid w:val="00652E38"/>
    <w:rsid w:val="0065307E"/>
    <w:rsid w:val="00654440"/>
    <w:rsid w:val="0065752B"/>
    <w:rsid w:val="00657BB8"/>
    <w:rsid w:val="006641B9"/>
    <w:rsid w:val="00665B9A"/>
    <w:rsid w:val="00666A2C"/>
    <w:rsid w:val="00666B46"/>
    <w:rsid w:val="006674CE"/>
    <w:rsid w:val="00667F03"/>
    <w:rsid w:val="00670553"/>
    <w:rsid w:val="00671893"/>
    <w:rsid w:val="00671F4E"/>
    <w:rsid w:val="00672859"/>
    <w:rsid w:val="00673ABC"/>
    <w:rsid w:val="00673D34"/>
    <w:rsid w:val="00673F65"/>
    <w:rsid w:val="006742DE"/>
    <w:rsid w:val="00675CC2"/>
    <w:rsid w:val="00675FA8"/>
    <w:rsid w:val="00676B0C"/>
    <w:rsid w:val="006772AE"/>
    <w:rsid w:val="00682A99"/>
    <w:rsid w:val="0068373C"/>
    <w:rsid w:val="00683E40"/>
    <w:rsid w:val="0068781E"/>
    <w:rsid w:val="00687EB4"/>
    <w:rsid w:val="006902C3"/>
    <w:rsid w:val="0069087B"/>
    <w:rsid w:val="006937E0"/>
    <w:rsid w:val="006946F4"/>
    <w:rsid w:val="006961B3"/>
    <w:rsid w:val="00696A8D"/>
    <w:rsid w:val="006A0A3C"/>
    <w:rsid w:val="006A3EC7"/>
    <w:rsid w:val="006A4775"/>
    <w:rsid w:val="006A4D29"/>
    <w:rsid w:val="006A5DAE"/>
    <w:rsid w:val="006A6E9B"/>
    <w:rsid w:val="006B03BC"/>
    <w:rsid w:val="006B0E25"/>
    <w:rsid w:val="006B10DD"/>
    <w:rsid w:val="006B1993"/>
    <w:rsid w:val="006B2E4D"/>
    <w:rsid w:val="006B3CA3"/>
    <w:rsid w:val="006B4E48"/>
    <w:rsid w:val="006B5279"/>
    <w:rsid w:val="006B690D"/>
    <w:rsid w:val="006B7170"/>
    <w:rsid w:val="006B7235"/>
    <w:rsid w:val="006B7FED"/>
    <w:rsid w:val="006C0136"/>
    <w:rsid w:val="006C0492"/>
    <w:rsid w:val="006C0D0E"/>
    <w:rsid w:val="006C1EDA"/>
    <w:rsid w:val="006C293F"/>
    <w:rsid w:val="006C2A8C"/>
    <w:rsid w:val="006C638C"/>
    <w:rsid w:val="006C6DBD"/>
    <w:rsid w:val="006D201A"/>
    <w:rsid w:val="006D22B5"/>
    <w:rsid w:val="006D297A"/>
    <w:rsid w:val="006D3697"/>
    <w:rsid w:val="006D3863"/>
    <w:rsid w:val="006D39BA"/>
    <w:rsid w:val="006D3DBA"/>
    <w:rsid w:val="006D561C"/>
    <w:rsid w:val="006D5C6D"/>
    <w:rsid w:val="006D6AF4"/>
    <w:rsid w:val="006D7932"/>
    <w:rsid w:val="006D7D85"/>
    <w:rsid w:val="006D7DB8"/>
    <w:rsid w:val="006E00C1"/>
    <w:rsid w:val="006E04E7"/>
    <w:rsid w:val="006E0800"/>
    <w:rsid w:val="006E192E"/>
    <w:rsid w:val="006E35F2"/>
    <w:rsid w:val="006E36E7"/>
    <w:rsid w:val="006E3D16"/>
    <w:rsid w:val="006E3F00"/>
    <w:rsid w:val="006E4561"/>
    <w:rsid w:val="006E5AE6"/>
    <w:rsid w:val="006E63EA"/>
    <w:rsid w:val="006E6595"/>
    <w:rsid w:val="006E7900"/>
    <w:rsid w:val="006E7BA7"/>
    <w:rsid w:val="006F062E"/>
    <w:rsid w:val="006F1004"/>
    <w:rsid w:val="006F14D4"/>
    <w:rsid w:val="006F1681"/>
    <w:rsid w:val="006F1F51"/>
    <w:rsid w:val="006F3B8A"/>
    <w:rsid w:val="006F3FC3"/>
    <w:rsid w:val="006F559F"/>
    <w:rsid w:val="006F5A84"/>
    <w:rsid w:val="006F63A1"/>
    <w:rsid w:val="0070008A"/>
    <w:rsid w:val="00700839"/>
    <w:rsid w:val="007019BA"/>
    <w:rsid w:val="0070210C"/>
    <w:rsid w:val="0070302C"/>
    <w:rsid w:val="00703121"/>
    <w:rsid w:val="0070492F"/>
    <w:rsid w:val="00707889"/>
    <w:rsid w:val="00710E56"/>
    <w:rsid w:val="0071427D"/>
    <w:rsid w:val="00716BE9"/>
    <w:rsid w:val="007177E1"/>
    <w:rsid w:val="00717821"/>
    <w:rsid w:val="007208B9"/>
    <w:rsid w:val="00720FEB"/>
    <w:rsid w:val="00721EE3"/>
    <w:rsid w:val="00723C20"/>
    <w:rsid w:val="007242D5"/>
    <w:rsid w:val="007302DF"/>
    <w:rsid w:val="00730308"/>
    <w:rsid w:val="0073117F"/>
    <w:rsid w:val="00732031"/>
    <w:rsid w:val="007327EB"/>
    <w:rsid w:val="007328B7"/>
    <w:rsid w:val="00733031"/>
    <w:rsid w:val="00733363"/>
    <w:rsid w:val="007336DB"/>
    <w:rsid w:val="0073383B"/>
    <w:rsid w:val="0073472F"/>
    <w:rsid w:val="0073547F"/>
    <w:rsid w:val="00735757"/>
    <w:rsid w:val="007365AC"/>
    <w:rsid w:val="007377E0"/>
    <w:rsid w:val="007402DC"/>
    <w:rsid w:val="00741729"/>
    <w:rsid w:val="00741A8D"/>
    <w:rsid w:val="00742DA7"/>
    <w:rsid w:val="007430F7"/>
    <w:rsid w:val="007434BC"/>
    <w:rsid w:val="00743937"/>
    <w:rsid w:val="00743C77"/>
    <w:rsid w:val="007441BC"/>
    <w:rsid w:val="007456C2"/>
    <w:rsid w:val="007459F7"/>
    <w:rsid w:val="00746C55"/>
    <w:rsid w:val="007472D6"/>
    <w:rsid w:val="00747E46"/>
    <w:rsid w:val="00747F15"/>
    <w:rsid w:val="007505D2"/>
    <w:rsid w:val="0075074E"/>
    <w:rsid w:val="0075077C"/>
    <w:rsid w:val="00751016"/>
    <w:rsid w:val="00757159"/>
    <w:rsid w:val="0075768F"/>
    <w:rsid w:val="00761C97"/>
    <w:rsid w:val="00765F33"/>
    <w:rsid w:val="007737C8"/>
    <w:rsid w:val="00774010"/>
    <w:rsid w:val="00774380"/>
    <w:rsid w:val="00776966"/>
    <w:rsid w:val="00777BFE"/>
    <w:rsid w:val="0078158A"/>
    <w:rsid w:val="007818C7"/>
    <w:rsid w:val="00781DA6"/>
    <w:rsid w:val="007836BB"/>
    <w:rsid w:val="00783DC1"/>
    <w:rsid w:val="0078610B"/>
    <w:rsid w:val="007910B4"/>
    <w:rsid w:val="0079220E"/>
    <w:rsid w:val="00792E2C"/>
    <w:rsid w:val="007931F1"/>
    <w:rsid w:val="00793548"/>
    <w:rsid w:val="007941AC"/>
    <w:rsid w:val="00794259"/>
    <w:rsid w:val="007952A2"/>
    <w:rsid w:val="007956E9"/>
    <w:rsid w:val="007957FE"/>
    <w:rsid w:val="00795B61"/>
    <w:rsid w:val="00796182"/>
    <w:rsid w:val="00796790"/>
    <w:rsid w:val="007967A9"/>
    <w:rsid w:val="00796B51"/>
    <w:rsid w:val="007A00D5"/>
    <w:rsid w:val="007A054C"/>
    <w:rsid w:val="007A1F87"/>
    <w:rsid w:val="007A58C2"/>
    <w:rsid w:val="007B2846"/>
    <w:rsid w:val="007B313E"/>
    <w:rsid w:val="007B3A72"/>
    <w:rsid w:val="007B3D68"/>
    <w:rsid w:val="007B5F92"/>
    <w:rsid w:val="007C0E0E"/>
    <w:rsid w:val="007C0F88"/>
    <w:rsid w:val="007C37BE"/>
    <w:rsid w:val="007C45F7"/>
    <w:rsid w:val="007C6C3F"/>
    <w:rsid w:val="007C7705"/>
    <w:rsid w:val="007D0C45"/>
    <w:rsid w:val="007D0E8D"/>
    <w:rsid w:val="007D0FCF"/>
    <w:rsid w:val="007D118F"/>
    <w:rsid w:val="007D1356"/>
    <w:rsid w:val="007D223B"/>
    <w:rsid w:val="007D2E4B"/>
    <w:rsid w:val="007D3C17"/>
    <w:rsid w:val="007D55FC"/>
    <w:rsid w:val="007D707A"/>
    <w:rsid w:val="007E0685"/>
    <w:rsid w:val="007E14E0"/>
    <w:rsid w:val="007E16E6"/>
    <w:rsid w:val="007E1817"/>
    <w:rsid w:val="007E1A77"/>
    <w:rsid w:val="007E1F7B"/>
    <w:rsid w:val="007E25EF"/>
    <w:rsid w:val="007E26C9"/>
    <w:rsid w:val="007E2A5A"/>
    <w:rsid w:val="007E3915"/>
    <w:rsid w:val="007E4685"/>
    <w:rsid w:val="007E7A6E"/>
    <w:rsid w:val="007F02ED"/>
    <w:rsid w:val="007F081F"/>
    <w:rsid w:val="007F1522"/>
    <w:rsid w:val="007F1B8B"/>
    <w:rsid w:val="007F26F1"/>
    <w:rsid w:val="007F2EC7"/>
    <w:rsid w:val="007F3DBB"/>
    <w:rsid w:val="007F438F"/>
    <w:rsid w:val="007F4D8F"/>
    <w:rsid w:val="007F59A3"/>
    <w:rsid w:val="008007EC"/>
    <w:rsid w:val="0080090A"/>
    <w:rsid w:val="00800DEC"/>
    <w:rsid w:val="00801A34"/>
    <w:rsid w:val="0080291B"/>
    <w:rsid w:val="00804F36"/>
    <w:rsid w:val="00806A1C"/>
    <w:rsid w:val="00807263"/>
    <w:rsid w:val="00810395"/>
    <w:rsid w:val="00810804"/>
    <w:rsid w:val="00810D83"/>
    <w:rsid w:val="00812542"/>
    <w:rsid w:val="00812BA1"/>
    <w:rsid w:val="00812E2A"/>
    <w:rsid w:val="00812F4F"/>
    <w:rsid w:val="008134A5"/>
    <w:rsid w:val="00813D8A"/>
    <w:rsid w:val="00814A11"/>
    <w:rsid w:val="00814A9D"/>
    <w:rsid w:val="00814F19"/>
    <w:rsid w:val="00815D89"/>
    <w:rsid w:val="00817F4B"/>
    <w:rsid w:val="008211CD"/>
    <w:rsid w:val="008215DA"/>
    <w:rsid w:val="00821826"/>
    <w:rsid w:val="0082254C"/>
    <w:rsid w:val="00823EF9"/>
    <w:rsid w:val="008257B1"/>
    <w:rsid w:val="0082638A"/>
    <w:rsid w:val="00826B6A"/>
    <w:rsid w:val="00827448"/>
    <w:rsid w:val="00831D79"/>
    <w:rsid w:val="008328A0"/>
    <w:rsid w:val="00832CC6"/>
    <w:rsid w:val="00833BA4"/>
    <w:rsid w:val="0083424F"/>
    <w:rsid w:val="008355FF"/>
    <w:rsid w:val="00835D93"/>
    <w:rsid w:val="00836C7A"/>
    <w:rsid w:val="00836CF8"/>
    <w:rsid w:val="008377EB"/>
    <w:rsid w:val="008409A8"/>
    <w:rsid w:val="00840FF6"/>
    <w:rsid w:val="00841B7F"/>
    <w:rsid w:val="00842551"/>
    <w:rsid w:val="00842AC3"/>
    <w:rsid w:val="008430B2"/>
    <w:rsid w:val="008451A0"/>
    <w:rsid w:val="00845382"/>
    <w:rsid w:val="00846090"/>
    <w:rsid w:val="00847591"/>
    <w:rsid w:val="00850804"/>
    <w:rsid w:val="00850A45"/>
    <w:rsid w:val="008522CA"/>
    <w:rsid w:val="00853909"/>
    <w:rsid w:val="00854983"/>
    <w:rsid w:val="00856912"/>
    <w:rsid w:val="0085771A"/>
    <w:rsid w:val="00862F91"/>
    <w:rsid w:val="008632C1"/>
    <w:rsid w:val="00863908"/>
    <w:rsid w:val="0086462F"/>
    <w:rsid w:val="00864B00"/>
    <w:rsid w:val="00865E8A"/>
    <w:rsid w:val="00866757"/>
    <w:rsid w:val="0086694A"/>
    <w:rsid w:val="00870146"/>
    <w:rsid w:val="0087098B"/>
    <w:rsid w:val="00870DF8"/>
    <w:rsid w:val="00872231"/>
    <w:rsid w:val="00872878"/>
    <w:rsid w:val="00872F75"/>
    <w:rsid w:val="008741D8"/>
    <w:rsid w:val="008749A4"/>
    <w:rsid w:val="00874CC2"/>
    <w:rsid w:val="00876B6D"/>
    <w:rsid w:val="0087715D"/>
    <w:rsid w:val="00880163"/>
    <w:rsid w:val="008804D1"/>
    <w:rsid w:val="00880A04"/>
    <w:rsid w:val="00880DB9"/>
    <w:rsid w:val="0088203B"/>
    <w:rsid w:val="0088584C"/>
    <w:rsid w:val="00885A49"/>
    <w:rsid w:val="00887299"/>
    <w:rsid w:val="00890318"/>
    <w:rsid w:val="0089038D"/>
    <w:rsid w:val="00890739"/>
    <w:rsid w:val="008913F6"/>
    <w:rsid w:val="00891515"/>
    <w:rsid w:val="00893F32"/>
    <w:rsid w:val="00894560"/>
    <w:rsid w:val="00894934"/>
    <w:rsid w:val="00895BED"/>
    <w:rsid w:val="00896B8E"/>
    <w:rsid w:val="008A0445"/>
    <w:rsid w:val="008A163E"/>
    <w:rsid w:val="008A1835"/>
    <w:rsid w:val="008A34D1"/>
    <w:rsid w:val="008A3EF7"/>
    <w:rsid w:val="008A5897"/>
    <w:rsid w:val="008A58B4"/>
    <w:rsid w:val="008A60F4"/>
    <w:rsid w:val="008A68AA"/>
    <w:rsid w:val="008A6B05"/>
    <w:rsid w:val="008A6D0D"/>
    <w:rsid w:val="008A6DBB"/>
    <w:rsid w:val="008A78FF"/>
    <w:rsid w:val="008B2150"/>
    <w:rsid w:val="008B3386"/>
    <w:rsid w:val="008B47D6"/>
    <w:rsid w:val="008B5E73"/>
    <w:rsid w:val="008B65E2"/>
    <w:rsid w:val="008B67D3"/>
    <w:rsid w:val="008B6ECF"/>
    <w:rsid w:val="008B72F2"/>
    <w:rsid w:val="008B7377"/>
    <w:rsid w:val="008B73A9"/>
    <w:rsid w:val="008C08E8"/>
    <w:rsid w:val="008C0DF4"/>
    <w:rsid w:val="008C1349"/>
    <w:rsid w:val="008C1F8C"/>
    <w:rsid w:val="008C2AAF"/>
    <w:rsid w:val="008C5D0D"/>
    <w:rsid w:val="008C6125"/>
    <w:rsid w:val="008C6624"/>
    <w:rsid w:val="008C7711"/>
    <w:rsid w:val="008D001F"/>
    <w:rsid w:val="008D0CD7"/>
    <w:rsid w:val="008D11B0"/>
    <w:rsid w:val="008D3955"/>
    <w:rsid w:val="008D3EB6"/>
    <w:rsid w:val="008D4106"/>
    <w:rsid w:val="008D6613"/>
    <w:rsid w:val="008E0483"/>
    <w:rsid w:val="008E0A34"/>
    <w:rsid w:val="008E1004"/>
    <w:rsid w:val="008E1D76"/>
    <w:rsid w:val="008E33D7"/>
    <w:rsid w:val="008E3914"/>
    <w:rsid w:val="008E3BE9"/>
    <w:rsid w:val="008E559D"/>
    <w:rsid w:val="008E601A"/>
    <w:rsid w:val="008E6BD3"/>
    <w:rsid w:val="008E722B"/>
    <w:rsid w:val="008F0EEB"/>
    <w:rsid w:val="008F18C3"/>
    <w:rsid w:val="008F3258"/>
    <w:rsid w:val="008F3336"/>
    <w:rsid w:val="008F3F28"/>
    <w:rsid w:val="008F4074"/>
    <w:rsid w:val="008F4B28"/>
    <w:rsid w:val="008F68DD"/>
    <w:rsid w:val="008F74C3"/>
    <w:rsid w:val="00900800"/>
    <w:rsid w:val="00902443"/>
    <w:rsid w:val="00903257"/>
    <w:rsid w:val="00904052"/>
    <w:rsid w:val="009052F4"/>
    <w:rsid w:val="00905C02"/>
    <w:rsid w:val="00905FF7"/>
    <w:rsid w:val="0091051F"/>
    <w:rsid w:val="009105FB"/>
    <w:rsid w:val="009117FA"/>
    <w:rsid w:val="009125DF"/>
    <w:rsid w:val="0091303B"/>
    <w:rsid w:val="00913742"/>
    <w:rsid w:val="009207B2"/>
    <w:rsid w:val="0092350D"/>
    <w:rsid w:val="00923862"/>
    <w:rsid w:val="00924B23"/>
    <w:rsid w:val="009258F4"/>
    <w:rsid w:val="00926515"/>
    <w:rsid w:val="00926D10"/>
    <w:rsid w:val="00926D9A"/>
    <w:rsid w:val="0093016C"/>
    <w:rsid w:val="0093226C"/>
    <w:rsid w:val="00932B48"/>
    <w:rsid w:val="00932BB8"/>
    <w:rsid w:val="0093350C"/>
    <w:rsid w:val="0093534F"/>
    <w:rsid w:val="00935507"/>
    <w:rsid w:val="00935C0D"/>
    <w:rsid w:val="00936464"/>
    <w:rsid w:val="0093672F"/>
    <w:rsid w:val="0094182C"/>
    <w:rsid w:val="009421BC"/>
    <w:rsid w:val="00944CC6"/>
    <w:rsid w:val="00944E9F"/>
    <w:rsid w:val="0094502F"/>
    <w:rsid w:val="00946928"/>
    <w:rsid w:val="00947294"/>
    <w:rsid w:val="0094733F"/>
    <w:rsid w:val="009479FC"/>
    <w:rsid w:val="0095009F"/>
    <w:rsid w:val="00950414"/>
    <w:rsid w:val="0095394C"/>
    <w:rsid w:val="009546D3"/>
    <w:rsid w:val="00954D35"/>
    <w:rsid w:val="00956383"/>
    <w:rsid w:val="00956D2E"/>
    <w:rsid w:val="00960A19"/>
    <w:rsid w:val="00960BA2"/>
    <w:rsid w:val="00961214"/>
    <w:rsid w:val="00963C66"/>
    <w:rsid w:val="00964309"/>
    <w:rsid w:val="0096647A"/>
    <w:rsid w:val="009664BA"/>
    <w:rsid w:val="00967FD8"/>
    <w:rsid w:val="0097093D"/>
    <w:rsid w:val="00973EAD"/>
    <w:rsid w:val="0097572C"/>
    <w:rsid w:val="00975811"/>
    <w:rsid w:val="00976C87"/>
    <w:rsid w:val="00980BEC"/>
    <w:rsid w:val="00980ED3"/>
    <w:rsid w:val="009820CD"/>
    <w:rsid w:val="00983A78"/>
    <w:rsid w:val="00990C68"/>
    <w:rsid w:val="00991433"/>
    <w:rsid w:val="00992357"/>
    <w:rsid w:val="00993045"/>
    <w:rsid w:val="00993270"/>
    <w:rsid w:val="00993798"/>
    <w:rsid w:val="00993897"/>
    <w:rsid w:val="0099429B"/>
    <w:rsid w:val="00995934"/>
    <w:rsid w:val="00995B46"/>
    <w:rsid w:val="009964C0"/>
    <w:rsid w:val="009A0699"/>
    <w:rsid w:val="009A164B"/>
    <w:rsid w:val="009A2B5C"/>
    <w:rsid w:val="009A38AC"/>
    <w:rsid w:val="009A4652"/>
    <w:rsid w:val="009A781E"/>
    <w:rsid w:val="009B0B04"/>
    <w:rsid w:val="009B47A6"/>
    <w:rsid w:val="009B5818"/>
    <w:rsid w:val="009B5F4F"/>
    <w:rsid w:val="009C49C0"/>
    <w:rsid w:val="009C4AC4"/>
    <w:rsid w:val="009C59D5"/>
    <w:rsid w:val="009C5C99"/>
    <w:rsid w:val="009C6526"/>
    <w:rsid w:val="009C725A"/>
    <w:rsid w:val="009D0E23"/>
    <w:rsid w:val="009D1B19"/>
    <w:rsid w:val="009D30A4"/>
    <w:rsid w:val="009D3583"/>
    <w:rsid w:val="009D3E27"/>
    <w:rsid w:val="009D41D5"/>
    <w:rsid w:val="009D4D7A"/>
    <w:rsid w:val="009D5466"/>
    <w:rsid w:val="009E0005"/>
    <w:rsid w:val="009E0DD6"/>
    <w:rsid w:val="009E0FB1"/>
    <w:rsid w:val="009E1147"/>
    <w:rsid w:val="009E33CA"/>
    <w:rsid w:val="009E4A7D"/>
    <w:rsid w:val="009E6837"/>
    <w:rsid w:val="009E6927"/>
    <w:rsid w:val="009E6B08"/>
    <w:rsid w:val="009E6C5E"/>
    <w:rsid w:val="009E76B0"/>
    <w:rsid w:val="009F1151"/>
    <w:rsid w:val="009F14F2"/>
    <w:rsid w:val="009F18D4"/>
    <w:rsid w:val="009F1D60"/>
    <w:rsid w:val="009F392A"/>
    <w:rsid w:val="009F3AD8"/>
    <w:rsid w:val="009F53E4"/>
    <w:rsid w:val="009F5E30"/>
    <w:rsid w:val="009F625F"/>
    <w:rsid w:val="009F626C"/>
    <w:rsid w:val="009F69E6"/>
    <w:rsid w:val="009F6C0D"/>
    <w:rsid w:val="009F75FB"/>
    <w:rsid w:val="00A016F6"/>
    <w:rsid w:val="00A02C13"/>
    <w:rsid w:val="00A039D4"/>
    <w:rsid w:val="00A04E27"/>
    <w:rsid w:val="00A050D0"/>
    <w:rsid w:val="00A056DB"/>
    <w:rsid w:val="00A112DC"/>
    <w:rsid w:val="00A11CA9"/>
    <w:rsid w:val="00A11D91"/>
    <w:rsid w:val="00A129A6"/>
    <w:rsid w:val="00A163F1"/>
    <w:rsid w:val="00A20028"/>
    <w:rsid w:val="00A20620"/>
    <w:rsid w:val="00A210C1"/>
    <w:rsid w:val="00A2265A"/>
    <w:rsid w:val="00A22D8B"/>
    <w:rsid w:val="00A22DDC"/>
    <w:rsid w:val="00A23D95"/>
    <w:rsid w:val="00A25A54"/>
    <w:rsid w:val="00A25FC7"/>
    <w:rsid w:val="00A265E5"/>
    <w:rsid w:val="00A302AA"/>
    <w:rsid w:val="00A3112A"/>
    <w:rsid w:val="00A323BA"/>
    <w:rsid w:val="00A344AC"/>
    <w:rsid w:val="00A348D5"/>
    <w:rsid w:val="00A364D3"/>
    <w:rsid w:val="00A369A6"/>
    <w:rsid w:val="00A36BAE"/>
    <w:rsid w:val="00A37B29"/>
    <w:rsid w:val="00A400D5"/>
    <w:rsid w:val="00A40E48"/>
    <w:rsid w:val="00A413C5"/>
    <w:rsid w:val="00A41668"/>
    <w:rsid w:val="00A424BD"/>
    <w:rsid w:val="00A42E23"/>
    <w:rsid w:val="00A43EDF"/>
    <w:rsid w:val="00A4449E"/>
    <w:rsid w:val="00A445D3"/>
    <w:rsid w:val="00A451CA"/>
    <w:rsid w:val="00A45614"/>
    <w:rsid w:val="00A46305"/>
    <w:rsid w:val="00A47B3F"/>
    <w:rsid w:val="00A5135A"/>
    <w:rsid w:val="00A530D0"/>
    <w:rsid w:val="00A561A6"/>
    <w:rsid w:val="00A56B01"/>
    <w:rsid w:val="00A56FFB"/>
    <w:rsid w:val="00A5728B"/>
    <w:rsid w:val="00A5748D"/>
    <w:rsid w:val="00A574FA"/>
    <w:rsid w:val="00A60A96"/>
    <w:rsid w:val="00A60DDE"/>
    <w:rsid w:val="00A61D30"/>
    <w:rsid w:val="00A61FF5"/>
    <w:rsid w:val="00A629BF"/>
    <w:rsid w:val="00A62CC5"/>
    <w:rsid w:val="00A62CEB"/>
    <w:rsid w:val="00A639E6"/>
    <w:rsid w:val="00A64099"/>
    <w:rsid w:val="00A64677"/>
    <w:rsid w:val="00A669F0"/>
    <w:rsid w:val="00A67AF1"/>
    <w:rsid w:val="00A67E4A"/>
    <w:rsid w:val="00A72802"/>
    <w:rsid w:val="00A75BA0"/>
    <w:rsid w:val="00A7751A"/>
    <w:rsid w:val="00A80A11"/>
    <w:rsid w:val="00A80BF1"/>
    <w:rsid w:val="00A82173"/>
    <w:rsid w:val="00A82999"/>
    <w:rsid w:val="00A85447"/>
    <w:rsid w:val="00A86A9E"/>
    <w:rsid w:val="00A93383"/>
    <w:rsid w:val="00A93475"/>
    <w:rsid w:val="00A941A9"/>
    <w:rsid w:val="00A94547"/>
    <w:rsid w:val="00A95FED"/>
    <w:rsid w:val="00A96C1E"/>
    <w:rsid w:val="00A96E10"/>
    <w:rsid w:val="00A97D65"/>
    <w:rsid w:val="00AA0102"/>
    <w:rsid w:val="00AA15B7"/>
    <w:rsid w:val="00AA1740"/>
    <w:rsid w:val="00AA2161"/>
    <w:rsid w:val="00AA2F0B"/>
    <w:rsid w:val="00AA48C4"/>
    <w:rsid w:val="00AA4A6C"/>
    <w:rsid w:val="00AA5FEC"/>
    <w:rsid w:val="00AB0DC2"/>
    <w:rsid w:val="00AB1548"/>
    <w:rsid w:val="00AB51C6"/>
    <w:rsid w:val="00AB6039"/>
    <w:rsid w:val="00AB7657"/>
    <w:rsid w:val="00AC27A3"/>
    <w:rsid w:val="00AC2D7F"/>
    <w:rsid w:val="00AC47DE"/>
    <w:rsid w:val="00AC4D13"/>
    <w:rsid w:val="00AC5278"/>
    <w:rsid w:val="00AC5575"/>
    <w:rsid w:val="00AC5F5B"/>
    <w:rsid w:val="00AC6899"/>
    <w:rsid w:val="00AC6C2E"/>
    <w:rsid w:val="00AC78BF"/>
    <w:rsid w:val="00AD12A3"/>
    <w:rsid w:val="00AD1741"/>
    <w:rsid w:val="00AD20D3"/>
    <w:rsid w:val="00AD28F5"/>
    <w:rsid w:val="00AD2F58"/>
    <w:rsid w:val="00AD6A05"/>
    <w:rsid w:val="00AD6AA7"/>
    <w:rsid w:val="00AD7359"/>
    <w:rsid w:val="00AD784F"/>
    <w:rsid w:val="00AE024A"/>
    <w:rsid w:val="00AE0C99"/>
    <w:rsid w:val="00AE1504"/>
    <w:rsid w:val="00AE1A25"/>
    <w:rsid w:val="00AE2A4A"/>
    <w:rsid w:val="00AE3666"/>
    <w:rsid w:val="00AE40B9"/>
    <w:rsid w:val="00AE4B41"/>
    <w:rsid w:val="00AF3992"/>
    <w:rsid w:val="00AF660F"/>
    <w:rsid w:val="00AF6D76"/>
    <w:rsid w:val="00B00475"/>
    <w:rsid w:val="00B02482"/>
    <w:rsid w:val="00B03F4C"/>
    <w:rsid w:val="00B04017"/>
    <w:rsid w:val="00B07CB1"/>
    <w:rsid w:val="00B10F55"/>
    <w:rsid w:val="00B131CE"/>
    <w:rsid w:val="00B154C0"/>
    <w:rsid w:val="00B20E15"/>
    <w:rsid w:val="00B21854"/>
    <w:rsid w:val="00B22A83"/>
    <w:rsid w:val="00B2339A"/>
    <w:rsid w:val="00B238DA"/>
    <w:rsid w:val="00B23FFF"/>
    <w:rsid w:val="00B241E2"/>
    <w:rsid w:val="00B24783"/>
    <w:rsid w:val="00B26133"/>
    <w:rsid w:val="00B26C55"/>
    <w:rsid w:val="00B26CBD"/>
    <w:rsid w:val="00B278DA"/>
    <w:rsid w:val="00B30076"/>
    <w:rsid w:val="00B31C43"/>
    <w:rsid w:val="00B31DF1"/>
    <w:rsid w:val="00B33C8F"/>
    <w:rsid w:val="00B34616"/>
    <w:rsid w:val="00B356D5"/>
    <w:rsid w:val="00B35885"/>
    <w:rsid w:val="00B3618F"/>
    <w:rsid w:val="00B36458"/>
    <w:rsid w:val="00B400FB"/>
    <w:rsid w:val="00B401DC"/>
    <w:rsid w:val="00B40321"/>
    <w:rsid w:val="00B40805"/>
    <w:rsid w:val="00B40946"/>
    <w:rsid w:val="00B4204B"/>
    <w:rsid w:val="00B42481"/>
    <w:rsid w:val="00B42FB1"/>
    <w:rsid w:val="00B4344F"/>
    <w:rsid w:val="00B444A7"/>
    <w:rsid w:val="00B44C6C"/>
    <w:rsid w:val="00B45B04"/>
    <w:rsid w:val="00B45FC3"/>
    <w:rsid w:val="00B46337"/>
    <w:rsid w:val="00B4635A"/>
    <w:rsid w:val="00B464C2"/>
    <w:rsid w:val="00B50C7F"/>
    <w:rsid w:val="00B50E55"/>
    <w:rsid w:val="00B50F90"/>
    <w:rsid w:val="00B52519"/>
    <w:rsid w:val="00B52932"/>
    <w:rsid w:val="00B53E13"/>
    <w:rsid w:val="00B54875"/>
    <w:rsid w:val="00B54DEF"/>
    <w:rsid w:val="00B5520A"/>
    <w:rsid w:val="00B552F7"/>
    <w:rsid w:val="00B55D98"/>
    <w:rsid w:val="00B55DD0"/>
    <w:rsid w:val="00B5626F"/>
    <w:rsid w:val="00B608BE"/>
    <w:rsid w:val="00B614C6"/>
    <w:rsid w:val="00B625E8"/>
    <w:rsid w:val="00B63871"/>
    <w:rsid w:val="00B64626"/>
    <w:rsid w:val="00B65F30"/>
    <w:rsid w:val="00B67D3E"/>
    <w:rsid w:val="00B717FE"/>
    <w:rsid w:val="00B72CF2"/>
    <w:rsid w:val="00B73615"/>
    <w:rsid w:val="00B743A6"/>
    <w:rsid w:val="00B74706"/>
    <w:rsid w:val="00B74C2A"/>
    <w:rsid w:val="00B74FE1"/>
    <w:rsid w:val="00B76424"/>
    <w:rsid w:val="00B76F32"/>
    <w:rsid w:val="00B82138"/>
    <w:rsid w:val="00B82BE5"/>
    <w:rsid w:val="00B82CA1"/>
    <w:rsid w:val="00B833AD"/>
    <w:rsid w:val="00B84316"/>
    <w:rsid w:val="00B874BB"/>
    <w:rsid w:val="00B90693"/>
    <w:rsid w:val="00B908E1"/>
    <w:rsid w:val="00B91067"/>
    <w:rsid w:val="00B91571"/>
    <w:rsid w:val="00B930EC"/>
    <w:rsid w:val="00B93299"/>
    <w:rsid w:val="00B94D36"/>
    <w:rsid w:val="00B95030"/>
    <w:rsid w:val="00B9568F"/>
    <w:rsid w:val="00B97ABF"/>
    <w:rsid w:val="00BA0CC9"/>
    <w:rsid w:val="00BA194B"/>
    <w:rsid w:val="00BA23B5"/>
    <w:rsid w:val="00BA2AFD"/>
    <w:rsid w:val="00BA61EB"/>
    <w:rsid w:val="00BA683C"/>
    <w:rsid w:val="00BA7019"/>
    <w:rsid w:val="00BB03C6"/>
    <w:rsid w:val="00BB161A"/>
    <w:rsid w:val="00BB17F5"/>
    <w:rsid w:val="00BB1DB6"/>
    <w:rsid w:val="00BB257C"/>
    <w:rsid w:val="00BB25EE"/>
    <w:rsid w:val="00BB2D36"/>
    <w:rsid w:val="00BB4FD1"/>
    <w:rsid w:val="00BB5561"/>
    <w:rsid w:val="00BB5757"/>
    <w:rsid w:val="00BB6CB7"/>
    <w:rsid w:val="00BC0AFE"/>
    <w:rsid w:val="00BC1EC4"/>
    <w:rsid w:val="00BC206E"/>
    <w:rsid w:val="00BC42F2"/>
    <w:rsid w:val="00BC47E7"/>
    <w:rsid w:val="00BC5328"/>
    <w:rsid w:val="00BC5C08"/>
    <w:rsid w:val="00BC60D8"/>
    <w:rsid w:val="00BC68F8"/>
    <w:rsid w:val="00BC6950"/>
    <w:rsid w:val="00BD0FC7"/>
    <w:rsid w:val="00BD51B6"/>
    <w:rsid w:val="00BD61B8"/>
    <w:rsid w:val="00BD6273"/>
    <w:rsid w:val="00BD62A1"/>
    <w:rsid w:val="00BD7F98"/>
    <w:rsid w:val="00BE0A88"/>
    <w:rsid w:val="00BE126A"/>
    <w:rsid w:val="00BE357A"/>
    <w:rsid w:val="00BE4AAC"/>
    <w:rsid w:val="00BE5B94"/>
    <w:rsid w:val="00BE67CF"/>
    <w:rsid w:val="00BE6A7E"/>
    <w:rsid w:val="00BF0B3D"/>
    <w:rsid w:val="00BF1530"/>
    <w:rsid w:val="00BF1739"/>
    <w:rsid w:val="00BF3479"/>
    <w:rsid w:val="00BF35FC"/>
    <w:rsid w:val="00BF3F1B"/>
    <w:rsid w:val="00BF525B"/>
    <w:rsid w:val="00C00251"/>
    <w:rsid w:val="00C01427"/>
    <w:rsid w:val="00C017EF"/>
    <w:rsid w:val="00C01EF0"/>
    <w:rsid w:val="00C02456"/>
    <w:rsid w:val="00C02501"/>
    <w:rsid w:val="00C02998"/>
    <w:rsid w:val="00C03C66"/>
    <w:rsid w:val="00C03D11"/>
    <w:rsid w:val="00C0469F"/>
    <w:rsid w:val="00C04A50"/>
    <w:rsid w:val="00C04CD4"/>
    <w:rsid w:val="00C05019"/>
    <w:rsid w:val="00C05A14"/>
    <w:rsid w:val="00C05B0F"/>
    <w:rsid w:val="00C06725"/>
    <w:rsid w:val="00C06FF7"/>
    <w:rsid w:val="00C07BC8"/>
    <w:rsid w:val="00C1029B"/>
    <w:rsid w:val="00C141AA"/>
    <w:rsid w:val="00C14BAB"/>
    <w:rsid w:val="00C14D78"/>
    <w:rsid w:val="00C14D8C"/>
    <w:rsid w:val="00C15B43"/>
    <w:rsid w:val="00C164C5"/>
    <w:rsid w:val="00C17181"/>
    <w:rsid w:val="00C171DD"/>
    <w:rsid w:val="00C17816"/>
    <w:rsid w:val="00C20178"/>
    <w:rsid w:val="00C20993"/>
    <w:rsid w:val="00C22186"/>
    <w:rsid w:val="00C233E5"/>
    <w:rsid w:val="00C23F47"/>
    <w:rsid w:val="00C24277"/>
    <w:rsid w:val="00C255D2"/>
    <w:rsid w:val="00C25818"/>
    <w:rsid w:val="00C26350"/>
    <w:rsid w:val="00C2636B"/>
    <w:rsid w:val="00C26EFC"/>
    <w:rsid w:val="00C314F8"/>
    <w:rsid w:val="00C31DCE"/>
    <w:rsid w:val="00C31E42"/>
    <w:rsid w:val="00C324E0"/>
    <w:rsid w:val="00C333A3"/>
    <w:rsid w:val="00C35BFB"/>
    <w:rsid w:val="00C368DB"/>
    <w:rsid w:val="00C36C2B"/>
    <w:rsid w:val="00C37091"/>
    <w:rsid w:val="00C378BE"/>
    <w:rsid w:val="00C37B2A"/>
    <w:rsid w:val="00C40853"/>
    <w:rsid w:val="00C410A4"/>
    <w:rsid w:val="00C41617"/>
    <w:rsid w:val="00C41EBF"/>
    <w:rsid w:val="00C41F37"/>
    <w:rsid w:val="00C43771"/>
    <w:rsid w:val="00C43895"/>
    <w:rsid w:val="00C45509"/>
    <w:rsid w:val="00C478B7"/>
    <w:rsid w:val="00C510C5"/>
    <w:rsid w:val="00C51A65"/>
    <w:rsid w:val="00C53B6F"/>
    <w:rsid w:val="00C541CF"/>
    <w:rsid w:val="00C5454D"/>
    <w:rsid w:val="00C5558E"/>
    <w:rsid w:val="00C56119"/>
    <w:rsid w:val="00C56134"/>
    <w:rsid w:val="00C567E6"/>
    <w:rsid w:val="00C568BE"/>
    <w:rsid w:val="00C57377"/>
    <w:rsid w:val="00C60191"/>
    <w:rsid w:val="00C61402"/>
    <w:rsid w:val="00C63C66"/>
    <w:rsid w:val="00C64F32"/>
    <w:rsid w:val="00C65FCF"/>
    <w:rsid w:val="00C6667F"/>
    <w:rsid w:val="00C66C49"/>
    <w:rsid w:val="00C67C3E"/>
    <w:rsid w:val="00C67D81"/>
    <w:rsid w:val="00C70211"/>
    <w:rsid w:val="00C71103"/>
    <w:rsid w:val="00C71F58"/>
    <w:rsid w:val="00C72670"/>
    <w:rsid w:val="00C72974"/>
    <w:rsid w:val="00C74E9A"/>
    <w:rsid w:val="00C76092"/>
    <w:rsid w:val="00C762A4"/>
    <w:rsid w:val="00C76E64"/>
    <w:rsid w:val="00C77634"/>
    <w:rsid w:val="00C82D04"/>
    <w:rsid w:val="00C82E7D"/>
    <w:rsid w:val="00C833E1"/>
    <w:rsid w:val="00C8681A"/>
    <w:rsid w:val="00C90C53"/>
    <w:rsid w:val="00C90C93"/>
    <w:rsid w:val="00C9107E"/>
    <w:rsid w:val="00C959D1"/>
    <w:rsid w:val="00C965DB"/>
    <w:rsid w:val="00CA1E0B"/>
    <w:rsid w:val="00CA1FEE"/>
    <w:rsid w:val="00CA2855"/>
    <w:rsid w:val="00CA51D6"/>
    <w:rsid w:val="00CA53DF"/>
    <w:rsid w:val="00CA69B4"/>
    <w:rsid w:val="00CA76F1"/>
    <w:rsid w:val="00CB1979"/>
    <w:rsid w:val="00CB3BCF"/>
    <w:rsid w:val="00CB4973"/>
    <w:rsid w:val="00CB5000"/>
    <w:rsid w:val="00CB5D7D"/>
    <w:rsid w:val="00CB603C"/>
    <w:rsid w:val="00CB60D2"/>
    <w:rsid w:val="00CB679C"/>
    <w:rsid w:val="00CB7112"/>
    <w:rsid w:val="00CC1798"/>
    <w:rsid w:val="00CC3D5F"/>
    <w:rsid w:val="00CC408F"/>
    <w:rsid w:val="00CC41C1"/>
    <w:rsid w:val="00CC4B34"/>
    <w:rsid w:val="00CC5A25"/>
    <w:rsid w:val="00CC697A"/>
    <w:rsid w:val="00CC7717"/>
    <w:rsid w:val="00CD12AC"/>
    <w:rsid w:val="00CD30D3"/>
    <w:rsid w:val="00CD4637"/>
    <w:rsid w:val="00CD47D9"/>
    <w:rsid w:val="00CD6BAB"/>
    <w:rsid w:val="00CD7984"/>
    <w:rsid w:val="00CE0D4D"/>
    <w:rsid w:val="00CE0EDD"/>
    <w:rsid w:val="00CE12D8"/>
    <w:rsid w:val="00CE311E"/>
    <w:rsid w:val="00CE41FD"/>
    <w:rsid w:val="00CE4C9F"/>
    <w:rsid w:val="00CE7610"/>
    <w:rsid w:val="00CF15EB"/>
    <w:rsid w:val="00CF2074"/>
    <w:rsid w:val="00CF2C3A"/>
    <w:rsid w:val="00CF4687"/>
    <w:rsid w:val="00CF48E6"/>
    <w:rsid w:val="00CF55D2"/>
    <w:rsid w:val="00CF694D"/>
    <w:rsid w:val="00CF7A94"/>
    <w:rsid w:val="00D008F1"/>
    <w:rsid w:val="00D00DC2"/>
    <w:rsid w:val="00D013EF"/>
    <w:rsid w:val="00D021CB"/>
    <w:rsid w:val="00D02346"/>
    <w:rsid w:val="00D03554"/>
    <w:rsid w:val="00D037E1"/>
    <w:rsid w:val="00D03E99"/>
    <w:rsid w:val="00D04BAD"/>
    <w:rsid w:val="00D04DB6"/>
    <w:rsid w:val="00D05064"/>
    <w:rsid w:val="00D10721"/>
    <w:rsid w:val="00D10CE7"/>
    <w:rsid w:val="00D11B7B"/>
    <w:rsid w:val="00D13347"/>
    <w:rsid w:val="00D141D6"/>
    <w:rsid w:val="00D14E90"/>
    <w:rsid w:val="00D1601C"/>
    <w:rsid w:val="00D16539"/>
    <w:rsid w:val="00D17DA0"/>
    <w:rsid w:val="00D20A1A"/>
    <w:rsid w:val="00D20C27"/>
    <w:rsid w:val="00D20FC1"/>
    <w:rsid w:val="00D22513"/>
    <w:rsid w:val="00D24204"/>
    <w:rsid w:val="00D25472"/>
    <w:rsid w:val="00D26113"/>
    <w:rsid w:val="00D265D7"/>
    <w:rsid w:val="00D27BFF"/>
    <w:rsid w:val="00D302E3"/>
    <w:rsid w:val="00D326A1"/>
    <w:rsid w:val="00D33189"/>
    <w:rsid w:val="00D366F9"/>
    <w:rsid w:val="00D36706"/>
    <w:rsid w:val="00D36D00"/>
    <w:rsid w:val="00D3751F"/>
    <w:rsid w:val="00D407B2"/>
    <w:rsid w:val="00D41909"/>
    <w:rsid w:val="00D422DF"/>
    <w:rsid w:val="00D42586"/>
    <w:rsid w:val="00D42DDA"/>
    <w:rsid w:val="00D42E22"/>
    <w:rsid w:val="00D44889"/>
    <w:rsid w:val="00D4535B"/>
    <w:rsid w:val="00D46707"/>
    <w:rsid w:val="00D46B60"/>
    <w:rsid w:val="00D518D0"/>
    <w:rsid w:val="00D51CF2"/>
    <w:rsid w:val="00D53000"/>
    <w:rsid w:val="00D544D0"/>
    <w:rsid w:val="00D5581D"/>
    <w:rsid w:val="00D5665F"/>
    <w:rsid w:val="00D56D91"/>
    <w:rsid w:val="00D57CC1"/>
    <w:rsid w:val="00D60C6F"/>
    <w:rsid w:val="00D6194E"/>
    <w:rsid w:val="00D61F03"/>
    <w:rsid w:val="00D62D08"/>
    <w:rsid w:val="00D63CA8"/>
    <w:rsid w:val="00D63D5B"/>
    <w:rsid w:val="00D64704"/>
    <w:rsid w:val="00D64865"/>
    <w:rsid w:val="00D64B6C"/>
    <w:rsid w:val="00D6583F"/>
    <w:rsid w:val="00D659AE"/>
    <w:rsid w:val="00D65A5A"/>
    <w:rsid w:val="00D65BCC"/>
    <w:rsid w:val="00D66220"/>
    <w:rsid w:val="00D6777F"/>
    <w:rsid w:val="00D678DF"/>
    <w:rsid w:val="00D67B22"/>
    <w:rsid w:val="00D705D8"/>
    <w:rsid w:val="00D7123B"/>
    <w:rsid w:val="00D7328A"/>
    <w:rsid w:val="00D73A94"/>
    <w:rsid w:val="00D77735"/>
    <w:rsid w:val="00D80323"/>
    <w:rsid w:val="00D81CF2"/>
    <w:rsid w:val="00D82424"/>
    <w:rsid w:val="00D82468"/>
    <w:rsid w:val="00D82689"/>
    <w:rsid w:val="00D82CD9"/>
    <w:rsid w:val="00D83658"/>
    <w:rsid w:val="00D8418A"/>
    <w:rsid w:val="00D85344"/>
    <w:rsid w:val="00D86355"/>
    <w:rsid w:val="00D864DE"/>
    <w:rsid w:val="00D86D02"/>
    <w:rsid w:val="00D900B6"/>
    <w:rsid w:val="00D90BFC"/>
    <w:rsid w:val="00D92006"/>
    <w:rsid w:val="00D93EC8"/>
    <w:rsid w:val="00D93F30"/>
    <w:rsid w:val="00D94225"/>
    <w:rsid w:val="00D94D56"/>
    <w:rsid w:val="00D95841"/>
    <w:rsid w:val="00D96A40"/>
    <w:rsid w:val="00D96F6B"/>
    <w:rsid w:val="00DA3356"/>
    <w:rsid w:val="00DA3624"/>
    <w:rsid w:val="00DA4162"/>
    <w:rsid w:val="00DA4AB6"/>
    <w:rsid w:val="00DA4CE5"/>
    <w:rsid w:val="00DA6089"/>
    <w:rsid w:val="00DB1199"/>
    <w:rsid w:val="00DB149E"/>
    <w:rsid w:val="00DB21F9"/>
    <w:rsid w:val="00DB2F7E"/>
    <w:rsid w:val="00DB36C2"/>
    <w:rsid w:val="00DB49B1"/>
    <w:rsid w:val="00DB649B"/>
    <w:rsid w:val="00DB7BB8"/>
    <w:rsid w:val="00DC0191"/>
    <w:rsid w:val="00DC19C9"/>
    <w:rsid w:val="00DC2883"/>
    <w:rsid w:val="00DC3265"/>
    <w:rsid w:val="00DC355D"/>
    <w:rsid w:val="00DC4800"/>
    <w:rsid w:val="00DC5F5B"/>
    <w:rsid w:val="00DC6E28"/>
    <w:rsid w:val="00DC7430"/>
    <w:rsid w:val="00DD0926"/>
    <w:rsid w:val="00DD166B"/>
    <w:rsid w:val="00DD3989"/>
    <w:rsid w:val="00DD461F"/>
    <w:rsid w:val="00DD4E4D"/>
    <w:rsid w:val="00DD4F36"/>
    <w:rsid w:val="00DE012C"/>
    <w:rsid w:val="00DE07FB"/>
    <w:rsid w:val="00DE0D9E"/>
    <w:rsid w:val="00DE199C"/>
    <w:rsid w:val="00DE1B0E"/>
    <w:rsid w:val="00DE28BD"/>
    <w:rsid w:val="00DE33F3"/>
    <w:rsid w:val="00DE3666"/>
    <w:rsid w:val="00DE3B2A"/>
    <w:rsid w:val="00DE4E69"/>
    <w:rsid w:val="00DE535E"/>
    <w:rsid w:val="00DF04E9"/>
    <w:rsid w:val="00DF0F98"/>
    <w:rsid w:val="00DF1CFF"/>
    <w:rsid w:val="00DF322F"/>
    <w:rsid w:val="00DF6139"/>
    <w:rsid w:val="00E00040"/>
    <w:rsid w:val="00E00C67"/>
    <w:rsid w:val="00E01FD0"/>
    <w:rsid w:val="00E025A4"/>
    <w:rsid w:val="00E06313"/>
    <w:rsid w:val="00E0647F"/>
    <w:rsid w:val="00E071E7"/>
    <w:rsid w:val="00E07340"/>
    <w:rsid w:val="00E074E2"/>
    <w:rsid w:val="00E0786D"/>
    <w:rsid w:val="00E10220"/>
    <w:rsid w:val="00E12005"/>
    <w:rsid w:val="00E12B3B"/>
    <w:rsid w:val="00E13DED"/>
    <w:rsid w:val="00E13FF0"/>
    <w:rsid w:val="00E14630"/>
    <w:rsid w:val="00E2232E"/>
    <w:rsid w:val="00E23117"/>
    <w:rsid w:val="00E2387D"/>
    <w:rsid w:val="00E251EE"/>
    <w:rsid w:val="00E25858"/>
    <w:rsid w:val="00E26652"/>
    <w:rsid w:val="00E276ED"/>
    <w:rsid w:val="00E27FD4"/>
    <w:rsid w:val="00E300D0"/>
    <w:rsid w:val="00E30D5A"/>
    <w:rsid w:val="00E317A7"/>
    <w:rsid w:val="00E32D0B"/>
    <w:rsid w:val="00E35B3F"/>
    <w:rsid w:val="00E35B6F"/>
    <w:rsid w:val="00E40C12"/>
    <w:rsid w:val="00E422C4"/>
    <w:rsid w:val="00E43C8C"/>
    <w:rsid w:val="00E43CC5"/>
    <w:rsid w:val="00E43D81"/>
    <w:rsid w:val="00E43F82"/>
    <w:rsid w:val="00E44A36"/>
    <w:rsid w:val="00E4524D"/>
    <w:rsid w:val="00E47887"/>
    <w:rsid w:val="00E50A39"/>
    <w:rsid w:val="00E526CA"/>
    <w:rsid w:val="00E52E5A"/>
    <w:rsid w:val="00E52EC4"/>
    <w:rsid w:val="00E5330E"/>
    <w:rsid w:val="00E53C89"/>
    <w:rsid w:val="00E54B7A"/>
    <w:rsid w:val="00E55067"/>
    <w:rsid w:val="00E5513A"/>
    <w:rsid w:val="00E567F2"/>
    <w:rsid w:val="00E56A18"/>
    <w:rsid w:val="00E6041D"/>
    <w:rsid w:val="00E605D2"/>
    <w:rsid w:val="00E60B6B"/>
    <w:rsid w:val="00E60C0E"/>
    <w:rsid w:val="00E60DD2"/>
    <w:rsid w:val="00E61867"/>
    <w:rsid w:val="00E62464"/>
    <w:rsid w:val="00E6289D"/>
    <w:rsid w:val="00E62F71"/>
    <w:rsid w:val="00E66CFC"/>
    <w:rsid w:val="00E677A2"/>
    <w:rsid w:val="00E67E63"/>
    <w:rsid w:val="00E70B43"/>
    <w:rsid w:val="00E72BBA"/>
    <w:rsid w:val="00E730EB"/>
    <w:rsid w:val="00E743D1"/>
    <w:rsid w:val="00E74F73"/>
    <w:rsid w:val="00E75B87"/>
    <w:rsid w:val="00E760C5"/>
    <w:rsid w:val="00E7639F"/>
    <w:rsid w:val="00E76FE9"/>
    <w:rsid w:val="00E779B8"/>
    <w:rsid w:val="00E779CF"/>
    <w:rsid w:val="00E77A49"/>
    <w:rsid w:val="00E80F9C"/>
    <w:rsid w:val="00E82F00"/>
    <w:rsid w:val="00E833D5"/>
    <w:rsid w:val="00E84236"/>
    <w:rsid w:val="00E8466E"/>
    <w:rsid w:val="00E8478D"/>
    <w:rsid w:val="00E84A7F"/>
    <w:rsid w:val="00E84F8D"/>
    <w:rsid w:val="00E856AE"/>
    <w:rsid w:val="00E85D0C"/>
    <w:rsid w:val="00E86524"/>
    <w:rsid w:val="00E86E1F"/>
    <w:rsid w:val="00E8747F"/>
    <w:rsid w:val="00E87B27"/>
    <w:rsid w:val="00E905E5"/>
    <w:rsid w:val="00E9078B"/>
    <w:rsid w:val="00E91C1C"/>
    <w:rsid w:val="00E9253A"/>
    <w:rsid w:val="00E931B7"/>
    <w:rsid w:val="00E938A9"/>
    <w:rsid w:val="00E93CAC"/>
    <w:rsid w:val="00E9792D"/>
    <w:rsid w:val="00EA03CE"/>
    <w:rsid w:val="00EA062C"/>
    <w:rsid w:val="00EA0F20"/>
    <w:rsid w:val="00EA1E72"/>
    <w:rsid w:val="00EA1FF0"/>
    <w:rsid w:val="00EA26E8"/>
    <w:rsid w:val="00EA428F"/>
    <w:rsid w:val="00EA5167"/>
    <w:rsid w:val="00EA6D8D"/>
    <w:rsid w:val="00EB06EA"/>
    <w:rsid w:val="00EB1EE4"/>
    <w:rsid w:val="00EB429E"/>
    <w:rsid w:val="00EB49E4"/>
    <w:rsid w:val="00EB4C89"/>
    <w:rsid w:val="00EB5F83"/>
    <w:rsid w:val="00EB66DB"/>
    <w:rsid w:val="00EC016C"/>
    <w:rsid w:val="00EC0395"/>
    <w:rsid w:val="00EC0D23"/>
    <w:rsid w:val="00EC19BF"/>
    <w:rsid w:val="00EC2372"/>
    <w:rsid w:val="00EC2635"/>
    <w:rsid w:val="00EC2F2C"/>
    <w:rsid w:val="00EC3CF5"/>
    <w:rsid w:val="00EC4D65"/>
    <w:rsid w:val="00EC6433"/>
    <w:rsid w:val="00EC684E"/>
    <w:rsid w:val="00ED1FE5"/>
    <w:rsid w:val="00ED2639"/>
    <w:rsid w:val="00ED3867"/>
    <w:rsid w:val="00ED472B"/>
    <w:rsid w:val="00ED4A64"/>
    <w:rsid w:val="00ED562B"/>
    <w:rsid w:val="00ED5D55"/>
    <w:rsid w:val="00ED676A"/>
    <w:rsid w:val="00ED6D6F"/>
    <w:rsid w:val="00ED7568"/>
    <w:rsid w:val="00EE0C1F"/>
    <w:rsid w:val="00EE0C76"/>
    <w:rsid w:val="00EE0E84"/>
    <w:rsid w:val="00EE12D0"/>
    <w:rsid w:val="00EE1DC9"/>
    <w:rsid w:val="00EE25A7"/>
    <w:rsid w:val="00EE2A80"/>
    <w:rsid w:val="00EE5D65"/>
    <w:rsid w:val="00EE70F4"/>
    <w:rsid w:val="00EE7DEB"/>
    <w:rsid w:val="00EE7F9A"/>
    <w:rsid w:val="00EF00DA"/>
    <w:rsid w:val="00EF0F61"/>
    <w:rsid w:val="00EF18BD"/>
    <w:rsid w:val="00EF2749"/>
    <w:rsid w:val="00EF2E87"/>
    <w:rsid w:val="00EF632B"/>
    <w:rsid w:val="00EF6F46"/>
    <w:rsid w:val="00EF75AA"/>
    <w:rsid w:val="00F02DED"/>
    <w:rsid w:val="00F03B4A"/>
    <w:rsid w:val="00F0493F"/>
    <w:rsid w:val="00F07393"/>
    <w:rsid w:val="00F10B07"/>
    <w:rsid w:val="00F11B5C"/>
    <w:rsid w:val="00F1202F"/>
    <w:rsid w:val="00F139A0"/>
    <w:rsid w:val="00F13A69"/>
    <w:rsid w:val="00F13AA2"/>
    <w:rsid w:val="00F157FC"/>
    <w:rsid w:val="00F20009"/>
    <w:rsid w:val="00F243A0"/>
    <w:rsid w:val="00F24534"/>
    <w:rsid w:val="00F24602"/>
    <w:rsid w:val="00F24E63"/>
    <w:rsid w:val="00F25652"/>
    <w:rsid w:val="00F25771"/>
    <w:rsid w:val="00F27D0A"/>
    <w:rsid w:val="00F27E60"/>
    <w:rsid w:val="00F3083E"/>
    <w:rsid w:val="00F30F84"/>
    <w:rsid w:val="00F317B8"/>
    <w:rsid w:val="00F35272"/>
    <w:rsid w:val="00F3580D"/>
    <w:rsid w:val="00F35D30"/>
    <w:rsid w:val="00F35D77"/>
    <w:rsid w:val="00F3628B"/>
    <w:rsid w:val="00F36659"/>
    <w:rsid w:val="00F40941"/>
    <w:rsid w:val="00F41C8F"/>
    <w:rsid w:val="00F444C8"/>
    <w:rsid w:val="00F458DD"/>
    <w:rsid w:val="00F45CB7"/>
    <w:rsid w:val="00F46949"/>
    <w:rsid w:val="00F46DD1"/>
    <w:rsid w:val="00F47AFC"/>
    <w:rsid w:val="00F516AE"/>
    <w:rsid w:val="00F516BB"/>
    <w:rsid w:val="00F518A4"/>
    <w:rsid w:val="00F52799"/>
    <w:rsid w:val="00F5374C"/>
    <w:rsid w:val="00F53789"/>
    <w:rsid w:val="00F53BCB"/>
    <w:rsid w:val="00F53C65"/>
    <w:rsid w:val="00F54AB5"/>
    <w:rsid w:val="00F56298"/>
    <w:rsid w:val="00F56375"/>
    <w:rsid w:val="00F57B6B"/>
    <w:rsid w:val="00F57CA4"/>
    <w:rsid w:val="00F60F6C"/>
    <w:rsid w:val="00F61B31"/>
    <w:rsid w:val="00F61B7F"/>
    <w:rsid w:val="00F6233C"/>
    <w:rsid w:val="00F62478"/>
    <w:rsid w:val="00F62610"/>
    <w:rsid w:val="00F66857"/>
    <w:rsid w:val="00F705DC"/>
    <w:rsid w:val="00F71F7F"/>
    <w:rsid w:val="00F73B9A"/>
    <w:rsid w:val="00F748EF"/>
    <w:rsid w:val="00F750CB"/>
    <w:rsid w:val="00F755AA"/>
    <w:rsid w:val="00F75CC4"/>
    <w:rsid w:val="00F7633F"/>
    <w:rsid w:val="00F7722B"/>
    <w:rsid w:val="00F81156"/>
    <w:rsid w:val="00F82CA8"/>
    <w:rsid w:val="00F83919"/>
    <w:rsid w:val="00F83E5F"/>
    <w:rsid w:val="00F83EBC"/>
    <w:rsid w:val="00F84524"/>
    <w:rsid w:val="00F86133"/>
    <w:rsid w:val="00F86299"/>
    <w:rsid w:val="00F86EB8"/>
    <w:rsid w:val="00F87C81"/>
    <w:rsid w:val="00F91FCF"/>
    <w:rsid w:val="00F93E77"/>
    <w:rsid w:val="00F940D0"/>
    <w:rsid w:val="00F952C5"/>
    <w:rsid w:val="00F96F40"/>
    <w:rsid w:val="00F9717E"/>
    <w:rsid w:val="00F97468"/>
    <w:rsid w:val="00FA02F0"/>
    <w:rsid w:val="00FA05C1"/>
    <w:rsid w:val="00FA146F"/>
    <w:rsid w:val="00FA2938"/>
    <w:rsid w:val="00FA29C6"/>
    <w:rsid w:val="00FA44DD"/>
    <w:rsid w:val="00FA4A16"/>
    <w:rsid w:val="00FA5ACC"/>
    <w:rsid w:val="00FA6BDA"/>
    <w:rsid w:val="00FA7264"/>
    <w:rsid w:val="00FB0097"/>
    <w:rsid w:val="00FB0B42"/>
    <w:rsid w:val="00FB0ECA"/>
    <w:rsid w:val="00FB326E"/>
    <w:rsid w:val="00FB3F50"/>
    <w:rsid w:val="00FB400C"/>
    <w:rsid w:val="00FB410D"/>
    <w:rsid w:val="00FB4165"/>
    <w:rsid w:val="00FB4FFC"/>
    <w:rsid w:val="00FB5F86"/>
    <w:rsid w:val="00FB6D24"/>
    <w:rsid w:val="00FC01C2"/>
    <w:rsid w:val="00FC0E7C"/>
    <w:rsid w:val="00FC38E4"/>
    <w:rsid w:val="00FC6348"/>
    <w:rsid w:val="00FC773D"/>
    <w:rsid w:val="00FC7A51"/>
    <w:rsid w:val="00FD2279"/>
    <w:rsid w:val="00FD2E8A"/>
    <w:rsid w:val="00FD406C"/>
    <w:rsid w:val="00FD413B"/>
    <w:rsid w:val="00FD4347"/>
    <w:rsid w:val="00FD44AA"/>
    <w:rsid w:val="00FD50B0"/>
    <w:rsid w:val="00FD548D"/>
    <w:rsid w:val="00FD6182"/>
    <w:rsid w:val="00FD6BAA"/>
    <w:rsid w:val="00FE027A"/>
    <w:rsid w:val="00FE1A8F"/>
    <w:rsid w:val="00FE4CA8"/>
    <w:rsid w:val="00FE647B"/>
    <w:rsid w:val="00FE6E2B"/>
    <w:rsid w:val="00FE79B5"/>
    <w:rsid w:val="00FE7BBA"/>
    <w:rsid w:val="00FF2244"/>
    <w:rsid w:val="00FF2D1C"/>
    <w:rsid w:val="00FF497D"/>
    <w:rsid w:val="00FF526B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86E3"/>
  <w15:docId w15:val="{96070934-7347-4097-8D53-C7F9DD12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465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A58B4"/>
    <w:pPr>
      <w:keepNext/>
      <w:keepLines/>
      <w:pageBreakBefore/>
      <w:widowControl/>
      <w:numPr>
        <w:numId w:val="4"/>
      </w:numPr>
      <w:tabs>
        <w:tab w:val="left" w:pos="1134"/>
      </w:tabs>
      <w:spacing w:after="600"/>
      <w:ind w:left="0"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2636D"/>
    <w:pPr>
      <w:keepNext/>
      <w:keepLines/>
      <w:widowControl/>
      <w:numPr>
        <w:ilvl w:val="1"/>
        <w:numId w:val="4"/>
      </w:numPr>
      <w:tabs>
        <w:tab w:val="left" w:pos="1247"/>
      </w:tabs>
      <w:spacing w:before="600" w:after="600"/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900B6"/>
    <w:pPr>
      <w:keepNext/>
      <w:keepLines/>
      <w:widowControl/>
      <w:numPr>
        <w:ilvl w:val="2"/>
        <w:numId w:val="4"/>
      </w:numPr>
      <w:tabs>
        <w:tab w:val="left" w:pos="1418"/>
      </w:tabs>
      <w:spacing w:before="600" w:after="600"/>
      <w:ind w:left="0" w:firstLine="709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rsid w:val="00CC3D5F"/>
    <w:pPr>
      <w:numPr>
        <w:ilvl w:val="1"/>
      </w:numPr>
      <w:spacing w:after="160"/>
      <w:ind w:firstLine="709"/>
    </w:pPr>
    <w:rPr>
      <w:rFonts w:eastAsiaTheme="minorEastAsia"/>
      <w:color w:val="000000" w:themeColor="text1"/>
      <w:spacing w:val="15"/>
      <w:sz w:val="32"/>
      <w:u w:val="single"/>
    </w:rPr>
  </w:style>
  <w:style w:type="character" w:customStyle="1" w:styleId="a5">
    <w:name w:val="Подзаголовок Знак"/>
    <w:basedOn w:val="a1"/>
    <w:link w:val="a4"/>
    <w:uiPriority w:val="11"/>
    <w:rsid w:val="00CC3D5F"/>
    <w:rPr>
      <w:rFonts w:ascii="Times New Roman" w:eastAsiaTheme="minorEastAsia" w:hAnsi="Times New Roman"/>
      <w:color w:val="000000" w:themeColor="text1"/>
      <w:spacing w:val="15"/>
      <w:sz w:val="32"/>
      <w:u w:val="single"/>
    </w:rPr>
  </w:style>
  <w:style w:type="character" w:customStyle="1" w:styleId="10">
    <w:name w:val="Заголовок 1 Знак"/>
    <w:basedOn w:val="a1"/>
    <w:link w:val="1"/>
    <w:uiPriority w:val="9"/>
    <w:rsid w:val="008A58B4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caption"/>
    <w:aliases w:val="Название формулы"/>
    <w:basedOn w:val="a0"/>
    <w:next w:val="a0"/>
    <w:uiPriority w:val="35"/>
    <w:unhideWhenUsed/>
    <w:rsid w:val="009D3E27"/>
    <w:pPr>
      <w:tabs>
        <w:tab w:val="center" w:pos="4536"/>
        <w:tab w:val="right" w:pos="9639"/>
      </w:tabs>
      <w:spacing w:before="120" w:after="120" w:line="240" w:lineRule="auto"/>
      <w:ind w:firstLine="0"/>
      <w:contextualSpacing/>
      <w:jc w:val="left"/>
    </w:pPr>
    <w:rPr>
      <w:iCs/>
      <w:color w:val="000000" w:themeColor="text1"/>
      <w:szCs w:val="18"/>
    </w:rPr>
  </w:style>
  <w:style w:type="paragraph" w:customStyle="1" w:styleId="a7">
    <w:name w:val="Формула"/>
    <w:basedOn w:val="a0"/>
    <w:next w:val="a0"/>
    <w:qFormat/>
    <w:rsid w:val="00C171DD"/>
    <w:pPr>
      <w:tabs>
        <w:tab w:val="center" w:pos="4536"/>
        <w:tab w:val="right" w:pos="9639"/>
      </w:tabs>
      <w:spacing w:before="360" w:after="360"/>
      <w:contextualSpacing/>
    </w:pPr>
    <w:rPr>
      <w:color w:val="000000" w:themeColor="text1"/>
    </w:rPr>
  </w:style>
  <w:style w:type="character" w:customStyle="1" w:styleId="20">
    <w:name w:val="Заголовок 2 Знак"/>
    <w:basedOn w:val="a1"/>
    <w:link w:val="2"/>
    <w:uiPriority w:val="9"/>
    <w:rsid w:val="0042636D"/>
    <w:rPr>
      <w:rFonts w:ascii="Times New Roman" w:eastAsiaTheme="majorEastAsia" w:hAnsi="Times New Roman" w:cstheme="majorBidi"/>
      <w:b/>
      <w:sz w:val="28"/>
      <w:szCs w:val="26"/>
    </w:rPr>
  </w:style>
  <w:style w:type="paragraph" w:styleId="a">
    <w:name w:val="List Paragraph"/>
    <w:basedOn w:val="a0"/>
    <w:uiPriority w:val="34"/>
    <w:rsid w:val="00F1202F"/>
    <w:pPr>
      <w:numPr>
        <w:numId w:val="5"/>
      </w:numPr>
      <w:tabs>
        <w:tab w:val="left" w:pos="1134"/>
      </w:tabs>
      <w:contextualSpacing/>
    </w:pPr>
  </w:style>
  <w:style w:type="character" w:customStyle="1" w:styleId="30">
    <w:name w:val="Заголовок 3 Знак"/>
    <w:basedOn w:val="a1"/>
    <w:link w:val="3"/>
    <w:uiPriority w:val="9"/>
    <w:rsid w:val="00D900B6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8">
    <w:name w:val="Знак Знак Знак Знак Знак Знак Знак Знак Знак Знак"/>
    <w:basedOn w:val="a0"/>
    <w:rsid w:val="00C67C3E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1"/>
    <w:uiPriority w:val="99"/>
    <w:unhideWhenUsed/>
    <w:rsid w:val="00326952"/>
    <w:rPr>
      <w:color w:val="0563C1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F57B6B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C355D"/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C355D"/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f"/>
    <w:uiPriority w:val="39"/>
    <w:rsid w:val="00240C3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39"/>
    <w:rsid w:val="0024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Расшифровка формулы"/>
    <w:basedOn w:val="a0"/>
    <w:link w:val="af1"/>
    <w:qFormat/>
    <w:rsid w:val="008A6D0D"/>
    <w:pPr>
      <w:tabs>
        <w:tab w:val="left" w:pos="1418"/>
      </w:tabs>
      <w:ind w:left="709" w:hanging="709"/>
    </w:pPr>
  </w:style>
  <w:style w:type="paragraph" w:styleId="af2">
    <w:name w:val="Balloon Text"/>
    <w:basedOn w:val="a0"/>
    <w:link w:val="af3"/>
    <w:uiPriority w:val="99"/>
    <w:semiHidden/>
    <w:unhideWhenUsed/>
    <w:rsid w:val="00C03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Расшифровка формулы Знак"/>
    <w:basedOn w:val="a1"/>
    <w:link w:val="af0"/>
    <w:rsid w:val="008A6D0D"/>
    <w:rPr>
      <w:rFonts w:ascii="Times New Roman" w:hAnsi="Times New Roman"/>
      <w:sz w:val="2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03C66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0"/>
    <w:uiPriority w:val="39"/>
    <w:unhideWhenUsed/>
    <w:rsid w:val="00F516AE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F516A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516AE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F516AE"/>
    <w:pPr>
      <w:spacing w:after="100"/>
      <w:ind w:left="480"/>
    </w:pPr>
  </w:style>
  <w:style w:type="paragraph" w:customStyle="1" w:styleId="af5">
    <w:name w:val="Рисунок"/>
    <w:basedOn w:val="a0"/>
    <w:next w:val="af6"/>
    <w:qFormat/>
    <w:rsid w:val="007A054C"/>
    <w:pPr>
      <w:keepNext/>
      <w:spacing w:before="480"/>
      <w:ind w:firstLine="0"/>
      <w:contextualSpacing/>
      <w:jc w:val="center"/>
    </w:pPr>
  </w:style>
  <w:style w:type="paragraph" w:customStyle="1" w:styleId="af6">
    <w:name w:val="Название рисунка"/>
    <w:basedOn w:val="a6"/>
    <w:qFormat/>
    <w:rsid w:val="00525987"/>
    <w:pPr>
      <w:spacing w:after="600"/>
      <w:jc w:val="center"/>
    </w:pPr>
  </w:style>
  <w:style w:type="character" w:styleId="af7">
    <w:name w:val="Unresolved Mention"/>
    <w:basedOn w:val="a1"/>
    <w:uiPriority w:val="99"/>
    <w:semiHidden/>
    <w:unhideWhenUsed/>
    <w:rsid w:val="000E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86;&#1082;&#1091;&#1084;&#1077;&#1085;&#1090;&#1099;\&#1053;&#1072;&#1089;&#1090;&#1088;&#1072;&#1080;&#1074;&#1072;&#1077;&#1084;&#1099;&#1077;%20&#1096;&#1072;&#1073;&#1083;&#1086;&#1085;&#1099;%20Office\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AF2B04-E760-43A1-BFD0-6080B781C64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E839-9677-4A83-BE5D-A04090A8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</Template>
  <TotalTime>259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Antonov</dc:creator>
  <cp:keywords/>
  <dc:description/>
  <cp:lastModifiedBy>Pavel Laryushkin</cp:lastModifiedBy>
  <cp:revision>46</cp:revision>
  <cp:lastPrinted>2016-06-16T17:14:00Z</cp:lastPrinted>
  <dcterms:created xsi:type="dcterms:W3CDTF">2023-06-15T18:03:00Z</dcterms:created>
  <dcterms:modified xsi:type="dcterms:W3CDTF">2023-06-28T20:00:00Z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