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D44F" w14:textId="71B38173" w:rsidR="0007599A" w:rsidRPr="009105FB" w:rsidRDefault="00B94D36" w:rsidP="00A67AF1">
      <w:pPr>
        <w:spacing w:line="264" w:lineRule="auto"/>
        <w:ind w:firstLine="0"/>
        <w:jc w:val="center"/>
        <w:rPr>
          <w:b/>
          <w:szCs w:val="28"/>
        </w:rPr>
      </w:pPr>
      <w:r w:rsidRPr="009105FB">
        <w:rPr>
          <w:b/>
          <w:szCs w:val="28"/>
        </w:rPr>
        <w:t xml:space="preserve">Сведения об </w:t>
      </w:r>
      <w:r w:rsidR="003E6DC3" w:rsidRPr="009105FB">
        <w:rPr>
          <w:b/>
          <w:szCs w:val="28"/>
        </w:rPr>
        <w:t xml:space="preserve">официальном </w:t>
      </w:r>
      <w:r w:rsidRPr="009105FB">
        <w:rPr>
          <w:b/>
          <w:szCs w:val="28"/>
        </w:rPr>
        <w:t>оппоненте</w:t>
      </w:r>
    </w:p>
    <w:p w14:paraId="3B168FCE" w14:textId="68FA01DB" w:rsidR="00B94D36" w:rsidRPr="009105FB" w:rsidRDefault="003E6DC3" w:rsidP="00A67AF1">
      <w:pPr>
        <w:spacing w:after="120" w:line="264" w:lineRule="auto"/>
        <w:ind w:firstLine="0"/>
        <w:rPr>
          <w:szCs w:val="28"/>
        </w:rPr>
      </w:pPr>
      <w:r w:rsidRPr="009105FB">
        <w:rPr>
          <w:szCs w:val="28"/>
        </w:rPr>
        <w:t>по диссертации Ларюшкина Павла Андреевича «Синтез и анализ механизмов параллельной структуры с использованием технически обоснованных условий близости к особым положениям», представленной на соискание ученой степени доктора технических наук по специальности 2.5.2. Машиноведение</w:t>
      </w:r>
    </w:p>
    <w:tbl>
      <w:tblPr>
        <w:tblStyle w:val="af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82"/>
        <w:gridCol w:w="5812"/>
      </w:tblGrid>
      <w:tr w:rsidR="00B94D36" w:rsidRPr="009105FB" w14:paraId="7BFAD68B" w14:textId="77777777" w:rsidTr="001062CC">
        <w:trPr>
          <w:trHeight w:val="58"/>
        </w:trPr>
        <w:tc>
          <w:tcPr>
            <w:tcW w:w="4282" w:type="dxa"/>
          </w:tcPr>
          <w:p w14:paraId="6B97A4EE" w14:textId="77777777" w:rsidR="00B94D36" w:rsidRPr="009105FB" w:rsidRDefault="00B94D36" w:rsidP="00A67AF1">
            <w:pPr>
              <w:spacing w:line="264" w:lineRule="auto"/>
              <w:ind w:firstLine="0"/>
              <w:jc w:val="left"/>
              <w:rPr>
                <w:szCs w:val="28"/>
              </w:rPr>
            </w:pPr>
            <w:r w:rsidRPr="009105FB">
              <w:rPr>
                <w:szCs w:val="28"/>
              </w:rPr>
              <w:t>ФИО оппонента</w:t>
            </w:r>
          </w:p>
        </w:tc>
        <w:tc>
          <w:tcPr>
            <w:tcW w:w="5812" w:type="dxa"/>
          </w:tcPr>
          <w:p w14:paraId="339F2929" w14:textId="674DB6E3" w:rsidR="00B94D36" w:rsidRPr="009105FB" w:rsidRDefault="00122B83" w:rsidP="00A67AF1">
            <w:pPr>
              <w:spacing w:line="264" w:lineRule="auto"/>
              <w:ind w:firstLine="0"/>
              <w:jc w:val="left"/>
              <w:rPr>
                <w:szCs w:val="28"/>
              </w:rPr>
            </w:pPr>
            <w:proofErr w:type="spellStart"/>
            <w:r w:rsidRPr="009105FB">
              <w:rPr>
                <w:spacing w:val="-12"/>
                <w:w w:val="108"/>
                <w:szCs w:val="28"/>
              </w:rPr>
              <w:t>Жога</w:t>
            </w:r>
            <w:proofErr w:type="spellEnd"/>
            <w:r w:rsidRPr="009105FB">
              <w:rPr>
                <w:spacing w:val="-12"/>
                <w:w w:val="108"/>
                <w:szCs w:val="28"/>
              </w:rPr>
              <w:t xml:space="preserve"> Виктор Викторович</w:t>
            </w:r>
          </w:p>
        </w:tc>
      </w:tr>
      <w:tr w:rsidR="00B94D36" w:rsidRPr="009105FB" w14:paraId="30059929" w14:textId="77777777" w:rsidTr="001062CC">
        <w:trPr>
          <w:trHeight w:val="58"/>
        </w:trPr>
        <w:tc>
          <w:tcPr>
            <w:tcW w:w="4282" w:type="dxa"/>
          </w:tcPr>
          <w:p w14:paraId="0D41A206" w14:textId="77777777" w:rsidR="00B94D36" w:rsidRPr="009105FB" w:rsidRDefault="00B94D36" w:rsidP="00A67AF1">
            <w:pPr>
              <w:spacing w:line="264" w:lineRule="auto"/>
              <w:ind w:firstLine="0"/>
              <w:jc w:val="left"/>
              <w:rPr>
                <w:szCs w:val="28"/>
              </w:rPr>
            </w:pPr>
            <w:r w:rsidRPr="009105FB">
              <w:rPr>
                <w:szCs w:val="28"/>
              </w:rPr>
              <w:t>Ученая степень и отрасль науки</w:t>
            </w:r>
          </w:p>
        </w:tc>
        <w:tc>
          <w:tcPr>
            <w:tcW w:w="5812" w:type="dxa"/>
          </w:tcPr>
          <w:p w14:paraId="29F17AED" w14:textId="63138C53" w:rsidR="00B94D36" w:rsidRPr="009105FB" w:rsidRDefault="00BA0CC9" w:rsidP="00A67AF1">
            <w:pPr>
              <w:spacing w:line="264" w:lineRule="auto"/>
              <w:ind w:firstLine="0"/>
              <w:jc w:val="left"/>
              <w:rPr>
                <w:color w:val="000000" w:themeColor="text1"/>
                <w:szCs w:val="28"/>
              </w:rPr>
            </w:pPr>
            <w:bookmarkStart w:id="0" w:name="_Hlk137819447"/>
            <w:r w:rsidRPr="009105FB">
              <w:rPr>
                <w:color w:val="000000" w:themeColor="text1"/>
                <w:szCs w:val="28"/>
              </w:rPr>
              <w:t>Д</w:t>
            </w:r>
            <w:r w:rsidR="000274C9" w:rsidRPr="009105FB">
              <w:rPr>
                <w:color w:val="000000" w:themeColor="text1"/>
                <w:szCs w:val="28"/>
              </w:rPr>
              <w:t>октор физико-математических наук</w:t>
            </w:r>
            <w:bookmarkEnd w:id="0"/>
          </w:p>
        </w:tc>
      </w:tr>
      <w:tr w:rsidR="003E6DC3" w:rsidRPr="009105FB" w14:paraId="67972B4E" w14:textId="77777777" w:rsidTr="001062CC">
        <w:trPr>
          <w:trHeight w:val="58"/>
        </w:trPr>
        <w:tc>
          <w:tcPr>
            <w:tcW w:w="4282" w:type="dxa"/>
          </w:tcPr>
          <w:p w14:paraId="11216175" w14:textId="48A43ACD" w:rsidR="003E6DC3" w:rsidRPr="009105FB" w:rsidRDefault="003E6DC3" w:rsidP="00A67AF1">
            <w:pPr>
              <w:spacing w:line="264" w:lineRule="auto"/>
              <w:ind w:firstLine="0"/>
              <w:jc w:val="left"/>
              <w:rPr>
                <w:szCs w:val="28"/>
              </w:rPr>
            </w:pPr>
            <w:r w:rsidRPr="009105FB">
              <w:rPr>
                <w:szCs w:val="28"/>
              </w:rPr>
              <w:t>Шифр и наименование специальности, по которой защищена диссертация</w:t>
            </w:r>
          </w:p>
        </w:tc>
        <w:tc>
          <w:tcPr>
            <w:tcW w:w="5812" w:type="dxa"/>
          </w:tcPr>
          <w:p w14:paraId="48A47130" w14:textId="7BCCBAED" w:rsidR="003E6DC3" w:rsidRPr="009105FB" w:rsidRDefault="00122B83" w:rsidP="00A67AF1">
            <w:pPr>
              <w:spacing w:line="264" w:lineRule="auto"/>
              <w:ind w:firstLine="0"/>
              <w:jc w:val="left"/>
              <w:rPr>
                <w:color w:val="000000" w:themeColor="text1"/>
                <w:szCs w:val="28"/>
              </w:rPr>
            </w:pPr>
            <w:r w:rsidRPr="009105FB">
              <w:rPr>
                <w:color w:val="000000" w:themeColor="text1"/>
                <w:szCs w:val="28"/>
              </w:rPr>
              <w:t>01.02.01 – Теоретическая механика</w:t>
            </w:r>
          </w:p>
        </w:tc>
      </w:tr>
      <w:tr w:rsidR="003E6DC3" w:rsidRPr="009105FB" w14:paraId="0FEDEDA6" w14:textId="77777777" w:rsidTr="001062CC">
        <w:trPr>
          <w:trHeight w:val="58"/>
        </w:trPr>
        <w:tc>
          <w:tcPr>
            <w:tcW w:w="4282" w:type="dxa"/>
          </w:tcPr>
          <w:p w14:paraId="61D1832C" w14:textId="77777777" w:rsidR="003E6DC3" w:rsidRPr="009105FB" w:rsidRDefault="003E6DC3" w:rsidP="00A67AF1">
            <w:pPr>
              <w:spacing w:line="264" w:lineRule="auto"/>
              <w:ind w:firstLine="0"/>
              <w:jc w:val="left"/>
              <w:rPr>
                <w:szCs w:val="28"/>
              </w:rPr>
            </w:pPr>
            <w:r w:rsidRPr="009105FB">
              <w:rPr>
                <w:szCs w:val="28"/>
              </w:rPr>
              <w:t>Ученое звание</w:t>
            </w:r>
          </w:p>
        </w:tc>
        <w:tc>
          <w:tcPr>
            <w:tcW w:w="5812" w:type="dxa"/>
          </w:tcPr>
          <w:p w14:paraId="3DA2218D" w14:textId="24B02976" w:rsidR="003E6DC3" w:rsidRPr="009105FB" w:rsidRDefault="00122B83" w:rsidP="00A67AF1">
            <w:pPr>
              <w:spacing w:line="264" w:lineRule="auto"/>
              <w:ind w:firstLine="0"/>
              <w:jc w:val="left"/>
              <w:rPr>
                <w:color w:val="000000" w:themeColor="text1"/>
                <w:szCs w:val="28"/>
              </w:rPr>
            </w:pPr>
            <w:r w:rsidRPr="009105FB">
              <w:rPr>
                <w:color w:val="000000" w:themeColor="text1"/>
                <w:szCs w:val="28"/>
              </w:rPr>
              <w:t>Профессор</w:t>
            </w:r>
          </w:p>
        </w:tc>
      </w:tr>
      <w:tr w:rsidR="003E6DC3" w:rsidRPr="009105FB" w14:paraId="7A6007BA" w14:textId="77777777" w:rsidTr="001062CC">
        <w:trPr>
          <w:trHeight w:val="319"/>
        </w:trPr>
        <w:tc>
          <w:tcPr>
            <w:tcW w:w="4282" w:type="dxa"/>
          </w:tcPr>
          <w:p w14:paraId="35C2C176" w14:textId="77777777" w:rsidR="003E6DC3" w:rsidRPr="009105FB" w:rsidRDefault="003E6DC3" w:rsidP="00A67AF1">
            <w:pPr>
              <w:spacing w:line="264" w:lineRule="auto"/>
              <w:ind w:firstLine="0"/>
              <w:jc w:val="left"/>
              <w:rPr>
                <w:szCs w:val="28"/>
              </w:rPr>
            </w:pPr>
            <w:r w:rsidRPr="009105FB">
              <w:rPr>
                <w:szCs w:val="28"/>
              </w:rPr>
              <w:t>Полное наименование организации, являющейся основным местом работы оппонента</w:t>
            </w:r>
          </w:p>
        </w:tc>
        <w:tc>
          <w:tcPr>
            <w:tcW w:w="5812" w:type="dxa"/>
          </w:tcPr>
          <w:p w14:paraId="0B84A2A3" w14:textId="5A47F158" w:rsidR="003E6DC3" w:rsidRPr="009105FB" w:rsidRDefault="00122B83" w:rsidP="00A67AF1">
            <w:pPr>
              <w:spacing w:line="264" w:lineRule="auto"/>
              <w:ind w:firstLine="0"/>
              <w:jc w:val="left"/>
              <w:rPr>
                <w:szCs w:val="28"/>
              </w:rPr>
            </w:pPr>
            <w:r w:rsidRPr="009105FB">
              <w:rPr>
                <w:szCs w:val="28"/>
              </w:rPr>
              <w:t>Федеральное государственное бюджетное образовательное учреждение высшего образования «Волгоградский государственный технический университет»</w:t>
            </w:r>
          </w:p>
        </w:tc>
      </w:tr>
      <w:tr w:rsidR="003E6DC3" w:rsidRPr="009105FB" w14:paraId="5FA8EC56" w14:textId="77777777" w:rsidTr="001062CC">
        <w:trPr>
          <w:trHeight w:val="58"/>
        </w:trPr>
        <w:tc>
          <w:tcPr>
            <w:tcW w:w="4282" w:type="dxa"/>
          </w:tcPr>
          <w:p w14:paraId="51155378" w14:textId="77777777" w:rsidR="003E6DC3" w:rsidRPr="009105FB" w:rsidRDefault="003E6DC3" w:rsidP="00A67AF1">
            <w:pPr>
              <w:spacing w:line="264" w:lineRule="auto"/>
              <w:ind w:firstLine="0"/>
              <w:jc w:val="left"/>
              <w:rPr>
                <w:szCs w:val="28"/>
              </w:rPr>
            </w:pPr>
            <w:r w:rsidRPr="009105FB">
              <w:rPr>
                <w:szCs w:val="28"/>
              </w:rPr>
              <w:t>Занимаемая должность</w:t>
            </w:r>
          </w:p>
        </w:tc>
        <w:tc>
          <w:tcPr>
            <w:tcW w:w="5812" w:type="dxa"/>
          </w:tcPr>
          <w:p w14:paraId="3A3007D3" w14:textId="66847723" w:rsidR="003E6DC3" w:rsidRPr="009105FB" w:rsidRDefault="00122B83" w:rsidP="00A67AF1">
            <w:pPr>
              <w:spacing w:line="264" w:lineRule="auto"/>
              <w:ind w:firstLine="0"/>
              <w:jc w:val="left"/>
              <w:rPr>
                <w:szCs w:val="28"/>
              </w:rPr>
            </w:pPr>
            <w:r w:rsidRPr="009105FB">
              <w:rPr>
                <w:szCs w:val="28"/>
              </w:rPr>
              <w:t>Профессор кафедры «Динамика и прочность машин»</w:t>
            </w:r>
          </w:p>
        </w:tc>
      </w:tr>
      <w:tr w:rsidR="003E6DC3" w:rsidRPr="009105FB" w14:paraId="0CF1EE69" w14:textId="77777777" w:rsidTr="001062CC">
        <w:trPr>
          <w:trHeight w:val="58"/>
        </w:trPr>
        <w:tc>
          <w:tcPr>
            <w:tcW w:w="4282" w:type="dxa"/>
          </w:tcPr>
          <w:p w14:paraId="6E7F9268" w14:textId="77777777" w:rsidR="003E6DC3" w:rsidRPr="009105FB" w:rsidRDefault="003E6DC3" w:rsidP="00A67AF1">
            <w:pPr>
              <w:spacing w:line="264" w:lineRule="auto"/>
              <w:ind w:firstLine="0"/>
              <w:jc w:val="left"/>
              <w:rPr>
                <w:szCs w:val="28"/>
              </w:rPr>
            </w:pPr>
            <w:r w:rsidRPr="009105FB">
              <w:rPr>
                <w:szCs w:val="28"/>
              </w:rPr>
              <w:t>Почтовый индекс, адрес</w:t>
            </w:r>
          </w:p>
        </w:tc>
        <w:tc>
          <w:tcPr>
            <w:tcW w:w="5812" w:type="dxa"/>
          </w:tcPr>
          <w:p w14:paraId="2F208097" w14:textId="79F1C70C" w:rsidR="00122B83" w:rsidRPr="009105FB" w:rsidRDefault="00122B83" w:rsidP="00A67AF1">
            <w:pPr>
              <w:spacing w:line="264" w:lineRule="auto"/>
              <w:ind w:firstLine="0"/>
              <w:jc w:val="left"/>
              <w:rPr>
                <w:szCs w:val="28"/>
              </w:rPr>
            </w:pPr>
            <w:r w:rsidRPr="009105FB">
              <w:rPr>
                <w:szCs w:val="28"/>
              </w:rPr>
              <w:t>400005, г. Волгоград, проспект им. В.И. Ленина, д. 28.</w:t>
            </w:r>
          </w:p>
        </w:tc>
      </w:tr>
      <w:tr w:rsidR="003E6DC3" w:rsidRPr="009105FB" w14:paraId="7E94CFD2" w14:textId="77777777" w:rsidTr="001062CC">
        <w:trPr>
          <w:trHeight w:val="58"/>
        </w:trPr>
        <w:tc>
          <w:tcPr>
            <w:tcW w:w="4282" w:type="dxa"/>
          </w:tcPr>
          <w:p w14:paraId="3853E58C" w14:textId="77777777" w:rsidR="003E6DC3" w:rsidRPr="009105FB" w:rsidRDefault="003E6DC3" w:rsidP="00A67AF1">
            <w:pPr>
              <w:spacing w:line="264" w:lineRule="auto"/>
              <w:ind w:firstLine="0"/>
              <w:jc w:val="left"/>
              <w:rPr>
                <w:szCs w:val="28"/>
              </w:rPr>
            </w:pPr>
            <w:r w:rsidRPr="009105FB">
              <w:rPr>
                <w:szCs w:val="28"/>
              </w:rPr>
              <w:t>Телефон</w:t>
            </w:r>
          </w:p>
        </w:tc>
        <w:tc>
          <w:tcPr>
            <w:tcW w:w="5812" w:type="dxa"/>
          </w:tcPr>
          <w:p w14:paraId="0599F691" w14:textId="707170B7" w:rsidR="003E6DC3" w:rsidRPr="002F3D4B" w:rsidRDefault="003E6DC3" w:rsidP="00A67AF1">
            <w:pPr>
              <w:spacing w:line="264" w:lineRule="auto"/>
              <w:ind w:firstLine="0"/>
              <w:jc w:val="left"/>
              <w:rPr>
                <w:szCs w:val="28"/>
              </w:rPr>
            </w:pPr>
            <w:r w:rsidRPr="002F3D4B">
              <w:rPr>
                <w:szCs w:val="28"/>
              </w:rPr>
              <w:t>+7</w:t>
            </w:r>
            <w:r w:rsidR="00393A66" w:rsidRPr="002F3D4B">
              <w:rPr>
                <w:szCs w:val="28"/>
                <w:lang w:val="en-US"/>
              </w:rPr>
              <w:t xml:space="preserve"> </w:t>
            </w:r>
            <w:r w:rsidRPr="002F3D4B">
              <w:rPr>
                <w:szCs w:val="28"/>
              </w:rPr>
              <w:t>(</w:t>
            </w:r>
            <w:r w:rsidR="002F3D4B" w:rsidRPr="002F3D4B">
              <w:rPr>
                <w:szCs w:val="28"/>
              </w:rPr>
              <w:t>905</w:t>
            </w:r>
            <w:r w:rsidRPr="002F3D4B">
              <w:rPr>
                <w:szCs w:val="28"/>
              </w:rPr>
              <w:t xml:space="preserve">) </w:t>
            </w:r>
            <w:r w:rsidR="002F3D4B" w:rsidRPr="002F3D4B">
              <w:rPr>
                <w:szCs w:val="28"/>
              </w:rPr>
              <w:t>391</w:t>
            </w:r>
            <w:r w:rsidRPr="002F3D4B">
              <w:rPr>
                <w:szCs w:val="28"/>
              </w:rPr>
              <w:t>-</w:t>
            </w:r>
            <w:r w:rsidR="002F3D4B" w:rsidRPr="002F3D4B">
              <w:rPr>
                <w:szCs w:val="28"/>
              </w:rPr>
              <w:t>01</w:t>
            </w:r>
            <w:r w:rsidRPr="002F3D4B">
              <w:rPr>
                <w:szCs w:val="28"/>
              </w:rPr>
              <w:t>-</w:t>
            </w:r>
            <w:r w:rsidR="002F3D4B" w:rsidRPr="002F3D4B">
              <w:rPr>
                <w:szCs w:val="28"/>
              </w:rPr>
              <w:t>19</w:t>
            </w:r>
          </w:p>
        </w:tc>
      </w:tr>
      <w:tr w:rsidR="003E6DC3" w:rsidRPr="009105FB" w14:paraId="4856EA2B" w14:textId="77777777" w:rsidTr="001062CC">
        <w:trPr>
          <w:trHeight w:val="58"/>
        </w:trPr>
        <w:tc>
          <w:tcPr>
            <w:tcW w:w="4282" w:type="dxa"/>
          </w:tcPr>
          <w:p w14:paraId="2DF59F81" w14:textId="77777777" w:rsidR="003E6DC3" w:rsidRPr="009105FB" w:rsidRDefault="003E6DC3" w:rsidP="00A67AF1">
            <w:pPr>
              <w:spacing w:line="264" w:lineRule="auto"/>
              <w:ind w:firstLine="0"/>
              <w:jc w:val="left"/>
              <w:rPr>
                <w:szCs w:val="28"/>
              </w:rPr>
            </w:pPr>
            <w:r w:rsidRPr="009105FB">
              <w:rPr>
                <w:szCs w:val="28"/>
              </w:rPr>
              <w:t>Адрес электронной почты</w:t>
            </w:r>
          </w:p>
        </w:tc>
        <w:tc>
          <w:tcPr>
            <w:tcW w:w="5812" w:type="dxa"/>
          </w:tcPr>
          <w:p w14:paraId="42F4E736" w14:textId="4CA96481" w:rsidR="003E6DC3" w:rsidRPr="002F3D4B" w:rsidRDefault="00F56298" w:rsidP="00A67AF1">
            <w:pPr>
              <w:spacing w:line="264" w:lineRule="auto"/>
              <w:ind w:firstLine="0"/>
              <w:jc w:val="left"/>
              <w:rPr>
                <w:szCs w:val="28"/>
                <w:lang w:val="en-US"/>
              </w:rPr>
            </w:pPr>
            <w:proofErr w:type="spellStart"/>
            <w:r w:rsidRPr="002F3D4B">
              <w:rPr>
                <w:szCs w:val="28"/>
                <w:lang w:val="en-US"/>
              </w:rPr>
              <w:t>viczhoga</w:t>
            </w:r>
            <w:proofErr w:type="spellEnd"/>
            <w:r w:rsidR="003E6DC3" w:rsidRPr="002F3D4B">
              <w:rPr>
                <w:szCs w:val="28"/>
              </w:rPr>
              <w:t>@</w:t>
            </w:r>
            <w:r w:rsidRPr="002F3D4B">
              <w:rPr>
                <w:szCs w:val="28"/>
                <w:lang w:val="en-US"/>
              </w:rPr>
              <w:t>gmail.com</w:t>
            </w:r>
          </w:p>
        </w:tc>
      </w:tr>
      <w:tr w:rsidR="003E6DC3" w:rsidRPr="009105FB" w14:paraId="56AEE0AF" w14:textId="77777777" w:rsidTr="001062CC">
        <w:trPr>
          <w:trHeight w:val="58"/>
        </w:trPr>
        <w:tc>
          <w:tcPr>
            <w:tcW w:w="10094" w:type="dxa"/>
            <w:gridSpan w:val="2"/>
          </w:tcPr>
          <w:p w14:paraId="629A5B56" w14:textId="4A727A7D" w:rsidR="003E6DC3" w:rsidRPr="009105FB" w:rsidRDefault="003E6DC3" w:rsidP="00A67AF1">
            <w:pPr>
              <w:spacing w:line="264" w:lineRule="auto"/>
              <w:ind w:firstLine="0"/>
              <w:jc w:val="left"/>
              <w:rPr>
                <w:szCs w:val="28"/>
              </w:rPr>
            </w:pPr>
            <w:r w:rsidRPr="009105FB">
              <w:rPr>
                <w:szCs w:val="28"/>
              </w:rPr>
              <w:t xml:space="preserve">Список основных публикаций </w:t>
            </w:r>
            <w:r w:rsidR="00FC0E7C" w:rsidRPr="009105FB">
              <w:rPr>
                <w:szCs w:val="28"/>
              </w:rPr>
              <w:t>в соответствующей сфере исследования</w:t>
            </w:r>
            <w:r w:rsidRPr="009105FB">
              <w:rPr>
                <w:szCs w:val="28"/>
              </w:rPr>
              <w:t xml:space="preserve"> за последние 5 лет</w:t>
            </w:r>
          </w:p>
        </w:tc>
      </w:tr>
      <w:tr w:rsidR="003E6DC3" w:rsidRPr="00B65343" w14:paraId="22E970C6" w14:textId="77777777" w:rsidTr="001062CC">
        <w:trPr>
          <w:trHeight w:val="3656"/>
        </w:trPr>
        <w:tc>
          <w:tcPr>
            <w:tcW w:w="10094" w:type="dxa"/>
            <w:gridSpan w:val="2"/>
          </w:tcPr>
          <w:p w14:paraId="2F56B50A" w14:textId="0434651E" w:rsidR="002F3D4B" w:rsidRPr="002F3D4B" w:rsidRDefault="002F3D4B" w:rsidP="002F3D4B">
            <w:pPr>
              <w:spacing w:line="264" w:lineRule="auto"/>
              <w:ind w:firstLine="0"/>
              <w:rPr>
                <w:szCs w:val="28"/>
              </w:rPr>
            </w:pPr>
            <w:r w:rsidRPr="002F3D4B">
              <w:rPr>
                <w:szCs w:val="28"/>
              </w:rPr>
              <w:t xml:space="preserve">1. Воробьева, Н. С. Отслеживание приводами манипулятора параллельно-последовательной структуры программных перемещений рабочего органа / Н. С. Воробьева, В. В. </w:t>
            </w:r>
            <w:proofErr w:type="spellStart"/>
            <w:r w:rsidRPr="002F3D4B">
              <w:rPr>
                <w:szCs w:val="28"/>
              </w:rPr>
              <w:t>Жога</w:t>
            </w:r>
            <w:proofErr w:type="spellEnd"/>
            <w:r w:rsidRPr="002F3D4B">
              <w:rPr>
                <w:szCs w:val="28"/>
              </w:rPr>
              <w:t xml:space="preserve">, И. А. </w:t>
            </w:r>
            <w:proofErr w:type="spellStart"/>
            <w:r w:rsidRPr="002F3D4B">
              <w:rPr>
                <w:szCs w:val="28"/>
              </w:rPr>
              <w:t>Несмиянов</w:t>
            </w:r>
            <w:proofErr w:type="spellEnd"/>
            <w:r w:rsidRPr="002F3D4B">
              <w:rPr>
                <w:szCs w:val="28"/>
              </w:rPr>
              <w:t xml:space="preserve"> // Известия Российской академии наук. Теория и системы управления. – 2019. – № 2. – С. 154-165. – DOI 10.1134/S0002338819020185. – EDN VVVIKW.</w:t>
            </w:r>
          </w:p>
          <w:p w14:paraId="2C6BFE27" w14:textId="77777777" w:rsidR="002F3D4B" w:rsidRPr="002F3D4B" w:rsidRDefault="002F3D4B" w:rsidP="002F3D4B">
            <w:pPr>
              <w:spacing w:line="264" w:lineRule="auto"/>
              <w:ind w:firstLine="0"/>
              <w:rPr>
                <w:szCs w:val="28"/>
              </w:rPr>
            </w:pPr>
            <w:r w:rsidRPr="002F3D4B">
              <w:rPr>
                <w:szCs w:val="28"/>
              </w:rPr>
              <w:t xml:space="preserve">2. Динамика и синтез управляющих сигналов манипулятора параллельно-последовательной структуры / В. В. </w:t>
            </w:r>
            <w:proofErr w:type="spellStart"/>
            <w:r w:rsidRPr="002F3D4B">
              <w:rPr>
                <w:szCs w:val="28"/>
              </w:rPr>
              <w:t>Жога</w:t>
            </w:r>
            <w:proofErr w:type="spellEnd"/>
            <w:r w:rsidRPr="002F3D4B">
              <w:rPr>
                <w:szCs w:val="28"/>
              </w:rPr>
              <w:t xml:space="preserve">, В. В. </w:t>
            </w:r>
            <w:proofErr w:type="spellStart"/>
            <w:r w:rsidRPr="002F3D4B">
              <w:rPr>
                <w:szCs w:val="28"/>
              </w:rPr>
              <w:t>Дяшкин</w:t>
            </w:r>
            <w:proofErr w:type="spellEnd"/>
            <w:r w:rsidRPr="002F3D4B">
              <w:rPr>
                <w:szCs w:val="28"/>
              </w:rPr>
              <w:t xml:space="preserve">-Титов, Н. С. Воробьева, А. В. </w:t>
            </w:r>
            <w:proofErr w:type="spellStart"/>
            <w:r w:rsidRPr="002F3D4B">
              <w:rPr>
                <w:szCs w:val="28"/>
              </w:rPr>
              <w:t>Дяшкин</w:t>
            </w:r>
            <w:proofErr w:type="spellEnd"/>
            <w:r w:rsidRPr="002F3D4B">
              <w:rPr>
                <w:szCs w:val="28"/>
              </w:rPr>
              <w:t xml:space="preserve"> // Известия высших учебных заведений. Машиностроение. – 2022. – № 8(749). – С. 3-12. – DOI 10.18698/0536-1044-2022-8-3-12. – EDN CVKBOD.</w:t>
            </w:r>
          </w:p>
          <w:p w14:paraId="4601D684" w14:textId="77777777" w:rsidR="002F3D4B" w:rsidRPr="002F3D4B" w:rsidRDefault="002F3D4B" w:rsidP="002F3D4B">
            <w:pPr>
              <w:spacing w:line="264" w:lineRule="auto"/>
              <w:ind w:firstLine="0"/>
              <w:rPr>
                <w:szCs w:val="28"/>
              </w:rPr>
            </w:pPr>
            <w:r w:rsidRPr="002F3D4B">
              <w:rPr>
                <w:szCs w:val="28"/>
              </w:rPr>
              <w:t xml:space="preserve">3. Воробьева, Н. С. Динамический синтез алгоритмов управления манипулятором параллельно-последовательной структуры / Н. С. Воробьева, В. В. </w:t>
            </w:r>
            <w:proofErr w:type="spellStart"/>
            <w:r w:rsidRPr="002F3D4B">
              <w:rPr>
                <w:szCs w:val="28"/>
              </w:rPr>
              <w:t>Жога</w:t>
            </w:r>
            <w:proofErr w:type="spellEnd"/>
            <w:r w:rsidRPr="002F3D4B">
              <w:rPr>
                <w:szCs w:val="28"/>
              </w:rPr>
              <w:t xml:space="preserve">, Л. В. </w:t>
            </w:r>
            <w:proofErr w:type="spellStart"/>
            <w:r w:rsidRPr="002F3D4B">
              <w:rPr>
                <w:szCs w:val="28"/>
              </w:rPr>
              <w:t>Жога</w:t>
            </w:r>
            <w:proofErr w:type="spellEnd"/>
            <w:r w:rsidRPr="002F3D4B">
              <w:rPr>
                <w:szCs w:val="28"/>
              </w:rPr>
              <w:t xml:space="preserve"> // Мехатроника, автоматизация, управление. – 2020. – Т. 21, № 12. – С. 706-715. – DOI 10.17587/mau.21.706-715. – EDN ZICHRG.</w:t>
            </w:r>
          </w:p>
          <w:p w14:paraId="4F8F5035" w14:textId="77777777" w:rsidR="002F3D4B" w:rsidRPr="002F3D4B" w:rsidRDefault="002F3D4B" w:rsidP="002F3D4B">
            <w:pPr>
              <w:spacing w:line="264" w:lineRule="auto"/>
              <w:ind w:firstLine="0"/>
              <w:rPr>
                <w:szCs w:val="28"/>
              </w:rPr>
            </w:pPr>
            <w:r w:rsidRPr="002F3D4B">
              <w:rPr>
                <w:szCs w:val="28"/>
              </w:rPr>
              <w:t>4. Синтез алгоритма управления приводами манипулятора параллельно-последовательной структуры мобильного робота-</w:t>
            </w:r>
            <w:proofErr w:type="spellStart"/>
            <w:r w:rsidRPr="002F3D4B">
              <w:rPr>
                <w:szCs w:val="28"/>
              </w:rPr>
              <w:t>пропольщика</w:t>
            </w:r>
            <w:proofErr w:type="spellEnd"/>
            <w:r w:rsidRPr="002F3D4B">
              <w:rPr>
                <w:szCs w:val="28"/>
              </w:rPr>
              <w:t xml:space="preserve"> / А. Г. Иванов, Н. С. Воробьева, В. В. </w:t>
            </w:r>
            <w:proofErr w:type="spellStart"/>
            <w:r w:rsidRPr="002F3D4B">
              <w:rPr>
                <w:szCs w:val="28"/>
              </w:rPr>
              <w:t>Жога</w:t>
            </w:r>
            <w:proofErr w:type="spellEnd"/>
            <w:r w:rsidRPr="002F3D4B">
              <w:rPr>
                <w:szCs w:val="28"/>
              </w:rPr>
              <w:t xml:space="preserve"> [и др.] // Известия Нижневолжского </w:t>
            </w:r>
            <w:proofErr w:type="spellStart"/>
            <w:r w:rsidRPr="002F3D4B">
              <w:rPr>
                <w:szCs w:val="28"/>
              </w:rPr>
              <w:t>агроуниверситетского</w:t>
            </w:r>
            <w:proofErr w:type="spellEnd"/>
            <w:r w:rsidRPr="002F3D4B">
              <w:rPr>
                <w:szCs w:val="28"/>
              </w:rPr>
              <w:t xml:space="preserve"> комплекса: Наука и высшее профессиональное образование. </w:t>
            </w:r>
            <w:r w:rsidRPr="002F3D4B">
              <w:rPr>
                <w:szCs w:val="28"/>
              </w:rPr>
              <w:lastRenderedPageBreak/>
              <w:t>– 2020. – № 4(60). – С. 449-459. – DOI 10.32786/2071-9485-2020-04-42. – EDN KMZZFG.</w:t>
            </w:r>
          </w:p>
          <w:p w14:paraId="4804DB51" w14:textId="77777777" w:rsidR="002F3D4B" w:rsidRPr="002F3D4B" w:rsidRDefault="002F3D4B" w:rsidP="002F3D4B">
            <w:pPr>
              <w:spacing w:line="264" w:lineRule="auto"/>
              <w:ind w:firstLine="0"/>
              <w:rPr>
                <w:szCs w:val="28"/>
                <w:lang w:val="en-US"/>
              </w:rPr>
            </w:pPr>
            <w:r w:rsidRPr="002F3D4B">
              <w:rPr>
                <w:szCs w:val="28"/>
                <w:lang w:val="en-US"/>
              </w:rPr>
              <w:t xml:space="preserve">5. Justification Parameters and Planning Capture Trajectories for Robotic Loading and Transport / M. Nikolaev, I. </w:t>
            </w:r>
            <w:proofErr w:type="spellStart"/>
            <w:r w:rsidRPr="002F3D4B">
              <w:rPr>
                <w:szCs w:val="28"/>
                <w:lang w:val="en-US"/>
              </w:rPr>
              <w:t>Nesmianov</w:t>
            </w:r>
            <w:proofErr w:type="spellEnd"/>
            <w:r w:rsidRPr="002F3D4B">
              <w:rPr>
                <w:szCs w:val="28"/>
                <w:lang w:val="en-US"/>
              </w:rPr>
              <w:t xml:space="preserve">, V. </w:t>
            </w:r>
            <w:proofErr w:type="spellStart"/>
            <w:r w:rsidRPr="002F3D4B">
              <w:rPr>
                <w:szCs w:val="28"/>
                <w:lang w:val="en-US"/>
              </w:rPr>
              <w:t>Zhoga</w:t>
            </w:r>
            <w:proofErr w:type="spellEnd"/>
            <w:r w:rsidRPr="002F3D4B">
              <w:rPr>
                <w:szCs w:val="28"/>
                <w:lang w:val="en-US"/>
              </w:rPr>
              <w:t>, A. Ivanov // Smart Innovation, Systems and Technologies. – 2022. – Vol. 245. – P. 235-246. – DOI 10.1007/978-981-16-3349-2_20. – EDN DHHDPA.</w:t>
            </w:r>
          </w:p>
          <w:p w14:paraId="7D5E9900" w14:textId="77777777" w:rsidR="002F3D4B" w:rsidRPr="002F3D4B" w:rsidRDefault="002F3D4B" w:rsidP="002F3D4B">
            <w:pPr>
              <w:spacing w:line="264" w:lineRule="auto"/>
              <w:ind w:firstLine="0"/>
              <w:rPr>
                <w:szCs w:val="28"/>
                <w:lang w:val="en-US"/>
              </w:rPr>
            </w:pPr>
            <w:r w:rsidRPr="002F3D4B">
              <w:rPr>
                <w:szCs w:val="28"/>
                <w:lang w:val="en-US"/>
              </w:rPr>
              <w:t xml:space="preserve">6. A dynamic algorithm for stabilization of the working body of a mobile robot weeding for the future of agriculture / A. G. Ivanov, N. S. </w:t>
            </w:r>
            <w:proofErr w:type="spellStart"/>
            <w:r w:rsidRPr="002F3D4B">
              <w:rPr>
                <w:szCs w:val="28"/>
                <w:lang w:val="en-US"/>
              </w:rPr>
              <w:t>Vorob'yeva</w:t>
            </w:r>
            <w:proofErr w:type="spellEnd"/>
            <w:r w:rsidRPr="002F3D4B">
              <w:rPr>
                <w:szCs w:val="28"/>
                <w:lang w:val="en-US"/>
              </w:rPr>
              <w:t xml:space="preserve">, V. V. </w:t>
            </w:r>
            <w:proofErr w:type="spellStart"/>
            <w:r w:rsidRPr="002F3D4B">
              <w:rPr>
                <w:szCs w:val="28"/>
                <w:lang w:val="en-US"/>
              </w:rPr>
              <w:t>Dyashkin</w:t>
            </w:r>
            <w:proofErr w:type="spellEnd"/>
            <w:r w:rsidRPr="002F3D4B">
              <w:rPr>
                <w:szCs w:val="28"/>
                <w:lang w:val="en-US"/>
              </w:rPr>
              <w:t xml:space="preserve">-Titov, V. V. </w:t>
            </w:r>
            <w:proofErr w:type="spellStart"/>
            <w:r w:rsidRPr="002F3D4B">
              <w:rPr>
                <w:szCs w:val="28"/>
                <w:lang w:val="en-US"/>
              </w:rPr>
              <w:t>Zhoga</w:t>
            </w:r>
            <w:proofErr w:type="spellEnd"/>
            <w:r w:rsidRPr="002F3D4B">
              <w:rPr>
                <w:szCs w:val="28"/>
                <w:lang w:val="en-US"/>
              </w:rPr>
              <w:t xml:space="preserve"> // IOP Conference Series: Earth and Environmental Science, Volgograd, 12–14 </w:t>
            </w:r>
            <w:r w:rsidRPr="002F3D4B">
              <w:rPr>
                <w:szCs w:val="28"/>
              </w:rPr>
              <w:t>мая</w:t>
            </w:r>
            <w:r w:rsidRPr="002F3D4B">
              <w:rPr>
                <w:szCs w:val="28"/>
                <w:lang w:val="en-US"/>
              </w:rPr>
              <w:t xml:space="preserve"> 2021 </w:t>
            </w:r>
            <w:r w:rsidRPr="002F3D4B">
              <w:rPr>
                <w:szCs w:val="28"/>
              </w:rPr>
              <w:t>года</w:t>
            </w:r>
            <w:r w:rsidRPr="002F3D4B">
              <w:rPr>
                <w:szCs w:val="28"/>
                <w:lang w:val="en-US"/>
              </w:rPr>
              <w:t>. – Volgograd, 2022. – P. 012050. – DOI 10.1088/1755-1315/965/1/012050. – EDN DLCRYG.</w:t>
            </w:r>
          </w:p>
          <w:p w14:paraId="31208864" w14:textId="77777777" w:rsidR="002F3D4B" w:rsidRPr="002F3D4B" w:rsidRDefault="002F3D4B" w:rsidP="002F3D4B">
            <w:pPr>
              <w:spacing w:line="264" w:lineRule="auto"/>
              <w:ind w:firstLine="0"/>
              <w:rPr>
                <w:szCs w:val="28"/>
                <w:lang w:val="en-US"/>
              </w:rPr>
            </w:pPr>
            <w:r w:rsidRPr="002F3D4B">
              <w:rPr>
                <w:szCs w:val="28"/>
                <w:lang w:val="en-US"/>
              </w:rPr>
              <w:t xml:space="preserve">7. Kinematics loading manipulators of the parallel-to-serial structure based on a tripod / N. S. </w:t>
            </w:r>
            <w:proofErr w:type="spellStart"/>
            <w:r w:rsidRPr="002F3D4B">
              <w:rPr>
                <w:szCs w:val="28"/>
                <w:lang w:val="en-US"/>
              </w:rPr>
              <w:t>Vorob'yeva</w:t>
            </w:r>
            <w:proofErr w:type="spellEnd"/>
            <w:r w:rsidRPr="002F3D4B">
              <w:rPr>
                <w:szCs w:val="28"/>
                <w:lang w:val="en-US"/>
              </w:rPr>
              <w:t xml:space="preserve">, V. V. </w:t>
            </w:r>
            <w:proofErr w:type="spellStart"/>
            <w:r w:rsidRPr="002F3D4B">
              <w:rPr>
                <w:szCs w:val="28"/>
                <w:lang w:val="en-US"/>
              </w:rPr>
              <w:t>Dyashkin</w:t>
            </w:r>
            <w:proofErr w:type="spellEnd"/>
            <w:r w:rsidRPr="002F3D4B">
              <w:rPr>
                <w:szCs w:val="28"/>
                <w:lang w:val="en-US"/>
              </w:rPr>
              <w:t xml:space="preserve">-Titov, I. A. </w:t>
            </w:r>
            <w:proofErr w:type="spellStart"/>
            <w:r w:rsidRPr="002F3D4B">
              <w:rPr>
                <w:szCs w:val="28"/>
                <w:lang w:val="en-US"/>
              </w:rPr>
              <w:t>Nesmiyanov</w:t>
            </w:r>
            <w:proofErr w:type="spellEnd"/>
            <w:r w:rsidRPr="002F3D4B">
              <w:rPr>
                <w:szCs w:val="28"/>
                <w:lang w:val="en-US"/>
              </w:rPr>
              <w:t xml:space="preserve">, V. V. </w:t>
            </w:r>
            <w:proofErr w:type="spellStart"/>
            <w:r w:rsidRPr="002F3D4B">
              <w:rPr>
                <w:szCs w:val="28"/>
                <w:lang w:val="en-US"/>
              </w:rPr>
              <w:t>Zhoga</w:t>
            </w:r>
            <w:proofErr w:type="spellEnd"/>
            <w:r w:rsidRPr="002F3D4B">
              <w:rPr>
                <w:szCs w:val="28"/>
                <w:lang w:val="en-US"/>
              </w:rPr>
              <w:t xml:space="preserve"> // IOP Conference Series: Earth and Environmental Science, </w:t>
            </w:r>
            <w:proofErr w:type="spellStart"/>
            <w:r w:rsidRPr="002F3D4B">
              <w:rPr>
                <w:szCs w:val="28"/>
                <w:lang w:val="en-US"/>
              </w:rPr>
              <w:t>Zernograd</w:t>
            </w:r>
            <w:proofErr w:type="spellEnd"/>
            <w:r w:rsidRPr="002F3D4B">
              <w:rPr>
                <w:szCs w:val="28"/>
                <w:lang w:val="en-US"/>
              </w:rPr>
              <w:t xml:space="preserve">, Rostov Region, 27–28 </w:t>
            </w:r>
            <w:r w:rsidRPr="002F3D4B">
              <w:rPr>
                <w:szCs w:val="28"/>
              </w:rPr>
              <w:t>августа</w:t>
            </w:r>
            <w:r w:rsidRPr="002F3D4B">
              <w:rPr>
                <w:szCs w:val="28"/>
                <w:lang w:val="en-US"/>
              </w:rPr>
              <w:t xml:space="preserve"> 2020 </w:t>
            </w:r>
            <w:r w:rsidRPr="002F3D4B">
              <w:rPr>
                <w:szCs w:val="28"/>
              </w:rPr>
              <w:t>года</w:t>
            </w:r>
            <w:r w:rsidRPr="002F3D4B">
              <w:rPr>
                <w:szCs w:val="28"/>
                <w:lang w:val="en-US"/>
              </w:rPr>
              <w:t xml:space="preserve">. – </w:t>
            </w:r>
            <w:proofErr w:type="spellStart"/>
            <w:r w:rsidRPr="002F3D4B">
              <w:rPr>
                <w:szCs w:val="28"/>
                <w:lang w:val="en-US"/>
              </w:rPr>
              <w:t>Zernograd</w:t>
            </w:r>
            <w:proofErr w:type="spellEnd"/>
            <w:r w:rsidRPr="002F3D4B">
              <w:rPr>
                <w:szCs w:val="28"/>
                <w:lang w:val="en-US"/>
              </w:rPr>
              <w:t>, Rostov Region, 2021. – P. 012033. – DOI 10.1088/1755-1315/659/1/012033. – EDN ECVMCV.</w:t>
            </w:r>
          </w:p>
          <w:p w14:paraId="481D33AD" w14:textId="77777777" w:rsidR="002F3D4B" w:rsidRPr="002F3D4B" w:rsidRDefault="002F3D4B" w:rsidP="002F3D4B">
            <w:pPr>
              <w:spacing w:line="264" w:lineRule="auto"/>
              <w:ind w:firstLine="0"/>
              <w:rPr>
                <w:szCs w:val="28"/>
                <w:lang w:val="en-US"/>
              </w:rPr>
            </w:pPr>
            <w:r w:rsidRPr="002F3D4B">
              <w:rPr>
                <w:szCs w:val="28"/>
                <w:lang w:val="en-US"/>
              </w:rPr>
              <w:t xml:space="preserve">8. </w:t>
            </w:r>
            <w:proofErr w:type="spellStart"/>
            <w:r w:rsidRPr="002F3D4B">
              <w:rPr>
                <w:szCs w:val="28"/>
                <w:lang w:val="en-US"/>
              </w:rPr>
              <w:t>Zhoga</w:t>
            </w:r>
            <w:proofErr w:type="spellEnd"/>
            <w:r w:rsidRPr="002F3D4B">
              <w:rPr>
                <w:szCs w:val="28"/>
                <w:lang w:val="en-US"/>
              </w:rPr>
              <w:t xml:space="preserve">, V. Control Algorithm for Compensated Tripod-Based Manipulators / V. </w:t>
            </w:r>
            <w:proofErr w:type="spellStart"/>
            <w:r w:rsidRPr="002F3D4B">
              <w:rPr>
                <w:szCs w:val="28"/>
                <w:lang w:val="en-US"/>
              </w:rPr>
              <w:t>Zhoga</w:t>
            </w:r>
            <w:proofErr w:type="spellEnd"/>
            <w:r w:rsidRPr="002F3D4B">
              <w:rPr>
                <w:szCs w:val="28"/>
                <w:lang w:val="en-US"/>
              </w:rPr>
              <w:t xml:space="preserve">, V. </w:t>
            </w:r>
            <w:proofErr w:type="spellStart"/>
            <w:r w:rsidRPr="002F3D4B">
              <w:rPr>
                <w:szCs w:val="28"/>
                <w:lang w:val="en-US"/>
              </w:rPr>
              <w:t>Dyashkin</w:t>
            </w:r>
            <w:proofErr w:type="spellEnd"/>
            <w:r w:rsidRPr="002F3D4B">
              <w:rPr>
                <w:szCs w:val="28"/>
                <w:lang w:val="en-US"/>
              </w:rPr>
              <w:t xml:space="preserve">-Titov, N. </w:t>
            </w:r>
            <w:proofErr w:type="spellStart"/>
            <w:r w:rsidRPr="002F3D4B">
              <w:rPr>
                <w:szCs w:val="28"/>
                <w:lang w:val="en-US"/>
              </w:rPr>
              <w:t>Vorob'eva</w:t>
            </w:r>
            <w:proofErr w:type="spellEnd"/>
            <w:r w:rsidRPr="002F3D4B">
              <w:rPr>
                <w:szCs w:val="28"/>
                <w:lang w:val="en-US"/>
              </w:rPr>
              <w:t xml:space="preserve"> // 6th International Conference on Industrial Engineering (ICIE 2020</w:t>
            </w:r>
            <w:proofErr w:type="gramStart"/>
            <w:r w:rsidRPr="002F3D4B">
              <w:rPr>
                <w:szCs w:val="28"/>
                <w:lang w:val="en-US"/>
              </w:rPr>
              <w:t>) :</w:t>
            </w:r>
            <w:proofErr w:type="gramEnd"/>
            <w:r w:rsidRPr="002F3D4B">
              <w:rPr>
                <w:szCs w:val="28"/>
                <w:lang w:val="en-US"/>
              </w:rPr>
              <w:t xml:space="preserve"> </w:t>
            </w:r>
            <w:r w:rsidRPr="002F3D4B">
              <w:rPr>
                <w:szCs w:val="28"/>
              </w:rPr>
              <w:t>Серия</w:t>
            </w:r>
            <w:r w:rsidRPr="002F3D4B">
              <w:rPr>
                <w:szCs w:val="28"/>
                <w:lang w:val="en-US"/>
              </w:rPr>
              <w:t xml:space="preserve"> Lecture Notes in Mechanical Engineering, Sochi, Russia, 18–22 </w:t>
            </w:r>
            <w:r w:rsidRPr="002F3D4B">
              <w:rPr>
                <w:szCs w:val="28"/>
              </w:rPr>
              <w:t>мая</w:t>
            </w:r>
            <w:r w:rsidRPr="002F3D4B">
              <w:rPr>
                <w:szCs w:val="28"/>
                <w:lang w:val="en-US"/>
              </w:rPr>
              <w:t xml:space="preserve"> 2020 </w:t>
            </w:r>
            <w:r w:rsidRPr="002F3D4B">
              <w:rPr>
                <w:szCs w:val="28"/>
              </w:rPr>
              <w:t>года</w:t>
            </w:r>
            <w:r w:rsidRPr="002F3D4B">
              <w:rPr>
                <w:szCs w:val="28"/>
                <w:lang w:val="en-US"/>
              </w:rPr>
              <w:t>. Vol. II. – Sochi, Russia: Springer International Publishing, 2021. – P. 618-626. – DOI 10.1007/978-3-030-54817-9_71. – EDN QVUOIR.</w:t>
            </w:r>
          </w:p>
          <w:p w14:paraId="23545B67" w14:textId="6917EEC3" w:rsidR="002F3D4B" w:rsidRPr="002F3D4B" w:rsidRDefault="002F3D4B" w:rsidP="002F3D4B">
            <w:pPr>
              <w:spacing w:line="264" w:lineRule="auto"/>
              <w:ind w:firstLine="0"/>
              <w:rPr>
                <w:szCs w:val="28"/>
                <w:lang w:val="en-US"/>
              </w:rPr>
            </w:pPr>
            <w:r w:rsidRPr="002F3D4B">
              <w:rPr>
                <w:szCs w:val="28"/>
                <w:lang w:val="en-US"/>
              </w:rPr>
              <w:t xml:space="preserve">9. Development of methods for automatic control of manipulator drives of mobile weeding robot with parallel-serial structure / A. G. Ivanov, N. S. </w:t>
            </w:r>
            <w:proofErr w:type="spellStart"/>
            <w:r w:rsidRPr="002F3D4B">
              <w:rPr>
                <w:szCs w:val="28"/>
                <w:lang w:val="en-US"/>
              </w:rPr>
              <w:t>Vorob'yeva</w:t>
            </w:r>
            <w:proofErr w:type="spellEnd"/>
            <w:r w:rsidRPr="002F3D4B">
              <w:rPr>
                <w:szCs w:val="28"/>
                <w:lang w:val="en-US"/>
              </w:rPr>
              <w:t xml:space="preserve">, V. V. </w:t>
            </w:r>
            <w:proofErr w:type="spellStart"/>
            <w:r w:rsidRPr="002F3D4B">
              <w:rPr>
                <w:szCs w:val="28"/>
                <w:lang w:val="en-US"/>
              </w:rPr>
              <w:t>Zhoga</w:t>
            </w:r>
            <w:proofErr w:type="spellEnd"/>
            <w:r w:rsidRPr="002F3D4B">
              <w:rPr>
                <w:szCs w:val="28"/>
                <w:lang w:val="en-US"/>
              </w:rPr>
              <w:t xml:space="preserve"> [et al.] // Robots in Human Life- Proceedings of the 23rd International Conference on Climbing and Walking Robots and the Support Technologies for Mobile Machines, CLAWAR 2020: 23rd, Moscow, 24–26 </w:t>
            </w:r>
            <w:r w:rsidRPr="002F3D4B">
              <w:rPr>
                <w:szCs w:val="28"/>
              </w:rPr>
              <w:t>августа</w:t>
            </w:r>
            <w:r w:rsidRPr="002F3D4B">
              <w:rPr>
                <w:szCs w:val="28"/>
                <w:lang w:val="en-US"/>
              </w:rPr>
              <w:t xml:space="preserve"> 2020 </w:t>
            </w:r>
            <w:r w:rsidRPr="002F3D4B">
              <w:rPr>
                <w:szCs w:val="28"/>
              </w:rPr>
              <w:t>года</w:t>
            </w:r>
            <w:r w:rsidRPr="002F3D4B">
              <w:rPr>
                <w:szCs w:val="28"/>
                <w:lang w:val="en-US"/>
              </w:rPr>
              <w:t>. – Moscow, 2020. – P. 271-278. – DOI 10.13180/clawar.2020.24-26.08.40. – EDN JNWZUU.</w:t>
            </w:r>
          </w:p>
          <w:p w14:paraId="764332F1" w14:textId="77777777" w:rsidR="002F3D4B" w:rsidRPr="002F3D4B" w:rsidRDefault="002F3D4B" w:rsidP="002F3D4B">
            <w:pPr>
              <w:spacing w:line="264" w:lineRule="auto"/>
              <w:ind w:firstLine="0"/>
              <w:rPr>
                <w:szCs w:val="28"/>
                <w:lang w:val="en-US"/>
              </w:rPr>
            </w:pPr>
            <w:r w:rsidRPr="002F3D4B">
              <w:rPr>
                <w:szCs w:val="28"/>
                <w:lang w:val="en-US"/>
              </w:rPr>
              <w:t xml:space="preserve">10. Modeling dynamic of tripod manipulator considering mass of actuating links / V. </w:t>
            </w:r>
            <w:proofErr w:type="spellStart"/>
            <w:r w:rsidRPr="002F3D4B">
              <w:rPr>
                <w:szCs w:val="28"/>
                <w:lang w:val="en-US"/>
              </w:rPr>
              <w:t>Zhoga</w:t>
            </w:r>
            <w:proofErr w:type="spellEnd"/>
            <w:r w:rsidRPr="002F3D4B">
              <w:rPr>
                <w:szCs w:val="28"/>
                <w:lang w:val="en-US"/>
              </w:rPr>
              <w:t xml:space="preserve">, V. </w:t>
            </w:r>
            <w:proofErr w:type="spellStart"/>
            <w:r w:rsidRPr="002F3D4B">
              <w:rPr>
                <w:szCs w:val="28"/>
                <w:lang w:val="en-US"/>
              </w:rPr>
              <w:t>Dyashkin</w:t>
            </w:r>
            <w:proofErr w:type="spellEnd"/>
            <w:r w:rsidRPr="002F3D4B">
              <w:rPr>
                <w:szCs w:val="28"/>
                <w:lang w:val="en-US"/>
              </w:rPr>
              <w:t xml:space="preserve">-Titov, I. </w:t>
            </w:r>
            <w:proofErr w:type="spellStart"/>
            <w:r w:rsidRPr="002F3D4B">
              <w:rPr>
                <w:szCs w:val="28"/>
                <w:lang w:val="en-US"/>
              </w:rPr>
              <w:t>Nesmiyanov</w:t>
            </w:r>
            <w:proofErr w:type="spellEnd"/>
            <w:r w:rsidRPr="002F3D4B">
              <w:rPr>
                <w:szCs w:val="28"/>
                <w:lang w:val="en-US"/>
              </w:rPr>
              <w:t xml:space="preserve"> [et al.] // 2020 International Conference Nonlinearity, Information and Robotics, NIR 2020, </w:t>
            </w:r>
            <w:proofErr w:type="spellStart"/>
            <w:r w:rsidRPr="002F3D4B">
              <w:rPr>
                <w:szCs w:val="28"/>
                <w:lang w:val="en-US"/>
              </w:rPr>
              <w:t>Innopolis</w:t>
            </w:r>
            <w:proofErr w:type="spellEnd"/>
            <w:r w:rsidRPr="002F3D4B">
              <w:rPr>
                <w:szCs w:val="28"/>
                <w:lang w:val="en-US"/>
              </w:rPr>
              <w:t xml:space="preserve">, 03–06 </w:t>
            </w:r>
            <w:r w:rsidRPr="002F3D4B">
              <w:rPr>
                <w:szCs w:val="28"/>
              </w:rPr>
              <w:t>декабря</w:t>
            </w:r>
            <w:r w:rsidRPr="002F3D4B">
              <w:rPr>
                <w:szCs w:val="28"/>
                <w:lang w:val="en-US"/>
              </w:rPr>
              <w:t xml:space="preserve"> 2020 </w:t>
            </w:r>
            <w:r w:rsidRPr="002F3D4B">
              <w:rPr>
                <w:szCs w:val="28"/>
              </w:rPr>
              <w:t>года</w:t>
            </w:r>
            <w:r w:rsidRPr="002F3D4B">
              <w:rPr>
                <w:szCs w:val="28"/>
                <w:lang w:val="en-US"/>
              </w:rPr>
              <w:t xml:space="preserve">. – </w:t>
            </w:r>
            <w:proofErr w:type="spellStart"/>
            <w:r w:rsidRPr="002F3D4B">
              <w:rPr>
                <w:szCs w:val="28"/>
                <w:lang w:val="en-US"/>
              </w:rPr>
              <w:t>Innopolis</w:t>
            </w:r>
            <w:proofErr w:type="spellEnd"/>
            <w:r w:rsidRPr="002F3D4B">
              <w:rPr>
                <w:szCs w:val="28"/>
                <w:lang w:val="en-US"/>
              </w:rPr>
              <w:t>, 2020. – P. 9290240. – DOI 10.1109/NIR50484.2020.9290240. – EDN JCGXIP.</w:t>
            </w:r>
          </w:p>
          <w:p w14:paraId="0B062E0E" w14:textId="562F97E3" w:rsidR="002F3D4B" w:rsidRPr="002F3D4B" w:rsidRDefault="002F3D4B" w:rsidP="002F3D4B">
            <w:pPr>
              <w:spacing w:line="264" w:lineRule="auto"/>
              <w:ind w:firstLine="0"/>
              <w:rPr>
                <w:szCs w:val="28"/>
                <w:lang w:val="en-US"/>
              </w:rPr>
            </w:pPr>
            <w:r w:rsidRPr="002F3D4B">
              <w:rPr>
                <w:szCs w:val="28"/>
                <w:lang w:val="en-US"/>
              </w:rPr>
              <w:t xml:space="preserve">11. Walking machines movement optimization with fuzzy nonlinear programming methods / E. S. </w:t>
            </w:r>
            <w:proofErr w:type="spellStart"/>
            <w:r w:rsidRPr="002F3D4B">
              <w:rPr>
                <w:szCs w:val="28"/>
                <w:lang w:val="en-US"/>
              </w:rPr>
              <w:t>Briskin</w:t>
            </w:r>
            <w:proofErr w:type="spellEnd"/>
            <w:r w:rsidRPr="002F3D4B">
              <w:rPr>
                <w:szCs w:val="28"/>
                <w:lang w:val="en-US"/>
              </w:rPr>
              <w:t xml:space="preserve">, T. A. Tarasova, V. V. </w:t>
            </w:r>
            <w:proofErr w:type="spellStart"/>
            <w:r w:rsidRPr="002F3D4B">
              <w:rPr>
                <w:szCs w:val="28"/>
                <w:lang w:val="en-US"/>
              </w:rPr>
              <w:t>Zhoga</w:t>
            </w:r>
            <w:proofErr w:type="spellEnd"/>
            <w:r w:rsidRPr="002F3D4B">
              <w:rPr>
                <w:szCs w:val="28"/>
                <w:lang w:val="en-US"/>
              </w:rPr>
              <w:t xml:space="preserve"> [et al.] // Conference Proceedings - 4th Scientific School on Dynamics of Complex Networks and their Application in Intellectual Robotics, DCNAIR 2020: 4, </w:t>
            </w:r>
            <w:proofErr w:type="spellStart"/>
            <w:r w:rsidRPr="002F3D4B">
              <w:rPr>
                <w:szCs w:val="28"/>
                <w:lang w:val="en-US"/>
              </w:rPr>
              <w:t>Innopolis</w:t>
            </w:r>
            <w:proofErr w:type="spellEnd"/>
            <w:r w:rsidRPr="002F3D4B">
              <w:rPr>
                <w:szCs w:val="28"/>
                <w:lang w:val="en-US"/>
              </w:rPr>
              <w:t xml:space="preserve">, 07–09 </w:t>
            </w:r>
            <w:r w:rsidRPr="002F3D4B">
              <w:rPr>
                <w:szCs w:val="28"/>
              </w:rPr>
              <w:t>сентября</w:t>
            </w:r>
            <w:r w:rsidRPr="002F3D4B">
              <w:rPr>
                <w:szCs w:val="28"/>
                <w:lang w:val="en-US"/>
              </w:rPr>
              <w:t xml:space="preserve"> 2020 </w:t>
            </w:r>
            <w:r w:rsidRPr="002F3D4B">
              <w:rPr>
                <w:szCs w:val="28"/>
              </w:rPr>
              <w:t>года</w:t>
            </w:r>
            <w:r w:rsidRPr="002F3D4B">
              <w:rPr>
                <w:szCs w:val="28"/>
                <w:lang w:val="en-US"/>
              </w:rPr>
              <w:t xml:space="preserve">. Vol. 2020-September. – </w:t>
            </w:r>
            <w:proofErr w:type="spellStart"/>
            <w:r w:rsidRPr="002F3D4B">
              <w:rPr>
                <w:szCs w:val="28"/>
                <w:lang w:val="en-US"/>
              </w:rPr>
              <w:t>Innopolis</w:t>
            </w:r>
            <w:proofErr w:type="spellEnd"/>
            <w:r w:rsidRPr="002F3D4B">
              <w:rPr>
                <w:szCs w:val="28"/>
                <w:lang w:val="en-US"/>
              </w:rPr>
              <w:t>, 2020. – P. 62-65. – DOI 10.1109/DCNAIR50402.2020.9216938. – EDN QRPPPO.</w:t>
            </w:r>
            <w:r w:rsidRPr="002F3D4B">
              <w:rPr>
                <w:szCs w:val="28"/>
                <w:lang w:val="en-US"/>
              </w:rPr>
              <w:tab/>
            </w:r>
          </w:p>
          <w:p w14:paraId="07219526" w14:textId="7AE2D2A0" w:rsidR="002F3D4B" w:rsidRPr="002F3D4B" w:rsidRDefault="002F3D4B" w:rsidP="002F3D4B">
            <w:pPr>
              <w:spacing w:line="264" w:lineRule="auto"/>
              <w:ind w:firstLine="0"/>
              <w:rPr>
                <w:szCs w:val="28"/>
                <w:lang w:val="en-US"/>
              </w:rPr>
            </w:pPr>
            <w:r w:rsidRPr="002F3D4B">
              <w:rPr>
                <w:szCs w:val="28"/>
                <w:lang w:val="en-US"/>
              </w:rPr>
              <w:t xml:space="preserve">12. Synthesis of optimal control force for tripod manipulator drives / V. V. </w:t>
            </w:r>
            <w:proofErr w:type="spellStart"/>
            <w:r w:rsidRPr="002F3D4B">
              <w:rPr>
                <w:szCs w:val="28"/>
                <w:lang w:val="en-US"/>
              </w:rPr>
              <w:t>Dyashkin</w:t>
            </w:r>
            <w:proofErr w:type="spellEnd"/>
            <w:r w:rsidRPr="002F3D4B">
              <w:rPr>
                <w:szCs w:val="28"/>
                <w:lang w:val="en-US"/>
              </w:rPr>
              <w:t xml:space="preserve">-Titov, V. S. </w:t>
            </w:r>
            <w:proofErr w:type="spellStart"/>
            <w:r w:rsidRPr="002F3D4B">
              <w:rPr>
                <w:szCs w:val="28"/>
                <w:lang w:val="en-US"/>
              </w:rPr>
              <w:t>Bocharnikov</w:t>
            </w:r>
            <w:proofErr w:type="spellEnd"/>
            <w:r w:rsidRPr="002F3D4B">
              <w:rPr>
                <w:szCs w:val="28"/>
                <w:lang w:val="en-US"/>
              </w:rPr>
              <w:t xml:space="preserve">, N. S. </w:t>
            </w:r>
            <w:proofErr w:type="spellStart"/>
            <w:r w:rsidRPr="002F3D4B">
              <w:rPr>
                <w:szCs w:val="28"/>
                <w:lang w:val="en-US"/>
              </w:rPr>
              <w:t>Vorob'eva</w:t>
            </w:r>
            <w:proofErr w:type="spellEnd"/>
            <w:r w:rsidRPr="002F3D4B">
              <w:rPr>
                <w:szCs w:val="28"/>
                <w:lang w:val="en-US"/>
              </w:rPr>
              <w:t xml:space="preserve">, V. V. </w:t>
            </w:r>
            <w:proofErr w:type="spellStart"/>
            <w:r w:rsidRPr="002F3D4B">
              <w:rPr>
                <w:szCs w:val="28"/>
                <w:lang w:val="en-US"/>
              </w:rPr>
              <w:t>Zhoga</w:t>
            </w:r>
            <w:proofErr w:type="spellEnd"/>
            <w:r w:rsidRPr="002F3D4B">
              <w:rPr>
                <w:szCs w:val="28"/>
                <w:lang w:val="en-US"/>
              </w:rPr>
              <w:t xml:space="preserve"> // IOP Conference Series: Earth and Environmental Science: 2, Volgograd, 10–11 </w:t>
            </w:r>
            <w:r w:rsidRPr="002F3D4B">
              <w:rPr>
                <w:szCs w:val="28"/>
              </w:rPr>
              <w:t>мая</w:t>
            </w:r>
            <w:r w:rsidRPr="002F3D4B">
              <w:rPr>
                <w:szCs w:val="28"/>
                <w:lang w:val="en-US"/>
              </w:rPr>
              <w:t xml:space="preserve"> 2020 </w:t>
            </w:r>
            <w:r w:rsidRPr="002F3D4B">
              <w:rPr>
                <w:szCs w:val="28"/>
              </w:rPr>
              <w:t>года</w:t>
            </w:r>
            <w:r w:rsidRPr="002F3D4B">
              <w:rPr>
                <w:szCs w:val="28"/>
                <w:lang w:val="en-US"/>
              </w:rPr>
              <w:t xml:space="preserve">. – Volgograd, 2020. – </w:t>
            </w:r>
            <w:r w:rsidRPr="002F3D4B">
              <w:rPr>
                <w:szCs w:val="28"/>
                <w:lang w:val="en-US"/>
              </w:rPr>
              <w:lastRenderedPageBreak/>
              <w:t>P. 012004. – DOI 10.1088/1755-1315/577/1/012004. – EDN JNZBDF.</w:t>
            </w:r>
          </w:p>
          <w:p w14:paraId="2E637FEA" w14:textId="6AB74B4B" w:rsidR="002F3D4B" w:rsidRPr="002F3D4B" w:rsidRDefault="002F3D4B" w:rsidP="002F3D4B">
            <w:pPr>
              <w:spacing w:line="264" w:lineRule="auto"/>
              <w:ind w:firstLine="0"/>
              <w:rPr>
                <w:szCs w:val="28"/>
                <w:lang w:val="en-US"/>
              </w:rPr>
            </w:pPr>
            <w:r w:rsidRPr="002F3D4B">
              <w:rPr>
                <w:szCs w:val="28"/>
                <w:lang w:val="en-US"/>
              </w:rPr>
              <w:t xml:space="preserve">13.Dynamic model of end-effector actuator used for mobile robotic weeder / A. G. Ivanov, N. S. </w:t>
            </w:r>
            <w:proofErr w:type="spellStart"/>
            <w:r w:rsidRPr="002F3D4B">
              <w:rPr>
                <w:szCs w:val="28"/>
                <w:lang w:val="en-US"/>
              </w:rPr>
              <w:t>Vorob'yeva</w:t>
            </w:r>
            <w:proofErr w:type="spellEnd"/>
            <w:r w:rsidRPr="002F3D4B">
              <w:rPr>
                <w:szCs w:val="28"/>
                <w:lang w:val="en-US"/>
              </w:rPr>
              <w:t xml:space="preserve">, V. V. </w:t>
            </w:r>
            <w:proofErr w:type="spellStart"/>
            <w:r w:rsidRPr="002F3D4B">
              <w:rPr>
                <w:szCs w:val="28"/>
                <w:lang w:val="en-US"/>
              </w:rPr>
              <w:t>Zhoga</w:t>
            </w:r>
            <w:proofErr w:type="spellEnd"/>
            <w:r w:rsidRPr="002F3D4B">
              <w:rPr>
                <w:szCs w:val="28"/>
                <w:lang w:val="en-US"/>
              </w:rPr>
              <w:t xml:space="preserve">, V. E. </w:t>
            </w:r>
            <w:proofErr w:type="spellStart"/>
            <w:r w:rsidRPr="002F3D4B">
              <w:rPr>
                <w:szCs w:val="28"/>
                <w:lang w:val="en-US"/>
              </w:rPr>
              <w:t>Pavlovsky</w:t>
            </w:r>
            <w:proofErr w:type="spellEnd"/>
            <w:r w:rsidRPr="002F3D4B">
              <w:rPr>
                <w:szCs w:val="28"/>
                <w:lang w:val="en-US"/>
              </w:rPr>
              <w:t xml:space="preserve"> // IOP Conference Series: Materials Science and Engineering: International Conference of Young Scientists and Students "Topical Problems of Mechanical Engineering", </w:t>
            </w:r>
            <w:proofErr w:type="spellStart"/>
            <w:r w:rsidRPr="002F3D4B">
              <w:rPr>
                <w:szCs w:val="28"/>
                <w:lang w:val="en-US"/>
              </w:rPr>
              <w:t>ToPME</w:t>
            </w:r>
            <w:proofErr w:type="spellEnd"/>
            <w:r w:rsidRPr="002F3D4B">
              <w:rPr>
                <w:szCs w:val="28"/>
                <w:lang w:val="en-US"/>
              </w:rPr>
              <w:t xml:space="preserve"> 2019, Moscow, 04–06 </w:t>
            </w:r>
            <w:r w:rsidRPr="002F3D4B">
              <w:rPr>
                <w:szCs w:val="28"/>
              </w:rPr>
              <w:t>декабря</w:t>
            </w:r>
            <w:r w:rsidRPr="002F3D4B">
              <w:rPr>
                <w:szCs w:val="28"/>
                <w:lang w:val="en-US"/>
              </w:rPr>
              <w:t xml:space="preserve"> 2019 </w:t>
            </w:r>
            <w:r w:rsidRPr="002F3D4B">
              <w:rPr>
                <w:szCs w:val="28"/>
              </w:rPr>
              <w:t>года</w:t>
            </w:r>
            <w:r w:rsidRPr="002F3D4B">
              <w:rPr>
                <w:szCs w:val="28"/>
                <w:lang w:val="en-US"/>
              </w:rPr>
              <w:t>. Vol. 747. – Moscow: Institute of Physics Publishing, 2020. – P. 012084. – DOI 10.1088/1757-899X/747/1/012084. – EDN TEYQMN.</w:t>
            </w:r>
          </w:p>
          <w:p w14:paraId="3A2EF4D2" w14:textId="77777777" w:rsidR="002F3D4B" w:rsidRPr="002F3D4B" w:rsidRDefault="002F3D4B" w:rsidP="002F3D4B">
            <w:pPr>
              <w:spacing w:line="264" w:lineRule="auto"/>
              <w:ind w:firstLine="0"/>
              <w:rPr>
                <w:szCs w:val="28"/>
                <w:lang w:val="en-US"/>
              </w:rPr>
            </w:pPr>
            <w:r w:rsidRPr="002F3D4B">
              <w:rPr>
                <w:szCs w:val="28"/>
                <w:lang w:val="en-US"/>
              </w:rPr>
              <w:t xml:space="preserve">14. Algorithm to synthesize control force for tripod manipulator drives / V. </w:t>
            </w:r>
            <w:proofErr w:type="spellStart"/>
            <w:r w:rsidRPr="002F3D4B">
              <w:rPr>
                <w:szCs w:val="28"/>
                <w:lang w:val="en-US"/>
              </w:rPr>
              <w:t>Zhoga</w:t>
            </w:r>
            <w:proofErr w:type="spellEnd"/>
            <w:r w:rsidRPr="002F3D4B">
              <w:rPr>
                <w:szCs w:val="28"/>
                <w:lang w:val="en-US"/>
              </w:rPr>
              <w:t xml:space="preserve">, V. </w:t>
            </w:r>
            <w:proofErr w:type="spellStart"/>
            <w:r w:rsidRPr="002F3D4B">
              <w:rPr>
                <w:szCs w:val="28"/>
                <w:lang w:val="en-US"/>
              </w:rPr>
              <w:t>Dyashkin</w:t>
            </w:r>
            <w:proofErr w:type="spellEnd"/>
            <w:r w:rsidRPr="002F3D4B">
              <w:rPr>
                <w:szCs w:val="28"/>
                <w:lang w:val="en-US"/>
              </w:rPr>
              <w:t xml:space="preserve">-Titov, I. </w:t>
            </w:r>
            <w:proofErr w:type="spellStart"/>
            <w:r w:rsidRPr="002F3D4B">
              <w:rPr>
                <w:szCs w:val="28"/>
                <w:lang w:val="en-US"/>
              </w:rPr>
              <w:t>Nesmiyanov</w:t>
            </w:r>
            <w:proofErr w:type="spellEnd"/>
            <w:r w:rsidRPr="002F3D4B">
              <w:rPr>
                <w:szCs w:val="28"/>
                <w:lang w:val="en-US"/>
              </w:rPr>
              <w:t xml:space="preserve">, A. </w:t>
            </w:r>
            <w:proofErr w:type="spellStart"/>
            <w:r w:rsidRPr="002F3D4B">
              <w:rPr>
                <w:szCs w:val="28"/>
                <w:lang w:val="en-US"/>
              </w:rPr>
              <w:t>Dyashkin</w:t>
            </w:r>
            <w:proofErr w:type="spellEnd"/>
            <w:r w:rsidRPr="002F3D4B">
              <w:rPr>
                <w:szCs w:val="28"/>
                <w:lang w:val="en-US"/>
              </w:rPr>
              <w:t xml:space="preserve"> // Smart Innovation, Systems and Technologies. – 2020. </w:t>
            </w:r>
          </w:p>
          <w:p w14:paraId="3672FAB3" w14:textId="77777777" w:rsidR="002F3D4B" w:rsidRPr="002F3D4B" w:rsidRDefault="002F3D4B" w:rsidP="002F3D4B">
            <w:pPr>
              <w:spacing w:line="264" w:lineRule="auto"/>
              <w:ind w:firstLine="0"/>
              <w:rPr>
                <w:szCs w:val="28"/>
                <w:lang w:val="en-US"/>
              </w:rPr>
            </w:pPr>
            <w:r w:rsidRPr="002F3D4B">
              <w:rPr>
                <w:szCs w:val="28"/>
                <w:lang w:val="en-US"/>
              </w:rPr>
              <w:t>– Vol. 154. – P. 223-235. – DOI 10.1007/978-981-13-9267-2_19. – EDN CGUFQF.</w:t>
            </w:r>
          </w:p>
          <w:p w14:paraId="4C2E2FB8" w14:textId="14D0702A" w:rsidR="009105FB" w:rsidRPr="002F3D4B" w:rsidRDefault="002F3D4B" w:rsidP="002F3D4B">
            <w:pPr>
              <w:spacing w:line="264" w:lineRule="auto"/>
              <w:ind w:firstLine="0"/>
              <w:rPr>
                <w:szCs w:val="28"/>
                <w:lang w:val="en-US"/>
              </w:rPr>
            </w:pPr>
            <w:r w:rsidRPr="002F3D4B">
              <w:rPr>
                <w:szCs w:val="28"/>
                <w:lang w:val="en-US"/>
              </w:rPr>
              <w:t xml:space="preserve">15. Kinematic synthesis of programmed motions of drivers of a manipulator-tripod with a three-degree gripper / N. S. </w:t>
            </w:r>
            <w:proofErr w:type="spellStart"/>
            <w:r w:rsidRPr="002F3D4B">
              <w:rPr>
                <w:szCs w:val="28"/>
                <w:lang w:val="en-US"/>
              </w:rPr>
              <w:t>Vorob'eva</w:t>
            </w:r>
            <w:proofErr w:type="spellEnd"/>
            <w:r w:rsidRPr="002F3D4B">
              <w:rPr>
                <w:szCs w:val="28"/>
                <w:lang w:val="en-US"/>
              </w:rPr>
              <w:t xml:space="preserve">, I. A. </w:t>
            </w:r>
            <w:proofErr w:type="spellStart"/>
            <w:r w:rsidRPr="002F3D4B">
              <w:rPr>
                <w:szCs w:val="28"/>
                <w:lang w:val="en-US"/>
              </w:rPr>
              <w:t>Nesmiyanov</w:t>
            </w:r>
            <w:proofErr w:type="spellEnd"/>
            <w:r w:rsidRPr="002F3D4B">
              <w:rPr>
                <w:szCs w:val="28"/>
                <w:lang w:val="en-US"/>
              </w:rPr>
              <w:t xml:space="preserve">, A. V. </w:t>
            </w:r>
            <w:proofErr w:type="spellStart"/>
            <w:r w:rsidRPr="002F3D4B">
              <w:rPr>
                <w:szCs w:val="28"/>
                <w:lang w:val="en-US"/>
              </w:rPr>
              <w:t>Dyashkin</w:t>
            </w:r>
            <w:proofErr w:type="spellEnd"/>
            <w:r w:rsidRPr="002F3D4B">
              <w:rPr>
                <w:szCs w:val="28"/>
                <w:lang w:val="en-US"/>
              </w:rPr>
              <w:t xml:space="preserve">, V. V. </w:t>
            </w:r>
            <w:proofErr w:type="spellStart"/>
            <w:r w:rsidRPr="002F3D4B">
              <w:rPr>
                <w:szCs w:val="28"/>
                <w:lang w:val="en-US"/>
              </w:rPr>
              <w:t>Zhoga</w:t>
            </w:r>
            <w:proofErr w:type="spellEnd"/>
            <w:r w:rsidRPr="002F3D4B">
              <w:rPr>
                <w:szCs w:val="28"/>
                <w:lang w:val="en-US"/>
              </w:rPr>
              <w:t xml:space="preserve"> // Advances in Mechanical Engineering: Part of the Lecture Notes in Mechanical Engineering book series, Saint Petersburg, Russia, 01 </w:t>
            </w:r>
            <w:r w:rsidRPr="002F3D4B">
              <w:rPr>
                <w:szCs w:val="28"/>
              </w:rPr>
              <w:t>мая</w:t>
            </w:r>
            <w:r w:rsidRPr="002F3D4B">
              <w:rPr>
                <w:szCs w:val="28"/>
                <w:lang w:val="en-US"/>
              </w:rPr>
              <w:t xml:space="preserve"> 2018 </w:t>
            </w:r>
            <w:r w:rsidRPr="002F3D4B">
              <w:rPr>
                <w:szCs w:val="28"/>
              </w:rPr>
              <w:t>года</w:t>
            </w:r>
            <w:r w:rsidRPr="002F3D4B">
              <w:rPr>
                <w:szCs w:val="28"/>
                <w:lang w:val="en-US"/>
              </w:rPr>
              <w:t>. – Cham: Springer, 2019. – P. 73-82. – DOI 10.1007/978-3-030-11981-2_7. – EDN JTIWEH.</w:t>
            </w:r>
          </w:p>
        </w:tc>
      </w:tr>
    </w:tbl>
    <w:p w14:paraId="3302CAB5" w14:textId="77777777" w:rsidR="00926D10" w:rsidRPr="002F3D4B" w:rsidRDefault="00926D10" w:rsidP="00926D10">
      <w:pPr>
        <w:spacing w:line="264" w:lineRule="auto"/>
        <w:ind w:firstLine="0"/>
        <w:rPr>
          <w:szCs w:val="28"/>
          <w:lang w:val="en-US"/>
        </w:rPr>
      </w:pPr>
    </w:p>
    <w:p w14:paraId="3784C3D3" w14:textId="77777777" w:rsidR="00926D10" w:rsidRPr="002F3D4B" w:rsidRDefault="00926D10" w:rsidP="00926D10">
      <w:pPr>
        <w:spacing w:line="264" w:lineRule="auto"/>
        <w:ind w:firstLine="0"/>
        <w:rPr>
          <w:szCs w:val="28"/>
          <w:lang w:val="en-US"/>
        </w:rPr>
      </w:pPr>
    </w:p>
    <w:p w14:paraId="0E9853F4" w14:textId="77777777" w:rsidR="001078EF" w:rsidRDefault="001078EF" w:rsidP="00926D10">
      <w:pPr>
        <w:spacing w:line="264" w:lineRule="auto"/>
        <w:ind w:firstLine="0"/>
        <w:rPr>
          <w:szCs w:val="28"/>
        </w:rPr>
      </w:pPr>
    </w:p>
    <w:sectPr w:rsidR="001078EF" w:rsidSect="00AE1A25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35C35" w14:textId="77777777" w:rsidR="00AA3A37" w:rsidRDefault="00AA3A37" w:rsidP="00DC355D">
      <w:pPr>
        <w:spacing w:line="240" w:lineRule="auto"/>
      </w:pPr>
      <w:r>
        <w:separator/>
      </w:r>
    </w:p>
  </w:endnote>
  <w:endnote w:type="continuationSeparator" w:id="0">
    <w:p w14:paraId="5683EC0F" w14:textId="77777777" w:rsidR="00AA3A37" w:rsidRDefault="00AA3A37" w:rsidP="00DC3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3FACF" w14:textId="77777777" w:rsidR="00AA3A37" w:rsidRDefault="00AA3A37" w:rsidP="00DC355D">
      <w:pPr>
        <w:spacing w:line="240" w:lineRule="auto"/>
      </w:pPr>
      <w:r>
        <w:separator/>
      </w:r>
    </w:p>
  </w:footnote>
  <w:footnote w:type="continuationSeparator" w:id="0">
    <w:p w14:paraId="5C74C8AA" w14:textId="77777777" w:rsidR="00AA3A37" w:rsidRDefault="00AA3A37" w:rsidP="00DC35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F7F"/>
    <w:multiLevelType w:val="hybridMultilevel"/>
    <w:tmpl w:val="6406B356"/>
    <w:lvl w:ilvl="0" w:tplc="13B0BB3C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07A5"/>
    <w:multiLevelType w:val="hybridMultilevel"/>
    <w:tmpl w:val="ADC041FC"/>
    <w:lvl w:ilvl="0" w:tplc="D4741552">
      <w:start w:val="1"/>
      <w:numFmt w:val="decimal"/>
      <w:lvlText w:val="%1)"/>
      <w:lvlJc w:val="center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3F11FE"/>
    <w:multiLevelType w:val="hybridMultilevel"/>
    <w:tmpl w:val="06C63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6705E"/>
    <w:multiLevelType w:val="hybridMultilevel"/>
    <w:tmpl w:val="403A7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213C"/>
    <w:multiLevelType w:val="hybridMultilevel"/>
    <w:tmpl w:val="77824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F2741F"/>
    <w:multiLevelType w:val="hybridMultilevel"/>
    <w:tmpl w:val="3684B2B6"/>
    <w:lvl w:ilvl="0" w:tplc="CB1A3F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F2C46"/>
    <w:multiLevelType w:val="hybridMultilevel"/>
    <w:tmpl w:val="A8B6C224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F54D0E"/>
    <w:multiLevelType w:val="hybridMultilevel"/>
    <w:tmpl w:val="9E2698CC"/>
    <w:lvl w:ilvl="0" w:tplc="895CF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01C4685"/>
    <w:multiLevelType w:val="hybridMultilevel"/>
    <w:tmpl w:val="C4881050"/>
    <w:lvl w:ilvl="0" w:tplc="9FEA51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2D118DF"/>
    <w:multiLevelType w:val="hybridMultilevel"/>
    <w:tmpl w:val="933CF1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AB2034"/>
    <w:multiLevelType w:val="hybridMultilevel"/>
    <w:tmpl w:val="9E2698CC"/>
    <w:lvl w:ilvl="0" w:tplc="895CF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6045B69"/>
    <w:multiLevelType w:val="hybridMultilevel"/>
    <w:tmpl w:val="8DF8C846"/>
    <w:lvl w:ilvl="0" w:tplc="74602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6183D8D"/>
    <w:multiLevelType w:val="multilevel"/>
    <w:tmpl w:val="38F6B0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8AA6C8D"/>
    <w:multiLevelType w:val="hybridMultilevel"/>
    <w:tmpl w:val="708C4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AA90A46"/>
    <w:multiLevelType w:val="hybridMultilevel"/>
    <w:tmpl w:val="26AA92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A3C79"/>
    <w:multiLevelType w:val="multilevel"/>
    <w:tmpl w:val="EB9EA728"/>
    <w:lvl w:ilvl="0">
      <w:start w:val="1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1F3909BA"/>
    <w:multiLevelType w:val="hybridMultilevel"/>
    <w:tmpl w:val="75827D92"/>
    <w:lvl w:ilvl="0" w:tplc="29D67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0337DA7"/>
    <w:multiLevelType w:val="hybridMultilevel"/>
    <w:tmpl w:val="7DB058E0"/>
    <w:lvl w:ilvl="0" w:tplc="F34EAA80">
      <w:start w:val="1"/>
      <w:numFmt w:val="decimal"/>
      <w:lvlText w:val="6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8829F6"/>
    <w:multiLevelType w:val="hybridMultilevel"/>
    <w:tmpl w:val="495238C8"/>
    <w:lvl w:ilvl="0" w:tplc="B63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24D1970"/>
    <w:multiLevelType w:val="hybridMultilevel"/>
    <w:tmpl w:val="41D2A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8E09DA"/>
    <w:multiLevelType w:val="hybridMultilevel"/>
    <w:tmpl w:val="F2E026A6"/>
    <w:lvl w:ilvl="0" w:tplc="346ECC8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B578D6"/>
    <w:multiLevelType w:val="hybridMultilevel"/>
    <w:tmpl w:val="3D18440E"/>
    <w:lvl w:ilvl="0" w:tplc="CB1A3F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37DFA"/>
    <w:multiLevelType w:val="multilevel"/>
    <w:tmpl w:val="74D44D4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84651B8"/>
    <w:multiLevelType w:val="hybridMultilevel"/>
    <w:tmpl w:val="2AF097A8"/>
    <w:lvl w:ilvl="0" w:tplc="B63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F882CF1"/>
    <w:multiLevelType w:val="hybridMultilevel"/>
    <w:tmpl w:val="08C84170"/>
    <w:lvl w:ilvl="0" w:tplc="6510A9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F8D015C"/>
    <w:multiLevelType w:val="hybridMultilevel"/>
    <w:tmpl w:val="0B5C4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AE3CDF"/>
    <w:multiLevelType w:val="hybridMultilevel"/>
    <w:tmpl w:val="60C03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A64F7E"/>
    <w:multiLevelType w:val="hybridMultilevel"/>
    <w:tmpl w:val="08B09548"/>
    <w:lvl w:ilvl="0" w:tplc="B63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64F3A79"/>
    <w:multiLevelType w:val="hybridMultilevel"/>
    <w:tmpl w:val="C7FEF7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7991D68"/>
    <w:multiLevelType w:val="hybridMultilevel"/>
    <w:tmpl w:val="9710B62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B8067EA"/>
    <w:multiLevelType w:val="hybridMultilevel"/>
    <w:tmpl w:val="E7EABFC2"/>
    <w:lvl w:ilvl="0" w:tplc="F676D9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BB37A96"/>
    <w:multiLevelType w:val="hybridMultilevel"/>
    <w:tmpl w:val="32FC3720"/>
    <w:lvl w:ilvl="0" w:tplc="895CF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3CFE09F2"/>
    <w:multiLevelType w:val="hybridMultilevel"/>
    <w:tmpl w:val="5C50C26C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DB05766"/>
    <w:multiLevelType w:val="multilevel"/>
    <w:tmpl w:val="6EFE92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E1026B9"/>
    <w:multiLevelType w:val="hybridMultilevel"/>
    <w:tmpl w:val="293C296A"/>
    <w:lvl w:ilvl="0" w:tplc="2B9C5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4D3F12"/>
    <w:multiLevelType w:val="hybridMultilevel"/>
    <w:tmpl w:val="F3E8C8D8"/>
    <w:lvl w:ilvl="0" w:tplc="912A7690">
      <w:start w:val="1"/>
      <w:numFmt w:val="decimal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5EF3146"/>
    <w:multiLevelType w:val="hybridMultilevel"/>
    <w:tmpl w:val="16728F9A"/>
    <w:lvl w:ilvl="0" w:tplc="F676D91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6EA40ED"/>
    <w:multiLevelType w:val="hybridMultilevel"/>
    <w:tmpl w:val="359C1E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8" w15:restartNumberingAfterBreak="0">
    <w:nsid w:val="4B2D3E52"/>
    <w:multiLevelType w:val="hybridMultilevel"/>
    <w:tmpl w:val="13FE4C80"/>
    <w:lvl w:ilvl="0" w:tplc="5F5E0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4C406D4B"/>
    <w:multiLevelType w:val="hybridMultilevel"/>
    <w:tmpl w:val="40BAB3E6"/>
    <w:lvl w:ilvl="0" w:tplc="74E85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004E9A"/>
    <w:multiLevelType w:val="hybridMultilevel"/>
    <w:tmpl w:val="778EF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B23A2C"/>
    <w:multiLevelType w:val="hybridMultilevel"/>
    <w:tmpl w:val="30FC7FB2"/>
    <w:lvl w:ilvl="0" w:tplc="63B48F4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48A0B6A"/>
    <w:multiLevelType w:val="hybridMultilevel"/>
    <w:tmpl w:val="7EDC3158"/>
    <w:lvl w:ilvl="0" w:tplc="CDD01EB6">
      <w:start w:val="1"/>
      <w:numFmt w:val="decimal"/>
      <w:lvlText w:val="5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A2026D"/>
    <w:multiLevelType w:val="hybridMultilevel"/>
    <w:tmpl w:val="FD544010"/>
    <w:lvl w:ilvl="0" w:tplc="5456FE16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A016E7"/>
    <w:multiLevelType w:val="hybridMultilevel"/>
    <w:tmpl w:val="85DA983C"/>
    <w:lvl w:ilvl="0" w:tplc="CE9826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59CA5D50"/>
    <w:multiLevelType w:val="multilevel"/>
    <w:tmpl w:val="053415E0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5C1E3AF4"/>
    <w:multiLevelType w:val="hybridMultilevel"/>
    <w:tmpl w:val="784424D4"/>
    <w:lvl w:ilvl="0" w:tplc="1B2A6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5DA26330"/>
    <w:multiLevelType w:val="hybridMultilevel"/>
    <w:tmpl w:val="637E635E"/>
    <w:lvl w:ilvl="0" w:tplc="407C4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5DED1BCE"/>
    <w:multiLevelType w:val="hybridMultilevel"/>
    <w:tmpl w:val="F1DAD702"/>
    <w:lvl w:ilvl="0" w:tplc="32F2C73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8F5E01"/>
    <w:multiLevelType w:val="hybridMultilevel"/>
    <w:tmpl w:val="6F4406A8"/>
    <w:lvl w:ilvl="0" w:tplc="08BA3D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69B76388"/>
    <w:multiLevelType w:val="hybridMultilevel"/>
    <w:tmpl w:val="ABFA3436"/>
    <w:lvl w:ilvl="0" w:tplc="CB680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6BE56DD3"/>
    <w:multiLevelType w:val="hybridMultilevel"/>
    <w:tmpl w:val="098EF288"/>
    <w:lvl w:ilvl="0" w:tplc="CB1A3F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701631"/>
    <w:multiLevelType w:val="hybridMultilevel"/>
    <w:tmpl w:val="0F3C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A87852"/>
    <w:multiLevelType w:val="hybridMultilevel"/>
    <w:tmpl w:val="54709F6A"/>
    <w:lvl w:ilvl="0" w:tplc="407C4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712B4A0A"/>
    <w:multiLevelType w:val="hybridMultilevel"/>
    <w:tmpl w:val="3BC66B84"/>
    <w:lvl w:ilvl="0" w:tplc="38D6FBDC">
      <w:start w:val="32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8D5052"/>
    <w:multiLevelType w:val="hybridMultilevel"/>
    <w:tmpl w:val="2D8C979E"/>
    <w:lvl w:ilvl="0" w:tplc="F39E9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747E5CB5"/>
    <w:multiLevelType w:val="hybridMultilevel"/>
    <w:tmpl w:val="B6486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76501D90"/>
    <w:multiLevelType w:val="hybridMultilevel"/>
    <w:tmpl w:val="A6629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D92ED0"/>
    <w:multiLevelType w:val="hybridMultilevel"/>
    <w:tmpl w:val="098EF288"/>
    <w:lvl w:ilvl="0" w:tplc="CB1A3F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A703E8"/>
    <w:multiLevelType w:val="hybridMultilevel"/>
    <w:tmpl w:val="25C665AE"/>
    <w:lvl w:ilvl="0" w:tplc="F62214C6">
      <w:start w:val="1"/>
      <w:numFmt w:val="decimal"/>
      <w:pStyle w:val="a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79417283"/>
    <w:multiLevelType w:val="hybridMultilevel"/>
    <w:tmpl w:val="B6CAEA1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99159482">
    <w:abstractNumId w:val="15"/>
  </w:num>
  <w:num w:numId="2" w16cid:durableId="1258515264">
    <w:abstractNumId w:val="59"/>
  </w:num>
  <w:num w:numId="3" w16cid:durableId="327947592">
    <w:abstractNumId w:val="15"/>
  </w:num>
  <w:num w:numId="4" w16cid:durableId="308246644">
    <w:abstractNumId w:val="15"/>
  </w:num>
  <w:num w:numId="5" w16cid:durableId="1018849259">
    <w:abstractNumId w:val="59"/>
  </w:num>
  <w:num w:numId="6" w16cid:durableId="1726559784">
    <w:abstractNumId w:val="16"/>
  </w:num>
  <w:num w:numId="7" w16cid:durableId="33507686">
    <w:abstractNumId w:val="30"/>
  </w:num>
  <w:num w:numId="8" w16cid:durableId="1145971590">
    <w:abstractNumId w:val="35"/>
  </w:num>
  <w:num w:numId="9" w16cid:durableId="244191297">
    <w:abstractNumId w:val="36"/>
  </w:num>
  <w:num w:numId="10" w16cid:durableId="126703276">
    <w:abstractNumId w:val="37"/>
  </w:num>
  <w:num w:numId="11" w16cid:durableId="1746686078">
    <w:abstractNumId w:val="41"/>
  </w:num>
  <w:num w:numId="12" w16cid:durableId="649480310">
    <w:abstractNumId w:val="24"/>
  </w:num>
  <w:num w:numId="13" w16cid:durableId="1650745615">
    <w:abstractNumId w:val="18"/>
  </w:num>
  <w:num w:numId="14" w16cid:durableId="1727024582">
    <w:abstractNumId w:val="57"/>
  </w:num>
  <w:num w:numId="15" w16cid:durableId="1318800953">
    <w:abstractNumId w:val="49"/>
  </w:num>
  <w:num w:numId="16" w16cid:durableId="1309091880">
    <w:abstractNumId w:val="27"/>
  </w:num>
  <w:num w:numId="17" w16cid:durableId="729578356">
    <w:abstractNumId w:val="20"/>
  </w:num>
  <w:num w:numId="18" w16cid:durableId="2036080660">
    <w:abstractNumId w:val="56"/>
  </w:num>
  <w:num w:numId="19" w16cid:durableId="2014646391">
    <w:abstractNumId w:val="60"/>
  </w:num>
  <w:num w:numId="20" w16cid:durableId="1970433572">
    <w:abstractNumId w:val="28"/>
  </w:num>
  <w:num w:numId="21" w16cid:durableId="645823340">
    <w:abstractNumId w:val="22"/>
  </w:num>
  <w:num w:numId="22" w16cid:durableId="962880315">
    <w:abstractNumId w:val="2"/>
  </w:num>
  <w:num w:numId="23" w16cid:durableId="1218972669">
    <w:abstractNumId w:val="29"/>
  </w:num>
  <w:num w:numId="24" w16cid:durableId="378667812">
    <w:abstractNumId w:val="14"/>
  </w:num>
  <w:num w:numId="25" w16cid:durableId="17002086">
    <w:abstractNumId w:val="19"/>
  </w:num>
  <w:num w:numId="26" w16cid:durableId="1000306205">
    <w:abstractNumId w:val="25"/>
  </w:num>
  <w:num w:numId="27" w16cid:durableId="459231910">
    <w:abstractNumId w:val="8"/>
  </w:num>
  <w:num w:numId="28" w16cid:durableId="2101560442">
    <w:abstractNumId w:val="40"/>
  </w:num>
  <w:num w:numId="29" w16cid:durableId="1665015195">
    <w:abstractNumId w:val="52"/>
  </w:num>
  <w:num w:numId="30" w16cid:durableId="1344278297">
    <w:abstractNumId w:val="23"/>
  </w:num>
  <w:num w:numId="31" w16cid:durableId="716779262">
    <w:abstractNumId w:val="26"/>
  </w:num>
  <w:num w:numId="32" w16cid:durableId="36515598">
    <w:abstractNumId w:val="21"/>
  </w:num>
  <w:num w:numId="33" w16cid:durableId="1759445414">
    <w:abstractNumId w:val="43"/>
  </w:num>
  <w:num w:numId="34" w16cid:durableId="1253584986">
    <w:abstractNumId w:val="59"/>
    <w:lvlOverride w:ilvl="0">
      <w:startOverride w:val="1"/>
    </w:lvlOverride>
  </w:num>
  <w:num w:numId="35" w16cid:durableId="567156544">
    <w:abstractNumId w:val="6"/>
  </w:num>
  <w:num w:numId="36" w16cid:durableId="1175729269">
    <w:abstractNumId w:val="44"/>
  </w:num>
  <w:num w:numId="37" w16cid:durableId="1491484112">
    <w:abstractNumId w:val="32"/>
  </w:num>
  <w:num w:numId="38" w16cid:durableId="1169055607">
    <w:abstractNumId w:val="51"/>
  </w:num>
  <w:num w:numId="39" w16cid:durableId="1337997358">
    <w:abstractNumId w:val="58"/>
  </w:num>
  <w:num w:numId="40" w16cid:durableId="1597790796">
    <w:abstractNumId w:val="34"/>
  </w:num>
  <w:num w:numId="41" w16cid:durableId="535584707">
    <w:abstractNumId w:val="48"/>
  </w:num>
  <w:num w:numId="42" w16cid:durableId="901597755">
    <w:abstractNumId w:val="0"/>
  </w:num>
  <w:num w:numId="43" w16cid:durableId="10568353">
    <w:abstractNumId w:val="42"/>
  </w:num>
  <w:num w:numId="44" w16cid:durableId="127553124">
    <w:abstractNumId w:val="17"/>
  </w:num>
  <w:num w:numId="45" w16cid:durableId="1059523559">
    <w:abstractNumId w:val="54"/>
  </w:num>
  <w:num w:numId="46" w16cid:durableId="1000697990">
    <w:abstractNumId w:val="7"/>
  </w:num>
  <w:num w:numId="47" w16cid:durableId="1348947958">
    <w:abstractNumId w:val="10"/>
  </w:num>
  <w:num w:numId="48" w16cid:durableId="835653195">
    <w:abstractNumId w:val="31"/>
  </w:num>
  <w:num w:numId="49" w16cid:durableId="1178927541">
    <w:abstractNumId w:val="1"/>
  </w:num>
  <w:num w:numId="50" w16cid:durableId="1794983670">
    <w:abstractNumId w:val="13"/>
  </w:num>
  <w:num w:numId="51" w16cid:durableId="1355418830">
    <w:abstractNumId w:val="4"/>
  </w:num>
  <w:num w:numId="52" w16cid:durableId="65423087">
    <w:abstractNumId w:val="53"/>
  </w:num>
  <w:num w:numId="53" w16cid:durableId="735591035">
    <w:abstractNumId w:val="47"/>
  </w:num>
  <w:num w:numId="54" w16cid:durableId="208155634">
    <w:abstractNumId w:val="46"/>
  </w:num>
  <w:num w:numId="55" w16cid:durableId="764500215">
    <w:abstractNumId w:val="9"/>
  </w:num>
  <w:num w:numId="56" w16cid:durableId="1604146994">
    <w:abstractNumId w:val="38"/>
  </w:num>
  <w:num w:numId="57" w16cid:durableId="831019270">
    <w:abstractNumId w:val="5"/>
  </w:num>
  <w:num w:numId="58" w16cid:durableId="83381866">
    <w:abstractNumId w:val="11"/>
  </w:num>
  <w:num w:numId="59" w16cid:durableId="704601375">
    <w:abstractNumId w:val="55"/>
  </w:num>
  <w:num w:numId="60" w16cid:durableId="1009794605">
    <w:abstractNumId w:val="15"/>
  </w:num>
  <w:num w:numId="61" w16cid:durableId="736706186">
    <w:abstractNumId w:val="15"/>
  </w:num>
  <w:num w:numId="62" w16cid:durableId="1160388292">
    <w:abstractNumId w:val="39"/>
  </w:num>
  <w:num w:numId="63" w16cid:durableId="810707738">
    <w:abstractNumId w:val="12"/>
  </w:num>
  <w:num w:numId="64" w16cid:durableId="1833369905">
    <w:abstractNumId w:val="45"/>
  </w:num>
  <w:num w:numId="65" w16cid:durableId="387415197">
    <w:abstractNumId w:val="33"/>
  </w:num>
  <w:num w:numId="66" w16cid:durableId="492373443">
    <w:abstractNumId w:val="50"/>
  </w:num>
  <w:num w:numId="67" w16cid:durableId="1186017174">
    <w:abstractNumId w:val="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67"/>
    <w:rsid w:val="000029AD"/>
    <w:rsid w:val="000057B3"/>
    <w:rsid w:val="000059D6"/>
    <w:rsid w:val="000063D5"/>
    <w:rsid w:val="00006F4A"/>
    <w:rsid w:val="00007438"/>
    <w:rsid w:val="00007882"/>
    <w:rsid w:val="00007AB1"/>
    <w:rsid w:val="00010535"/>
    <w:rsid w:val="00011E74"/>
    <w:rsid w:val="00013D77"/>
    <w:rsid w:val="00013ECC"/>
    <w:rsid w:val="00014FEE"/>
    <w:rsid w:val="000154CC"/>
    <w:rsid w:val="000156BD"/>
    <w:rsid w:val="00017B02"/>
    <w:rsid w:val="00017CC7"/>
    <w:rsid w:val="0002074C"/>
    <w:rsid w:val="00020CE5"/>
    <w:rsid w:val="000226D6"/>
    <w:rsid w:val="0002310E"/>
    <w:rsid w:val="00027472"/>
    <w:rsid w:val="000274C9"/>
    <w:rsid w:val="00030CE2"/>
    <w:rsid w:val="0003234E"/>
    <w:rsid w:val="000326AA"/>
    <w:rsid w:val="00034C38"/>
    <w:rsid w:val="00034EBF"/>
    <w:rsid w:val="0003646B"/>
    <w:rsid w:val="00037404"/>
    <w:rsid w:val="000411D1"/>
    <w:rsid w:val="0004237E"/>
    <w:rsid w:val="0004316B"/>
    <w:rsid w:val="00045ECC"/>
    <w:rsid w:val="00046E97"/>
    <w:rsid w:val="000472C9"/>
    <w:rsid w:val="000479A5"/>
    <w:rsid w:val="00047FB5"/>
    <w:rsid w:val="0005043C"/>
    <w:rsid w:val="00051A0F"/>
    <w:rsid w:val="0005287D"/>
    <w:rsid w:val="00054435"/>
    <w:rsid w:val="000548B7"/>
    <w:rsid w:val="00056684"/>
    <w:rsid w:val="00056846"/>
    <w:rsid w:val="00056F8E"/>
    <w:rsid w:val="00057CFF"/>
    <w:rsid w:val="000602C9"/>
    <w:rsid w:val="0006096B"/>
    <w:rsid w:val="00061B1F"/>
    <w:rsid w:val="000642BF"/>
    <w:rsid w:val="000649A0"/>
    <w:rsid w:val="00064AF0"/>
    <w:rsid w:val="00064FFB"/>
    <w:rsid w:val="00065195"/>
    <w:rsid w:val="00065990"/>
    <w:rsid w:val="000661ED"/>
    <w:rsid w:val="00067966"/>
    <w:rsid w:val="00067D00"/>
    <w:rsid w:val="00070216"/>
    <w:rsid w:val="00070B97"/>
    <w:rsid w:val="0007162B"/>
    <w:rsid w:val="00071C0C"/>
    <w:rsid w:val="00071D9C"/>
    <w:rsid w:val="0007218D"/>
    <w:rsid w:val="00073B26"/>
    <w:rsid w:val="000745E2"/>
    <w:rsid w:val="00075467"/>
    <w:rsid w:val="0007569F"/>
    <w:rsid w:val="0007599A"/>
    <w:rsid w:val="00077A98"/>
    <w:rsid w:val="00077AF0"/>
    <w:rsid w:val="00080B26"/>
    <w:rsid w:val="00083FBB"/>
    <w:rsid w:val="00084CDE"/>
    <w:rsid w:val="000874F2"/>
    <w:rsid w:val="00093091"/>
    <w:rsid w:val="00094263"/>
    <w:rsid w:val="00096E24"/>
    <w:rsid w:val="00097108"/>
    <w:rsid w:val="000972AE"/>
    <w:rsid w:val="000976D2"/>
    <w:rsid w:val="000A1F64"/>
    <w:rsid w:val="000A2901"/>
    <w:rsid w:val="000A3BEC"/>
    <w:rsid w:val="000A6835"/>
    <w:rsid w:val="000A6B0D"/>
    <w:rsid w:val="000B0541"/>
    <w:rsid w:val="000B0AA9"/>
    <w:rsid w:val="000B0DF2"/>
    <w:rsid w:val="000B14C1"/>
    <w:rsid w:val="000B1A0B"/>
    <w:rsid w:val="000B2735"/>
    <w:rsid w:val="000B44C1"/>
    <w:rsid w:val="000B4CF0"/>
    <w:rsid w:val="000B54A7"/>
    <w:rsid w:val="000B5B9B"/>
    <w:rsid w:val="000B5ECD"/>
    <w:rsid w:val="000B68E6"/>
    <w:rsid w:val="000B7CEA"/>
    <w:rsid w:val="000C0A4B"/>
    <w:rsid w:val="000C1725"/>
    <w:rsid w:val="000C19E6"/>
    <w:rsid w:val="000C24A9"/>
    <w:rsid w:val="000C29B3"/>
    <w:rsid w:val="000C2A48"/>
    <w:rsid w:val="000C377B"/>
    <w:rsid w:val="000C38DF"/>
    <w:rsid w:val="000C3B14"/>
    <w:rsid w:val="000C64D1"/>
    <w:rsid w:val="000C6CBA"/>
    <w:rsid w:val="000C74AF"/>
    <w:rsid w:val="000C76A7"/>
    <w:rsid w:val="000C76F0"/>
    <w:rsid w:val="000C7DC3"/>
    <w:rsid w:val="000D23AF"/>
    <w:rsid w:val="000D31B3"/>
    <w:rsid w:val="000D40E3"/>
    <w:rsid w:val="000D4A65"/>
    <w:rsid w:val="000D7C23"/>
    <w:rsid w:val="000D7F69"/>
    <w:rsid w:val="000E06C9"/>
    <w:rsid w:val="000E0CE5"/>
    <w:rsid w:val="000E129B"/>
    <w:rsid w:val="000E241C"/>
    <w:rsid w:val="000E32EF"/>
    <w:rsid w:val="000E4918"/>
    <w:rsid w:val="000E59F7"/>
    <w:rsid w:val="000E5C4D"/>
    <w:rsid w:val="000E5D3D"/>
    <w:rsid w:val="000E69AE"/>
    <w:rsid w:val="000E6D96"/>
    <w:rsid w:val="000E74AF"/>
    <w:rsid w:val="000F24C6"/>
    <w:rsid w:val="000F275C"/>
    <w:rsid w:val="000F2956"/>
    <w:rsid w:val="000F2A59"/>
    <w:rsid w:val="000F794F"/>
    <w:rsid w:val="000F7C63"/>
    <w:rsid w:val="000F7FF7"/>
    <w:rsid w:val="00100193"/>
    <w:rsid w:val="0010020A"/>
    <w:rsid w:val="00100715"/>
    <w:rsid w:val="00101348"/>
    <w:rsid w:val="001039D3"/>
    <w:rsid w:val="00104C24"/>
    <w:rsid w:val="00105528"/>
    <w:rsid w:val="001062CC"/>
    <w:rsid w:val="001078EF"/>
    <w:rsid w:val="00107950"/>
    <w:rsid w:val="0011128E"/>
    <w:rsid w:val="00113840"/>
    <w:rsid w:val="00114B0C"/>
    <w:rsid w:val="00115A12"/>
    <w:rsid w:val="00115B5D"/>
    <w:rsid w:val="00115F33"/>
    <w:rsid w:val="00116E03"/>
    <w:rsid w:val="00116E7F"/>
    <w:rsid w:val="00116FA3"/>
    <w:rsid w:val="00117A46"/>
    <w:rsid w:val="00120C03"/>
    <w:rsid w:val="0012210C"/>
    <w:rsid w:val="00122B83"/>
    <w:rsid w:val="00122B93"/>
    <w:rsid w:val="00123826"/>
    <w:rsid w:val="0012468E"/>
    <w:rsid w:val="00124E1D"/>
    <w:rsid w:val="00126B90"/>
    <w:rsid w:val="00130C0D"/>
    <w:rsid w:val="001328C7"/>
    <w:rsid w:val="0013342B"/>
    <w:rsid w:val="001342D0"/>
    <w:rsid w:val="00135E67"/>
    <w:rsid w:val="00135FCB"/>
    <w:rsid w:val="00140143"/>
    <w:rsid w:val="00140F7C"/>
    <w:rsid w:val="00141EFF"/>
    <w:rsid w:val="00142AB6"/>
    <w:rsid w:val="00144CB5"/>
    <w:rsid w:val="001461BB"/>
    <w:rsid w:val="0015247B"/>
    <w:rsid w:val="0015292D"/>
    <w:rsid w:val="00154CD4"/>
    <w:rsid w:val="00154F29"/>
    <w:rsid w:val="001573CC"/>
    <w:rsid w:val="0016223F"/>
    <w:rsid w:val="00163D0D"/>
    <w:rsid w:val="00163E45"/>
    <w:rsid w:val="00165A0F"/>
    <w:rsid w:val="00165D15"/>
    <w:rsid w:val="001665AB"/>
    <w:rsid w:val="00170CDC"/>
    <w:rsid w:val="00171DA0"/>
    <w:rsid w:val="00172434"/>
    <w:rsid w:val="001731E8"/>
    <w:rsid w:val="00174A16"/>
    <w:rsid w:val="00175D97"/>
    <w:rsid w:val="00176304"/>
    <w:rsid w:val="00176C62"/>
    <w:rsid w:val="00177342"/>
    <w:rsid w:val="001777C7"/>
    <w:rsid w:val="00177865"/>
    <w:rsid w:val="00180C21"/>
    <w:rsid w:val="001816FB"/>
    <w:rsid w:val="00183A98"/>
    <w:rsid w:val="001855BA"/>
    <w:rsid w:val="00190C64"/>
    <w:rsid w:val="00191AAE"/>
    <w:rsid w:val="001933B6"/>
    <w:rsid w:val="00193ADF"/>
    <w:rsid w:val="001945A5"/>
    <w:rsid w:val="00194E37"/>
    <w:rsid w:val="0019546F"/>
    <w:rsid w:val="00195D52"/>
    <w:rsid w:val="0019649A"/>
    <w:rsid w:val="00197233"/>
    <w:rsid w:val="001972CE"/>
    <w:rsid w:val="001A0E37"/>
    <w:rsid w:val="001A20BD"/>
    <w:rsid w:val="001A2E13"/>
    <w:rsid w:val="001A5B9D"/>
    <w:rsid w:val="001A6269"/>
    <w:rsid w:val="001A7742"/>
    <w:rsid w:val="001A79D1"/>
    <w:rsid w:val="001A7C1F"/>
    <w:rsid w:val="001B3596"/>
    <w:rsid w:val="001B3654"/>
    <w:rsid w:val="001B374A"/>
    <w:rsid w:val="001B5577"/>
    <w:rsid w:val="001B65D7"/>
    <w:rsid w:val="001C1C4A"/>
    <w:rsid w:val="001C1EF7"/>
    <w:rsid w:val="001C2051"/>
    <w:rsid w:val="001C27EA"/>
    <w:rsid w:val="001C2E6A"/>
    <w:rsid w:val="001C385A"/>
    <w:rsid w:val="001C743A"/>
    <w:rsid w:val="001D20DE"/>
    <w:rsid w:val="001D26F8"/>
    <w:rsid w:val="001D2BD8"/>
    <w:rsid w:val="001D3980"/>
    <w:rsid w:val="001D3CCF"/>
    <w:rsid w:val="001D3D1E"/>
    <w:rsid w:val="001D44E0"/>
    <w:rsid w:val="001D4E74"/>
    <w:rsid w:val="001D716F"/>
    <w:rsid w:val="001D7CCB"/>
    <w:rsid w:val="001E1314"/>
    <w:rsid w:val="001E3C02"/>
    <w:rsid w:val="001E63F2"/>
    <w:rsid w:val="001E6607"/>
    <w:rsid w:val="001E6770"/>
    <w:rsid w:val="001E75CC"/>
    <w:rsid w:val="001F1B6B"/>
    <w:rsid w:val="001F2134"/>
    <w:rsid w:val="001F2792"/>
    <w:rsid w:val="001F29A7"/>
    <w:rsid w:val="001F3455"/>
    <w:rsid w:val="001F37E2"/>
    <w:rsid w:val="001F3C1A"/>
    <w:rsid w:val="001F4E48"/>
    <w:rsid w:val="001F5851"/>
    <w:rsid w:val="001F6D1D"/>
    <w:rsid w:val="001F6DAF"/>
    <w:rsid w:val="001F6DF7"/>
    <w:rsid w:val="001F7225"/>
    <w:rsid w:val="001F73B9"/>
    <w:rsid w:val="001F7802"/>
    <w:rsid w:val="0020090A"/>
    <w:rsid w:val="00205215"/>
    <w:rsid w:val="00205584"/>
    <w:rsid w:val="00205974"/>
    <w:rsid w:val="00205C3B"/>
    <w:rsid w:val="00210763"/>
    <w:rsid w:val="002124AA"/>
    <w:rsid w:val="00212C38"/>
    <w:rsid w:val="00215459"/>
    <w:rsid w:val="00215644"/>
    <w:rsid w:val="00215718"/>
    <w:rsid w:val="00216F6B"/>
    <w:rsid w:val="00217578"/>
    <w:rsid w:val="00217658"/>
    <w:rsid w:val="00220A78"/>
    <w:rsid w:val="0022102F"/>
    <w:rsid w:val="00222523"/>
    <w:rsid w:val="002227FB"/>
    <w:rsid w:val="00223891"/>
    <w:rsid w:val="002238EE"/>
    <w:rsid w:val="002239E7"/>
    <w:rsid w:val="00224512"/>
    <w:rsid w:val="002249C2"/>
    <w:rsid w:val="00225A3D"/>
    <w:rsid w:val="00225C6A"/>
    <w:rsid w:val="00225E8A"/>
    <w:rsid w:val="00226005"/>
    <w:rsid w:val="00226AD1"/>
    <w:rsid w:val="00230B5C"/>
    <w:rsid w:val="002311DE"/>
    <w:rsid w:val="00231256"/>
    <w:rsid w:val="0023207A"/>
    <w:rsid w:val="002325CC"/>
    <w:rsid w:val="0023627B"/>
    <w:rsid w:val="00237FC6"/>
    <w:rsid w:val="002409C4"/>
    <w:rsid w:val="00240A97"/>
    <w:rsid w:val="00240C3B"/>
    <w:rsid w:val="00240DA3"/>
    <w:rsid w:val="002437E5"/>
    <w:rsid w:val="002439C9"/>
    <w:rsid w:val="00244BA9"/>
    <w:rsid w:val="002452D1"/>
    <w:rsid w:val="00247E2F"/>
    <w:rsid w:val="00250391"/>
    <w:rsid w:val="00251BF0"/>
    <w:rsid w:val="00252132"/>
    <w:rsid w:val="00252712"/>
    <w:rsid w:val="00252F55"/>
    <w:rsid w:val="0025321D"/>
    <w:rsid w:val="002543F0"/>
    <w:rsid w:val="00254903"/>
    <w:rsid w:val="00254EF2"/>
    <w:rsid w:val="0025504C"/>
    <w:rsid w:val="002553F4"/>
    <w:rsid w:val="00255D28"/>
    <w:rsid w:val="0026054D"/>
    <w:rsid w:val="002626B4"/>
    <w:rsid w:val="00262F22"/>
    <w:rsid w:val="00264CDA"/>
    <w:rsid w:val="002657CF"/>
    <w:rsid w:val="002707DF"/>
    <w:rsid w:val="00270E92"/>
    <w:rsid w:val="00272105"/>
    <w:rsid w:val="00272384"/>
    <w:rsid w:val="0027280E"/>
    <w:rsid w:val="00273310"/>
    <w:rsid w:val="00273B8C"/>
    <w:rsid w:val="00274618"/>
    <w:rsid w:val="002746D3"/>
    <w:rsid w:val="002746FA"/>
    <w:rsid w:val="00274D1D"/>
    <w:rsid w:val="00275B66"/>
    <w:rsid w:val="0027619C"/>
    <w:rsid w:val="0027652D"/>
    <w:rsid w:val="002765F9"/>
    <w:rsid w:val="00277174"/>
    <w:rsid w:val="002774D9"/>
    <w:rsid w:val="00277B44"/>
    <w:rsid w:val="0028132F"/>
    <w:rsid w:val="00281DE8"/>
    <w:rsid w:val="00282A3D"/>
    <w:rsid w:val="00284B3B"/>
    <w:rsid w:val="00284BAC"/>
    <w:rsid w:val="00285433"/>
    <w:rsid w:val="002871CD"/>
    <w:rsid w:val="002902B7"/>
    <w:rsid w:val="002906FB"/>
    <w:rsid w:val="00290719"/>
    <w:rsid w:val="00291834"/>
    <w:rsid w:val="002934E4"/>
    <w:rsid w:val="002939E7"/>
    <w:rsid w:val="00293C6B"/>
    <w:rsid w:val="00296517"/>
    <w:rsid w:val="00297712"/>
    <w:rsid w:val="002A02BF"/>
    <w:rsid w:val="002A1100"/>
    <w:rsid w:val="002A1AD2"/>
    <w:rsid w:val="002A2349"/>
    <w:rsid w:val="002A4964"/>
    <w:rsid w:val="002A52BD"/>
    <w:rsid w:val="002A54F9"/>
    <w:rsid w:val="002A65A7"/>
    <w:rsid w:val="002A6753"/>
    <w:rsid w:val="002A6FEA"/>
    <w:rsid w:val="002A7CD5"/>
    <w:rsid w:val="002B1019"/>
    <w:rsid w:val="002B1F58"/>
    <w:rsid w:val="002B2D84"/>
    <w:rsid w:val="002B6C14"/>
    <w:rsid w:val="002B77AD"/>
    <w:rsid w:val="002C2058"/>
    <w:rsid w:val="002C3B31"/>
    <w:rsid w:val="002C6E87"/>
    <w:rsid w:val="002C7DD0"/>
    <w:rsid w:val="002D0636"/>
    <w:rsid w:val="002D535F"/>
    <w:rsid w:val="002D757A"/>
    <w:rsid w:val="002D7A51"/>
    <w:rsid w:val="002E07CB"/>
    <w:rsid w:val="002E1AAD"/>
    <w:rsid w:val="002E1F6C"/>
    <w:rsid w:val="002E1FAC"/>
    <w:rsid w:val="002E1FEA"/>
    <w:rsid w:val="002E24E1"/>
    <w:rsid w:val="002E514E"/>
    <w:rsid w:val="002E5FF5"/>
    <w:rsid w:val="002E60BB"/>
    <w:rsid w:val="002E65AB"/>
    <w:rsid w:val="002E7025"/>
    <w:rsid w:val="002E7223"/>
    <w:rsid w:val="002F17C5"/>
    <w:rsid w:val="002F24BB"/>
    <w:rsid w:val="002F2F1D"/>
    <w:rsid w:val="002F3D4B"/>
    <w:rsid w:val="002F4AEE"/>
    <w:rsid w:val="002F517B"/>
    <w:rsid w:val="002F522E"/>
    <w:rsid w:val="002F53DC"/>
    <w:rsid w:val="002F5533"/>
    <w:rsid w:val="002F55CA"/>
    <w:rsid w:val="002F560B"/>
    <w:rsid w:val="002F58FC"/>
    <w:rsid w:val="00300221"/>
    <w:rsid w:val="00301DE9"/>
    <w:rsid w:val="00303BE5"/>
    <w:rsid w:val="00303C74"/>
    <w:rsid w:val="00304A3E"/>
    <w:rsid w:val="00304E59"/>
    <w:rsid w:val="003051DE"/>
    <w:rsid w:val="00305A35"/>
    <w:rsid w:val="00306237"/>
    <w:rsid w:val="00306BB6"/>
    <w:rsid w:val="00311696"/>
    <w:rsid w:val="00311D99"/>
    <w:rsid w:val="00312913"/>
    <w:rsid w:val="0031324F"/>
    <w:rsid w:val="0031484A"/>
    <w:rsid w:val="00314FFB"/>
    <w:rsid w:val="00315841"/>
    <w:rsid w:val="00315FA8"/>
    <w:rsid w:val="003167AA"/>
    <w:rsid w:val="00316918"/>
    <w:rsid w:val="00317907"/>
    <w:rsid w:val="0032174E"/>
    <w:rsid w:val="003218B7"/>
    <w:rsid w:val="00321A04"/>
    <w:rsid w:val="00321BA3"/>
    <w:rsid w:val="003244F0"/>
    <w:rsid w:val="003247DF"/>
    <w:rsid w:val="00324AA7"/>
    <w:rsid w:val="0032560E"/>
    <w:rsid w:val="00326952"/>
    <w:rsid w:val="003275F0"/>
    <w:rsid w:val="0033091F"/>
    <w:rsid w:val="0033137E"/>
    <w:rsid w:val="00331937"/>
    <w:rsid w:val="003319F8"/>
    <w:rsid w:val="00331CCE"/>
    <w:rsid w:val="00332258"/>
    <w:rsid w:val="00333E92"/>
    <w:rsid w:val="00335242"/>
    <w:rsid w:val="0033678D"/>
    <w:rsid w:val="003368FD"/>
    <w:rsid w:val="0034017C"/>
    <w:rsid w:val="0034169E"/>
    <w:rsid w:val="003431E0"/>
    <w:rsid w:val="00344924"/>
    <w:rsid w:val="003479B0"/>
    <w:rsid w:val="00352319"/>
    <w:rsid w:val="00352B65"/>
    <w:rsid w:val="00353C6A"/>
    <w:rsid w:val="0035440C"/>
    <w:rsid w:val="0035557E"/>
    <w:rsid w:val="00355D53"/>
    <w:rsid w:val="00356273"/>
    <w:rsid w:val="00357473"/>
    <w:rsid w:val="003609C9"/>
    <w:rsid w:val="00361237"/>
    <w:rsid w:val="00361BB4"/>
    <w:rsid w:val="003648F9"/>
    <w:rsid w:val="0037126C"/>
    <w:rsid w:val="00371E2E"/>
    <w:rsid w:val="003730AE"/>
    <w:rsid w:val="00374A39"/>
    <w:rsid w:val="003752D0"/>
    <w:rsid w:val="003757D9"/>
    <w:rsid w:val="0037584A"/>
    <w:rsid w:val="003775F1"/>
    <w:rsid w:val="00380614"/>
    <w:rsid w:val="00380E8F"/>
    <w:rsid w:val="0038269B"/>
    <w:rsid w:val="003829B9"/>
    <w:rsid w:val="00383A7F"/>
    <w:rsid w:val="00383FB9"/>
    <w:rsid w:val="00384DF2"/>
    <w:rsid w:val="0038526D"/>
    <w:rsid w:val="00386331"/>
    <w:rsid w:val="00386649"/>
    <w:rsid w:val="00390DE5"/>
    <w:rsid w:val="003910C1"/>
    <w:rsid w:val="003926E4"/>
    <w:rsid w:val="003931A9"/>
    <w:rsid w:val="00393A66"/>
    <w:rsid w:val="0039484B"/>
    <w:rsid w:val="00395537"/>
    <w:rsid w:val="00396763"/>
    <w:rsid w:val="0039792B"/>
    <w:rsid w:val="003A02E8"/>
    <w:rsid w:val="003A04A0"/>
    <w:rsid w:val="003A0801"/>
    <w:rsid w:val="003A266D"/>
    <w:rsid w:val="003A2E4E"/>
    <w:rsid w:val="003A30EB"/>
    <w:rsid w:val="003A3D80"/>
    <w:rsid w:val="003A53F2"/>
    <w:rsid w:val="003A624C"/>
    <w:rsid w:val="003A6D50"/>
    <w:rsid w:val="003A7A24"/>
    <w:rsid w:val="003B0BD7"/>
    <w:rsid w:val="003B0D56"/>
    <w:rsid w:val="003B3C08"/>
    <w:rsid w:val="003B435C"/>
    <w:rsid w:val="003B6303"/>
    <w:rsid w:val="003B634C"/>
    <w:rsid w:val="003B64FF"/>
    <w:rsid w:val="003B7566"/>
    <w:rsid w:val="003B7FDD"/>
    <w:rsid w:val="003C0563"/>
    <w:rsid w:val="003C1023"/>
    <w:rsid w:val="003C260A"/>
    <w:rsid w:val="003C3623"/>
    <w:rsid w:val="003C43BB"/>
    <w:rsid w:val="003C50FC"/>
    <w:rsid w:val="003C656B"/>
    <w:rsid w:val="003C6A98"/>
    <w:rsid w:val="003D07B9"/>
    <w:rsid w:val="003D0BC4"/>
    <w:rsid w:val="003D0BD7"/>
    <w:rsid w:val="003D1C03"/>
    <w:rsid w:val="003D6604"/>
    <w:rsid w:val="003D6DA2"/>
    <w:rsid w:val="003E069E"/>
    <w:rsid w:val="003E0715"/>
    <w:rsid w:val="003E10A3"/>
    <w:rsid w:val="003E16BD"/>
    <w:rsid w:val="003E2FD8"/>
    <w:rsid w:val="003E300F"/>
    <w:rsid w:val="003E40F3"/>
    <w:rsid w:val="003E5A36"/>
    <w:rsid w:val="003E6DC3"/>
    <w:rsid w:val="003F2292"/>
    <w:rsid w:val="003F2603"/>
    <w:rsid w:val="003F5297"/>
    <w:rsid w:val="003F646A"/>
    <w:rsid w:val="003F6EB8"/>
    <w:rsid w:val="003F730B"/>
    <w:rsid w:val="003F7B39"/>
    <w:rsid w:val="00400162"/>
    <w:rsid w:val="00400590"/>
    <w:rsid w:val="00400C4F"/>
    <w:rsid w:val="00400EFC"/>
    <w:rsid w:val="0040170D"/>
    <w:rsid w:val="00403A40"/>
    <w:rsid w:val="00403F5F"/>
    <w:rsid w:val="00405319"/>
    <w:rsid w:val="00406A8B"/>
    <w:rsid w:val="004108D6"/>
    <w:rsid w:val="00411943"/>
    <w:rsid w:val="00413189"/>
    <w:rsid w:val="00413A6C"/>
    <w:rsid w:val="00414875"/>
    <w:rsid w:val="00414924"/>
    <w:rsid w:val="00423EBF"/>
    <w:rsid w:val="00424AA5"/>
    <w:rsid w:val="0042636D"/>
    <w:rsid w:val="00426374"/>
    <w:rsid w:val="004269A6"/>
    <w:rsid w:val="00426C0A"/>
    <w:rsid w:val="00427162"/>
    <w:rsid w:val="00427D0A"/>
    <w:rsid w:val="00430B6B"/>
    <w:rsid w:val="00431583"/>
    <w:rsid w:val="004315DC"/>
    <w:rsid w:val="00432BA2"/>
    <w:rsid w:val="00432F51"/>
    <w:rsid w:val="00433C63"/>
    <w:rsid w:val="004361AE"/>
    <w:rsid w:val="0043634E"/>
    <w:rsid w:val="00442D53"/>
    <w:rsid w:val="00444190"/>
    <w:rsid w:val="0044444F"/>
    <w:rsid w:val="00444BE2"/>
    <w:rsid w:val="00445500"/>
    <w:rsid w:val="00447167"/>
    <w:rsid w:val="00452771"/>
    <w:rsid w:val="00452892"/>
    <w:rsid w:val="0045521E"/>
    <w:rsid w:val="00456128"/>
    <w:rsid w:val="00456473"/>
    <w:rsid w:val="0045778A"/>
    <w:rsid w:val="00460D1F"/>
    <w:rsid w:val="00461504"/>
    <w:rsid w:val="00461B79"/>
    <w:rsid w:val="00462BA8"/>
    <w:rsid w:val="00462C8A"/>
    <w:rsid w:val="00463E0B"/>
    <w:rsid w:val="00464540"/>
    <w:rsid w:val="00464B22"/>
    <w:rsid w:val="004661CE"/>
    <w:rsid w:val="004665DB"/>
    <w:rsid w:val="00467828"/>
    <w:rsid w:val="00471C3C"/>
    <w:rsid w:val="004724DD"/>
    <w:rsid w:val="00472A34"/>
    <w:rsid w:val="00475131"/>
    <w:rsid w:val="004752CB"/>
    <w:rsid w:val="0047706C"/>
    <w:rsid w:val="00477FD2"/>
    <w:rsid w:val="00482607"/>
    <w:rsid w:val="0048382E"/>
    <w:rsid w:val="00483CC7"/>
    <w:rsid w:val="00483FCE"/>
    <w:rsid w:val="00485BA5"/>
    <w:rsid w:val="00487570"/>
    <w:rsid w:val="0048785A"/>
    <w:rsid w:val="00487BCC"/>
    <w:rsid w:val="00490289"/>
    <w:rsid w:val="004905A7"/>
    <w:rsid w:val="00492929"/>
    <w:rsid w:val="00493C80"/>
    <w:rsid w:val="00493D84"/>
    <w:rsid w:val="0049498C"/>
    <w:rsid w:val="00494AE1"/>
    <w:rsid w:val="00494B18"/>
    <w:rsid w:val="00494E83"/>
    <w:rsid w:val="0049502C"/>
    <w:rsid w:val="0049789C"/>
    <w:rsid w:val="004A18F2"/>
    <w:rsid w:val="004A21F6"/>
    <w:rsid w:val="004A3664"/>
    <w:rsid w:val="004A4995"/>
    <w:rsid w:val="004A5F96"/>
    <w:rsid w:val="004A68BF"/>
    <w:rsid w:val="004A7234"/>
    <w:rsid w:val="004A789F"/>
    <w:rsid w:val="004A7BB7"/>
    <w:rsid w:val="004B22F9"/>
    <w:rsid w:val="004B377D"/>
    <w:rsid w:val="004B3CB3"/>
    <w:rsid w:val="004B6EC8"/>
    <w:rsid w:val="004B70E1"/>
    <w:rsid w:val="004C03DA"/>
    <w:rsid w:val="004C1671"/>
    <w:rsid w:val="004C1B19"/>
    <w:rsid w:val="004C1E96"/>
    <w:rsid w:val="004C409C"/>
    <w:rsid w:val="004C421E"/>
    <w:rsid w:val="004C49A1"/>
    <w:rsid w:val="004C5853"/>
    <w:rsid w:val="004C58DC"/>
    <w:rsid w:val="004C5A19"/>
    <w:rsid w:val="004C5B40"/>
    <w:rsid w:val="004C5F61"/>
    <w:rsid w:val="004D0455"/>
    <w:rsid w:val="004D0AAA"/>
    <w:rsid w:val="004D15E5"/>
    <w:rsid w:val="004D2972"/>
    <w:rsid w:val="004D2994"/>
    <w:rsid w:val="004D3B46"/>
    <w:rsid w:val="004D48BD"/>
    <w:rsid w:val="004D572E"/>
    <w:rsid w:val="004D5AD2"/>
    <w:rsid w:val="004E0022"/>
    <w:rsid w:val="004E0418"/>
    <w:rsid w:val="004E0421"/>
    <w:rsid w:val="004E044C"/>
    <w:rsid w:val="004E0D44"/>
    <w:rsid w:val="004E0D50"/>
    <w:rsid w:val="004E42E7"/>
    <w:rsid w:val="004E4EF1"/>
    <w:rsid w:val="004E5897"/>
    <w:rsid w:val="004E6075"/>
    <w:rsid w:val="004E626A"/>
    <w:rsid w:val="004E662C"/>
    <w:rsid w:val="004E6F47"/>
    <w:rsid w:val="004F1831"/>
    <w:rsid w:val="004F40C8"/>
    <w:rsid w:val="004F4633"/>
    <w:rsid w:val="004F4CF1"/>
    <w:rsid w:val="004F52E1"/>
    <w:rsid w:val="004F6301"/>
    <w:rsid w:val="004F68D6"/>
    <w:rsid w:val="004F7D8C"/>
    <w:rsid w:val="00504E07"/>
    <w:rsid w:val="00504EFF"/>
    <w:rsid w:val="0050656B"/>
    <w:rsid w:val="00510A99"/>
    <w:rsid w:val="00510BC7"/>
    <w:rsid w:val="00512F60"/>
    <w:rsid w:val="00516B20"/>
    <w:rsid w:val="00517B6F"/>
    <w:rsid w:val="0052079F"/>
    <w:rsid w:val="005213D2"/>
    <w:rsid w:val="005215AC"/>
    <w:rsid w:val="00521D21"/>
    <w:rsid w:val="0052310C"/>
    <w:rsid w:val="0052327A"/>
    <w:rsid w:val="005250AA"/>
    <w:rsid w:val="0052530D"/>
    <w:rsid w:val="0052551B"/>
    <w:rsid w:val="005258D9"/>
    <w:rsid w:val="00525987"/>
    <w:rsid w:val="005263E4"/>
    <w:rsid w:val="00526C51"/>
    <w:rsid w:val="00527406"/>
    <w:rsid w:val="00527C52"/>
    <w:rsid w:val="00530BB2"/>
    <w:rsid w:val="00530F7D"/>
    <w:rsid w:val="00531037"/>
    <w:rsid w:val="005312CF"/>
    <w:rsid w:val="005314B1"/>
    <w:rsid w:val="005353C2"/>
    <w:rsid w:val="00535BA9"/>
    <w:rsid w:val="005369A9"/>
    <w:rsid w:val="00536C1D"/>
    <w:rsid w:val="00536D35"/>
    <w:rsid w:val="00537B73"/>
    <w:rsid w:val="00546910"/>
    <w:rsid w:val="005502C6"/>
    <w:rsid w:val="0055115E"/>
    <w:rsid w:val="00551C8D"/>
    <w:rsid w:val="00552D28"/>
    <w:rsid w:val="00553A7C"/>
    <w:rsid w:val="00553C95"/>
    <w:rsid w:val="00555635"/>
    <w:rsid w:val="00555D04"/>
    <w:rsid w:val="005562B0"/>
    <w:rsid w:val="00556A76"/>
    <w:rsid w:val="0056013A"/>
    <w:rsid w:val="005611CB"/>
    <w:rsid w:val="00561A2C"/>
    <w:rsid w:val="0056328F"/>
    <w:rsid w:val="005641BF"/>
    <w:rsid w:val="005645FA"/>
    <w:rsid w:val="0056508E"/>
    <w:rsid w:val="00565758"/>
    <w:rsid w:val="005663A2"/>
    <w:rsid w:val="00566616"/>
    <w:rsid w:val="00566C7F"/>
    <w:rsid w:val="00567E0C"/>
    <w:rsid w:val="005716D2"/>
    <w:rsid w:val="00571E39"/>
    <w:rsid w:val="00572CE5"/>
    <w:rsid w:val="00575FB3"/>
    <w:rsid w:val="00576BC0"/>
    <w:rsid w:val="005772FC"/>
    <w:rsid w:val="00581529"/>
    <w:rsid w:val="00581819"/>
    <w:rsid w:val="0058283B"/>
    <w:rsid w:val="0058371F"/>
    <w:rsid w:val="00584F89"/>
    <w:rsid w:val="00586185"/>
    <w:rsid w:val="00586F27"/>
    <w:rsid w:val="005879B8"/>
    <w:rsid w:val="00587FB4"/>
    <w:rsid w:val="00591895"/>
    <w:rsid w:val="00591A42"/>
    <w:rsid w:val="00592FA2"/>
    <w:rsid w:val="00593CED"/>
    <w:rsid w:val="00593E35"/>
    <w:rsid w:val="0059436B"/>
    <w:rsid w:val="005949A6"/>
    <w:rsid w:val="00596387"/>
    <w:rsid w:val="00596D32"/>
    <w:rsid w:val="00597E22"/>
    <w:rsid w:val="005A12F1"/>
    <w:rsid w:val="005A19C1"/>
    <w:rsid w:val="005A1FF8"/>
    <w:rsid w:val="005A332D"/>
    <w:rsid w:val="005A42BB"/>
    <w:rsid w:val="005A5B0B"/>
    <w:rsid w:val="005B05E6"/>
    <w:rsid w:val="005B0E7F"/>
    <w:rsid w:val="005B19C1"/>
    <w:rsid w:val="005B1B77"/>
    <w:rsid w:val="005B1E82"/>
    <w:rsid w:val="005B2AAD"/>
    <w:rsid w:val="005B375C"/>
    <w:rsid w:val="005B4057"/>
    <w:rsid w:val="005B5032"/>
    <w:rsid w:val="005B625A"/>
    <w:rsid w:val="005B702B"/>
    <w:rsid w:val="005B79E5"/>
    <w:rsid w:val="005C0DA7"/>
    <w:rsid w:val="005C0DEF"/>
    <w:rsid w:val="005C1F3B"/>
    <w:rsid w:val="005C38CF"/>
    <w:rsid w:val="005C3ECE"/>
    <w:rsid w:val="005C4799"/>
    <w:rsid w:val="005C6F1B"/>
    <w:rsid w:val="005D0446"/>
    <w:rsid w:val="005D0740"/>
    <w:rsid w:val="005D0C8D"/>
    <w:rsid w:val="005D1408"/>
    <w:rsid w:val="005D3B7A"/>
    <w:rsid w:val="005D3D34"/>
    <w:rsid w:val="005D4849"/>
    <w:rsid w:val="005D55BF"/>
    <w:rsid w:val="005D59CC"/>
    <w:rsid w:val="005D5EF2"/>
    <w:rsid w:val="005D7C7A"/>
    <w:rsid w:val="005E0AAC"/>
    <w:rsid w:val="005E1F5E"/>
    <w:rsid w:val="005E2497"/>
    <w:rsid w:val="005E24CA"/>
    <w:rsid w:val="005E49ED"/>
    <w:rsid w:val="005E516F"/>
    <w:rsid w:val="005E7EBD"/>
    <w:rsid w:val="005F0E1A"/>
    <w:rsid w:val="005F24CB"/>
    <w:rsid w:val="005F5BB4"/>
    <w:rsid w:val="005F63DB"/>
    <w:rsid w:val="005F781B"/>
    <w:rsid w:val="005F7C90"/>
    <w:rsid w:val="006002A2"/>
    <w:rsid w:val="00603312"/>
    <w:rsid w:val="00603433"/>
    <w:rsid w:val="0060703F"/>
    <w:rsid w:val="00607EB5"/>
    <w:rsid w:val="006107DE"/>
    <w:rsid w:val="00611226"/>
    <w:rsid w:val="0061351F"/>
    <w:rsid w:val="00614047"/>
    <w:rsid w:val="00614931"/>
    <w:rsid w:val="006150BA"/>
    <w:rsid w:val="00616067"/>
    <w:rsid w:val="00620BAA"/>
    <w:rsid w:val="00621148"/>
    <w:rsid w:val="00621FD5"/>
    <w:rsid w:val="00623110"/>
    <w:rsid w:val="0062364D"/>
    <w:rsid w:val="00624220"/>
    <w:rsid w:val="006245E4"/>
    <w:rsid w:val="00627DF4"/>
    <w:rsid w:val="0063145D"/>
    <w:rsid w:val="006314FE"/>
    <w:rsid w:val="00632714"/>
    <w:rsid w:val="00633EF1"/>
    <w:rsid w:val="00634498"/>
    <w:rsid w:val="00640878"/>
    <w:rsid w:val="00640ACD"/>
    <w:rsid w:val="00640B63"/>
    <w:rsid w:val="006421DD"/>
    <w:rsid w:val="00643874"/>
    <w:rsid w:val="00644BA9"/>
    <w:rsid w:val="00645860"/>
    <w:rsid w:val="00646B6E"/>
    <w:rsid w:val="00646FCC"/>
    <w:rsid w:val="006508C9"/>
    <w:rsid w:val="00652E38"/>
    <w:rsid w:val="0065307E"/>
    <w:rsid w:val="00654440"/>
    <w:rsid w:val="0065752B"/>
    <w:rsid w:val="00657BB8"/>
    <w:rsid w:val="006641B9"/>
    <w:rsid w:val="00665B9A"/>
    <w:rsid w:val="00666A2C"/>
    <w:rsid w:val="00666B46"/>
    <w:rsid w:val="006674CE"/>
    <w:rsid w:val="00667F03"/>
    <w:rsid w:val="00670553"/>
    <w:rsid w:val="00671893"/>
    <w:rsid w:val="00672859"/>
    <w:rsid w:val="00673ABC"/>
    <w:rsid w:val="00673D34"/>
    <w:rsid w:val="00673F65"/>
    <w:rsid w:val="006742DE"/>
    <w:rsid w:val="00675CC2"/>
    <w:rsid w:val="00675FA8"/>
    <w:rsid w:val="00676B0C"/>
    <w:rsid w:val="006772AE"/>
    <w:rsid w:val="00682A99"/>
    <w:rsid w:val="0068373C"/>
    <w:rsid w:val="00683E40"/>
    <w:rsid w:val="0068781E"/>
    <w:rsid w:val="00687EB4"/>
    <w:rsid w:val="006902C3"/>
    <w:rsid w:val="0069087B"/>
    <w:rsid w:val="006937E0"/>
    <w:rsid w:val="006946F4"/>
    <w:rsid w:val="006961B3"/>
    <w:rsid w:val="00696A8D"/>
    <w:rsid w:val="006A0A3C"/>
    <w:rsid w:val="006A3EC7"/>
    <w:rsid w:val="006A4775"/>
    <w:rsid w:val="006A4D29"/>
    <w:rsid w:val="006A5DAE"/>
    <w:rsid w:val="006A6E9B"/>
    <w:rsid w:val="006B03BC"/>
    <w:rsid w:val="006B0E25"/>
    <w:rsid w:val="006B10DD"/>
    <w:rsid w:val="006B1993"/>
    <w:rsid w:val="006B2E4D"/>
    <w:rsid w:val="006B3CA3"/>
    <w:rsid w:val="006B4E48"/>
    <w:rsid w:val="006B5279"/>
    <w:rsid w:val="006B690D"/>
    <w:rsid w:val="006B7170"/>
    <w:rsid w:val="006B7235"/>
    <w:rsid w:val="006B7FED"/>
    <w:rsid w:val="006C0136"/>
    <w:rsid w:val="006C0492"/>
    <w:rsid w:val="006C0D0E"/>
    <w:rsid w:val="006C1EDA"/>
    <w:rsid w:val="006C293F"/>
    <w:rsid w:val="006C2A8C"/>
    <w:rsid w:val="006C638C"/>
    <w:rsid w:val="006C6DBD"/>
    <w:rsid w:val="006D201A"/>
    <w:rsid w:val="006D22B5"/>
    <w:rsid w:val="006D297A"/>
    <w:rsid w:val="006D3697"/>
    <w:rsid w:val="006D3863"/>
    <w:rsid w:val="006D39BA"/>
    <w:rsid w:val="006D3DBA"/>
    <w:rsid w:val="006D561C"/>
    <w:rsid w:val="006D5C6D"/>
    <w:rsid w:val="006D6AF4"/>
    <w:rsid w:val="006D7932"/>
    <w:rsid w:val="006D7D85"/>
    <w:rsid w:val="006D7DB8"/>
    <w:rsid w:val="006E00C1"/>
    <w:rsid w:val="006E04E7"/>
    <w:rsid w:val="006E0800"/>
    <w:rsid w:val="006E192E"/>
    <w:rsid w:val="006E35F2"/>
    <w:rsid w:val="006E36E7"/>
    <w:rsid w:val="006E3D16"/>
    <w:rsid w:val="006E3F00"/>
    <w:rsid w:val="006E4561"/>
    <w:rsid w:val="006E5AE6"/>
    <w:rsid w:val="006E63EA"/>
    <w:rsid w:val="006E6595"/>
    <w:rsid w:val="006E7900"/>
    <w:rsid w:val="006E7BA7"/>
    <w:rsid w:val="006F062E"/>
    <w:rsid w:val="006F1004"/>
    <w:rsid w:val="006F14D4"/>
    <w:rsid w:val="006F1681"/>
    <w:rsid w:val="006F1F51"/>
    <w:rsid w:val="006F3B8A"/>
    <w:rsid w:val="006F3FC3"/>
    <w:rsid w:val="006F559F"/>
    <w:rsid w:val="006F5A84"/>
    <w:rsid w:val="006F63A1"/>
    <w:rsid w:val="0070008A"/>
    <w:rsid w:val="00700839"/>
    <w:rsid w:val="007019BA"/>
    <w:rsid w:val="0070210C"/>
    <w:rsid w:val="0070302C"/>
    <w:rsid w:val="00703121"/>
    <w:rsid w:val="0070492F"/>
    <w:rsid w:val="00707889"/>
    <w:rsid w:val="00710E56"/>
    <w:rsid w:val="0071427D"/>
    <w:rsid w:val="00716BE9"/>
    <w:rsid w:val="007177E1"/>
    <w:rsid w:val="00717821"/>
    <w:rsid w:val="007208B9"/>
    <w:rsid w:val="00720FEB"/>
    <w:rsid w:val="00721EE3"/>
    <w:rsid w:val="00723C20"/>
    <w:rsid w:val="007242D5"/>
    <w:rsid w:val="007302DF"/>
    <w:rsid w:val="00730308"/>
    <w:rsid w:val="0073117F"/>
    <w:rsid w:val="00732031"/>
    <w:rsid w:val="007327EB"/>
    <w:rsid w:val="007328B7"/>
    <w:rsid w:val="00733031"/>
    <w:rsid w:val="00733363"/>
    <w:rsid w:val="007336DB"/>
    <w:rsid w:val="0073383B"/>
    <w:rsid w:val="0073472F"/>
    <w:rsid w:val="0073547F"/>
    <w:rsid w:val="00735757"/>
    <w:rsid w:val="007365AC"/>
    <w:rsid w:val="007377E0"/>
    <w:rsid w:val="007402DC"/>
    <w:rsid w:val="00741729"/>
    <w:rsid w:val="00741A8D"/>
    <w:rsid w:val="00742DA7"/>
    <w:rsid w:val="007430F7"/>
    <w:rsid w:val="007434BC"/>
    <w:rsid w:val="00743937"/>
    <w:rsid w:val="00743C77"/>
    <w:rsid w:val="007441BC"/>
    <w:rsid w:val="007456C2"/>
    <w:rsid w:val="007459F7"/>
    <w:rsid w:val="00746C55"/>
    <w:rsid w:val="007472D6"/>
    <w:rsid w:val="00747E46"/>
    <w:rsid w:val="007505D2"/>
    <w:rsid w:val="0075074E"/>
    <w:rsid w:val="0075077C"/>
    <w:rsid w:val="00751016"/>
    <w:rsid w:val="00757159"/>
    <w:rsid w:val="0075768F"/>
    <w:rsid w:val="00761C97"/>
    <w:rsid w:val="00765F33"/>
    <w:rsid w:val="007737C8"/>
    <w:rsid w:val="00774010"/>
    <w:rsid w:val="00774380"/>
    <w:rsid w:val="00776966"/>
    <w:rsid w:val="00777BFE"/>
    <w:rsid w:val="0078158A"/>
    <w:rsid w:val="007818C7"/>
    <w:rsid w:val="00781DA6"/>
    <w:rsid w:val="007836BB"/>
    <w:rsid w:val="00783DC1"/>
    <w:rsid w:val="0078610B"/>
    <w:rsid w:val="007910B4"/>
    <w:rsid w:val="0079220E"/>
    <w:rsid w:val="00792E2C"/>
    <w:rsid w:val="007931F1"/>
    <w:rsid w:val="00793548"/>
    <w:rsid w:val="007941AC"/>
    <w:rsid w:val="00794259"/>
    <w:rsid w:val="007952A2"/>
    <w:rsid w:val="007956E9"/>
    <w:rsid w:val="007957FE"/>
    <w:rsid w:val="00795B61"/>
    <w:rsid w:val="00796182"/>
    <w:rsid w:val="00796790"/>
    <w:rsid w:val="007967A9"/>
    <w:rsid w:val="00796B51"/>
    <w:rsid w:val="007A00D5"/>
    <w:rsid w:val="007A054C"/>
    <w:rsid w:val="007A1F87"/>
    <w:rsid w:val="007A58C2"/>
    <w:rsid w:val="007B2846"/>
    <w:rsid w:val="007B313E"/>
    <w:rsid w:val="007B3A72"/>
    <w:rsid w:val="007B3D68"/>
    <w:rsid w:val="007B5F92"/>
    <w:rsid w:val="007C0E0E"/>
    <w:rsid w:val="007C0F88"/>
    <w:rsid w:val="007C37BE"/>
    <w:rsid w:val="007C45F7"/>
    <w:rsid w:val="007C6C3F"/>
    <w:rsid w:val="007C7705"/>
    <w:rsid w:val="007D0C45"/>
    <w:rsid w:val="007D0E8D"/>
    <w:rsid w:val="007D0FCF"/>
    <w:rsid w:val="007D118F"/>
    <w:rsid w:val="007D1356"/>
    <w:rsid w:val="007D223B"/>
    <w:rsid w:val="007D2E4B"/>
    <w:rsid w:val="007D3C17"/>
    <w:rsid w:val="007D55FC"/>
    <w:rsid w:val="007D707A"/>
    <w:rsid w:val="007E0685"/>
    <w:rsid w:val="007E14E0"/>
    <w:rsid w:val="007E16E6"/>
    <w:rsid w:val="007E1817"/>
    <w:rsid w:val="007E1A77"/>
    <w:rsid w:val="007E1F7B"/>
    <w:rsid w:val="007E25EF"/>
    <w:rsid w:val="007E26C9"/>
    <w:rsid w:val="007E2A5A"/>
    <w:rsid w:val="007E3915"/>
    <w:rsid w:val="007E4685"/>
    <w:rsid w:val="007E7A6E"/>
    <w:rsid w:val="007F02ED"/>
    <w:rsid w:val="007F081F"/>
    <w:rsid w:val="007F1522"/>
    <w:rsid w:val="007F1B8B"/>
    <w:rsid w:val="007F26F1"/>
    <w:rsid w:val="007F2EC7"/>
    <w:rsid w:val="007F3DBB"/>
    <w:rsid w:val="007F438F"/>
    <w:rsid w:val="007F4D8F"/>
    <w:rsid w:val="007F59A3"/>
    <w:rsid w:val="008007EC"/>
    <w:rsid w:val="0080090A"/>
    <w:rsid w:val="00800DEC"/>
    <w:rsid w:val="00801A34"/>
    <w:rsid w:val="0080291B"/>
    <w:rsid w:val="00804F36"/>
    <w:rsid w:val="00806A1C"/>
    <w:rsid w:val="00807263"/>
    <w:rsid w:val="00810395"/>
    <w:rsid w:val="00810804"/>
    <w:rsid w:val="00810D83"/>
    <w:rsid w:val="00812542"/>
    <w:rsid w:val="00812BA1"/>
    <w:rsid w:val="00812E2A"/>
    <w:rsid w:val="00812F4F"/>
    <w:rsid w:val="008134A5"/>
    <w:rsid w:val="00813D8A"/>
    <w:rsid w:val="00814A11"/>
    <w:rsid w:val="00814A9D"/>
    <w:rsid w:val="00814F19"/>
    <w:rsid w:val="00815D89"/>
    <w:rsid w:val="00817F4B"/>
    <w:rsid w:val="008211CD"/>
    <w:rsid w:val="008215DA"/>
    <w:rsid w:val="00821826"/>
    <w:rsid w:val="0082254C"/>
    <w:rsid w:val="00823EF9"/>
    <w:rsid w:val="008257B1"/>
    <w:rsid w:val="0082638A"/>
    <w:rsid w:val="00826B6A"/>
    <w:rsid w:val="00827448"/>
    <w:rsid w:val="00831D79"/>
    <w:rsid w:val="008328A0"/>
    <w:rsid w:val="00832CC6"/>
    <w:rsid w:val="00833BA4"/>
    <w:rsid w:val="0083424F"/>
    <w:rsid w:val="008355FF"/>
    <w:rsid w:val="00835D93"/>
    <w:rsid w:val="00836C7A"/>
    <w:rsid w:val="00836CF8"/>
    <w:rsid w:val="008377EB"/>
    <w:rsid w:val="008409A8"/>
    <w:rsid w:val="00840FF6"/>
    <w:rsid w:val="00841B7F"/>
    <w:rsid w:val="00842551"/>
    <w:rsid w:val="00842AC3"/>
    <w:rsid w:val="008430B2"/>
    <w:rsid w:val="008451A0"/>
    <w:rsid w:val="00846090"/>
    <w:rsid w:val="00847591"/>
    <w:rsid w:val="00850804"/>
    <w:rsid w:val="00850A45"/>
    <w:rsid w:val="008522CA"/>
    <w:rsid w:val="00853909"/>
    <w:rsid w:val="00854983"/>
    <w:rsid w:val="00856912"/>
    <w:rsid w:val="0085771A"/>
    <w:rsid w:val="00857C28"/>
    <w:rsid w:val="00862F91"/>
    <w:rsid w:val="008632C1"/>
    <w:rsid w:val="00863908"/>
    <w:rsid w:val="0086462F"/>
    <w:rsid w:val="00865E8A"/>
    <w:rsid w:val="00866757"/>
    <w:rsid w:val="0086694A"/>
    <w:rsid w:val="00870146"/>
    <w:rsid w:val="0087098B"/>
    <w:rsid w:val="00870DF8"/>
    <w:rsid w:val="00872231"/>
    <w:rsid w:val="00872878"/>
    <w:rsid w:val="00872F75"/>
    <w:rsid w:val="008741D8"/>
    <w:rsid w:val="008749A4"/>
    <w:rsid w:val="00874CC2"/>
    <w:rsid w:val="00876B6D"/>
    <w:rsid w:val="0087715D"/>
    <w:rsid w:val="00880163"/>
    <w:rsid w:val="008804D1"/>
    <w:rsid w:val="00880A04"/>
    <w:rsid w:val="00880DB9"/>
    <w:rsid w:val="0088203B"/>
    <w:rsid w:val="00885A49"/>
    <w:rsid w:val="00887299"/>
    <w:rsid w:val="00890318"/>
    <w:rsid w:val="0089038D"/>
    <w:rsid w:val="00890739"/>
    <w:rsid w:val="008913F6"/>
    <w:rsid w:val="00891515"/>
    <w:rsid w:val="00893F32"/>
    <w:rsid w:val="00894560"/>
    <w:rsid w:val="00894934"/>
    <w:rsid w:val="00895BED"/>
    <w:rsid w:val="00896B8E"/>
    <w:rsid w:val="008A0445"/>
    <w:rsid w:val="008A163E"/>
    <w:rsid w:val="008A1835"/>
    <w:rsid w:val="008A34D1"/>
    <w:rsid w:val="008A3EF7"/>
    <w:rsid w:val="008A5897"/>
    <w:rsid w:val="008A58B4"/>
    <w:rsid w:val="008A60F4"/>
    <w:rsid w:val="008A68AA"/>
    <w:rsid w:val="008A6B05"/>
    <w:rsid w:val="008A6D0D"/>
    <w:rsid w:val="008A6DBB"/>
    <w:rsid w:val="008A78FF"/>
    <w:rsid w:val="008B2150"/>
    <w:rsid w:val="008B3386"/>
    <w:rsid w:val="008B47D6"/>
    <w:rsid w:val="008B5E73"/>
    <w:rsid w:val="008B65E2"/>
    <w:rsid w:val="008B67D3"/>
    <w:rsid w:val="008B6ECF"/>
    <w:rsid w:val="008B72F2"/>
    <w:rsid w:val="008B7377"/>
    <w:rsid w:val="008B73A9"/>
    <w:rsid w:val="008C08E8"/>
    <w:rsid w:val="008C0DF4"/>
    <w:rsid w:val="008C1349"/>
    <w:rsid w:val="008C1F8C"/>
    <w:rsid w:val="008C2AAF"/>
    <w:rsid w:val="008C5D0D"/>
    <w:rsid w:val="008C6125"/>
    <w:rsid w:val="008C6624"/>
    <w:rsid w:val="008C7711"/>
    <w:rsid w:val="008D001F"/>
    <w:rsid w:val="008D0CD7"/>
    <w:rsid w:val="008D11B0"/>
    <w:rsid w:val="008D3955"/>
    <w:rsid w:val="008D3EB6"/>
    <w:rsid w:val="008D4106"/>
    <w:rsid w:val="008D6613"/>
    <w:rsid w:val="008E0483"/>
    <w:rsid w:val="008E0A34"/>
    <w:rsid w:val="008E1004"/>
    <w:rsid w:val="008E1D76"/>
    <w:rsid w:val="008E33D7"/>
    <w:rsid w:val="008E3914"/>
    <w:rsid w:val="008E3BE9"/>
    <w:rsid w:val="008E559D"/>
    <w:rsid w:val="008E601A"/>
    <w:rsid w:val="008E6BD3"/>
    <w:rsid w:val="008E722B"/>
    <w:rsid w:val="008F0EEB"/>
    <w:rsid w:val="008F18C3"/>
    <w:rsid w:val="008F3258"/>
    <w:rsid w:val="008F3336"/>
    <w:rsid w:val="008F3F28"/>
    <w:rsid w:val="008F4074"/>
    <w:rsid w:val="008F4B28"/>
    <w:rsid w:val="008F68DD"/>
    <w:rsid w:val="008F74C3"/>
    <w:rsid w:val="00900800"/>
    <w:rsid w:val="00902443"/>
    <w:rsid w:val="00903257"/>
    <w:rsid w:val="00904052"/>
    <w:rsid w:val="009052F4"/>
    <w:rsid w:val="00905C02"/>
    <w:rsid w:val="00905FF7"/>
    <w:rsid w:val="0091051F"/>
    <w:rsid w:val="009105FB"/>
    <w:rsid w:val="009117FA"/>
    <w:rsid w:val="009125DF"/>
    <w:rsid w:val="0091303B"/>
    <w:rsid w:val="00913742"/>
    <w:rsid w:val="009207B2"/>
    <w:rsid w:val="0092350D"/>
    <w:rsid w:val="00923862"/>
    <w:rsid w:val="00924B23"/>
    <w:rsid w:val="009258F4"/>
    <w:rsid w:val="00926515"/>
    <w:rsid w:val="00926D10"/>
    <w:rsid w:val="00926D9A"/>
    <w:rsid w:val="0093016C"/>
    <w:rsid w:val="0093226C"/>
    <w:rsid w:val="00932B48"/>
    <w:rsid w:val="00932BB8"/>
    <w:rsid w:val="0093350C"/>
    <w:rsid w:val="0093534F"/>
    <w:rsid w:val="00935507"/>
    <w:rsid w:val="00935C0D"/>
    <w:rsid w:val="00936464"/>
    <w:rsid w:val="0093672F"/>
    <w:rsid w:val="0094182C"/>
    <w:rsid w:val="009421BC"/>
    <w:rsid w:val="00944CC6"/>
    <w:rsid w:val="00944E9F"/>
    <w:rsid w:val="0094502F"/>
    <w:rsid w:val="00946928"/>
    <w:rsid w:val="00947294"/>
    <w:rsid w:val="0094733F"/>
    <w:rsid w:val="009479FC"/>
    <w:rsid w:val="0095009F"/>
    <w:rsid w:val="00950414"/>
    <w:rsid w:val="0095394C"/>
    <w:rsid w:val="009546D3"/>
    <w:rsid w:val="00954D35"/>
    <w:rsid w:val="00956383"/>
    <w:rsid w:val="00956D2E"/>
    <w:rsid w:val="00960A19"/>
    <w:rsid w:val="00960BA2"/>
    <w:rsid w:val="00961214"/>
    <w:rsid w:val="00963C66"/>
    <w:rsid w:val="00964309"/>
    <w:rsid w:val="0096647A"/>
    <w:rsid w:val="009664BA"/>
    <w:rsid w:val="00967FD8"/>
    <w:rsid w:val="0097093D"/>
    <w:rsid w:val="00973EAD"/>
    <w:rsid w:val="0097572C"/>
    <w:rsid w:val="00975811"/>
    <w:rsid w:val="00976C87"/>
    <w:rsid w:val="00980BEC"/>
    <w:rsid w:val="00980ED3"/>
    <w:rsid w:val="009820CD"/>
    <w:rsid w:val="00983A78"/>
    <w:rsid w:val="00990C68"/>
    <w:rsid w:val="00991433"/>
    <w:rsid w:val="00992357"/>
    <w:rsid w:val="00993045"/>
    <w:rsid w:val="00993270"/>
    <w:rsid w:val="00993798"/>
    <w:rsid w:val="00993897"/>
    <w:rsid w:val="0099429B"/>
    <w:rsid w:val="00995934"/>
    <w:rsid w:val="00995B46"/>
    <w:rsid w:val="009964C0"/>
    <w:rsid w:val="009A0699"/>
    <w:rsid w:val="009A164B"/>
    <w:rsid w:val="009A2B5C"/>
    <w:rsid w:val="009A38AC"/>
    <w:rsid w:val="009A4652"/>
    <w:rsid w:val="009A781E"/>
    <w:rsid w:val="009B0B04"/>
    <w:rsid w:val="009B47A6"/>
    <w:rsid w:val="009B5818"/>
    <w:rsid w:val="009B5F4F"/>
    <w:rsid w:val="009C49C0"/>
    <w:rsid w:val="009C4AC4"/>
    <w:rsid w:val="009C59D5"/>
    <w:rsid w:val="009C5C99"/>
    <w:rsid w:val="009C6526"/>
    <w:rsid w:val="009C725A"/>
    <w:rsid w:val="009D0E23"/>
    <w:rsid w:val="009D1B19"/>
    <w:rsid w:val="009D30A4"/>
    <w:rsid w:val="009D3583"/>
    <w:rsid w:val="009D3E27"/>
    <w:rsid w:val="009D41D5"/>
    <w:rsid w:val="009D4D7A"/>
    <w:rsid w:val="009D5466"/>
    <w:rsid w:val="009E0005"/>
    <w:rsid w:val="009E0DD6"/>
    <w:rsid w:val="009E0FB1"/>
    <w:rsid w:val="009E1147"/>
    <w:rsid w:val="009E33CA"/>
    <w:rsid w:val="009E4A7D"/>
    <w:rsid w:val="009E6837"/>
    <w:rsid w:val="009E6B08"/>
    <w:rsid w:val="009E6C5E"/>
    <w:rsid w:val="009E76B0"/>
    <w:rsid w:val="009F1151"/>
    <w:rsid w:val="009F14F2"/>
    <w:rsid w:val="009F18D4"/>
    <w:rsid w:val="009F1D60"/>
    <w:rsid w:val="009F392A"/>
    <w:rsid w:val="009F3AD8"/>
    <w:rsid w:val="009F53E4"/>
    <w:rsid w:val="009F5E30"/>
    <w:rsid w:val="009F625F"/>
    <w:rsid w:val="009F626C"/>
    <w:rsid w:val="009F69E6"/>
    <w:rsid w:val="009F6C0D"/>
    <w:rsid w:val="009F75FB"/>
    <w:rsid w:val="00A016F6"/>
    <w:rsid w:val="00A02C13"/>
    <w:rsid w:val="00A039D4"/>
    <w:rsid w:val="00A04E27"/>
    <w:rsid w:val="00A050D0"/>
    <w:rsid w:val="00A056DB"/>
    <w:rsid w:val="00A112DC"/>
    <w:rsid w:val="00A11CA9"/>
    <w:rsid w:val="00A11D91"/>
    <w:rsid w:val="00A129A6"/>
    <w:rsid w:val="00A163F1"/>
    <w:rsid w:val="00A20028"/>
    <w:rsid w:val="00A20620"/>
    <w:rsid w:val="00A210C1"/>
    <w:rsid w:val="00A2265A"/>
    <w:rsid w:val="00A22D8B"/>
    <w:rsid w:val="00A22DDC"/>
    <w:rsid w:val="00A23D95"/>
    <w:rsid w:val="00A25A54"/>
    <w:rsid w:val="00A25FC7"/>
    <w:rsid w:val="00A265E5"/>
    <w:rsid w:val="00A302AA"/>
    <w:rsid w:val="00A3112A"/>
    <w:rsid w:val="00A323BA"/>
    <w:rsid w:val="00A344AC"/>
    <w:rsid w:val="00A348D5"/>
    <w:rsid w:val="00A364D3"/>
    <w:rsid w:val="00A369A6"/>
    <w:rsid w:val="00A36BAE"/>
    <w:rsid w:val="00A37B29"/>
    <w:rsid w:val="00A400D5"/>
    <w:rsid w:val="00A40E48"/>
    <w:rsid w:val="00A413C5"/>
    <w:rsid w:val="00A41668"/>
    <w:rsid w:val="00A424BD"/>
    <w:rsid w:val="00A42E23"/>
    <w:rsid w:val="00A43EDF"/>
    <w:rsid w:val="00A4449E"/>
    <w:rsid w:val="00A445D3"/>
    <w:rsid w:val="00A451CA"/>
    <w:rsid w:val="00A45614"/>
    <w:rsid w:val="00A46305"/>
    <w:rsid w:val="00A47B3F"/>
    <w:rsid w:val="00A5135A"/>
    <w:rsid w:val="00A530D0"/>
    <w:rsid w:val="00A561A6"/>
    <w:rsid w:val="00A56B01"/>
    <w:rsid w:val="00A56FFB"/>
    <w:rsid w:val="00A5728B"/>
    <w:rsid w:val="00A5748D"/>
    <w:rsid w:val="00A574FA"/>
    <w:rsid w:val="00A60A96"/>
    <w:rsid w:val="00A60DDE"/>
    <w:rsid w:val="00A61D30"/>
    <w:rsid w:val="00A61FF5"/>
    <w:rsid w:val="00A629BF"/>
    <w:rsid w:val="00A62CC5"/>
    <w:rsid w:val="00A62CEB"/>
    <w:rsid w:val="00A639E6"/>
    <w:rsid w:val="00A64099"/>
    <w:rsid w:val="00A64677"/>
    <w:rsid w:val="00A669F0"/>
    <w:rsid w:val="00A67AF1"/>
    <w:rsid w:val="00A67E4A"/>
    <w:rsid w:val="00A72802"/>
    <w:rsid w:val="00A75BA0"/>
    <w:rsid w:val="00A7751A"/>
    <w:rsid w:val="00A80A11"/>
    <w:rsid w:val="00A80BF1"/>
    <w:rsid w:val="00A82173"/>
    <w:rsid w:val="00A82999"/>
    <w:rsid w:val="00A85447"/>
    <w:rsid w:val="00A86A9E"/>
    <w:rsid w:val="00A93383"/>
    <w:rsid w:val="00A93475"/>
    <w:rsid w:val="00A941A9"/>
    <w:rsid w:val="00A94547"/>
    <w:rsid w:val="00A95FED"/>
    <w:rsid w:val="00A96C1E"/>
    <w:rsid w:val="00A96E10"/>
    <w:rsid w:val="00A97D65"/>
    <w:rsid w:val="00AA0102"/>
    <w:rsid w:val="00AA15B7"/>
    <w:rsid w:val="00AA1740"/>
    <w:rsid w:val="00AA2161"/>
    <w:rsid w:val="00AA2F0B"/>
    <w:rsid w:val="00AA3A37"/>
    <w:rsid w:val="00AA48C4"/>
    <w:rsid w:val="00AA4A6C"/>
    <w:rsid w:val="00AA5FEC"/>
    <w:rsid w:val="00AB0DC2"/>
    <w:rsid w:val="00AB1548"/>
    <w:rsid w:val="00AB51C6"/>
    <w:rsid w:val="00AB7657"/>
    <w:rsid w:val="00AC27A3"/>
    <w:rsid w:val="00AC2D7F"/>
    <w:rsid w:val="00AC47DE"/>
    <w:rsid w:val="00AC4D13"/>
    <w:rsid w:val="00AC5278"/>
    <w:rsid w:val="00AC5575"/>
    <w:rsid w:val="00AC5F5B"/>
    <w:rsid w:val="00AC6899"/>
    <w:rsid w:val="00AC6C2E"/>
    <w:rsid w:val="00AC78BF"/>
    <w:rsid w:val="00AD12A3"/>
    <w:rsid w:val="00AD1741"/>
    <w:rsid w:val="00AD20D3"/>
    <w:rsid w:val="00AD28F5"/>
    <w:rsid w:val="00AD2F58"/>
    <w:rsid w:val="00AD6A05"/>
    <w:rsid w:val="00AD6AA7"/>
    <w:rsid w:val="00AD7359"/>
    <w:rsid w:val="00AD784F"/>
    <w:rsid w:val="00AE024A"/>
    <w:rsid w:val="00AE0C99"/>
    <w:rsid w:val="00AE1504"/>
    <w:rsid w:val="00AE1A25"/>
    <w:rsid w:val="00AE2A4A"/>
    <w:rsid w:val="00AE3666"/>
    <w:rsid w:val="00AE40B9"/>
    <w:rsid w:val="00AE4B41"/>
    <w:rsid w:val="00AF3992"/>
    <w:rsid w:val="00AF660F"/>
    <w:rsid w:val="00AF6D76"/>
    <w:rsid w:val="00B00475"/>
    <w:rsid w:val="00B02482"/>
    <w:rsid w:val="00B03F4C"/>
    <w:rsid w:val="00B04017"/>
    <w:rsid w:val="00B07CB1"/>
    <w:rsid w:val="00B10F55"/>
    <w:rsid w:val="00B131CE"/>
    <w:rsid w:val="00B154C0"/>
    <w:rsid w:val="00B20E15"/>
    <w:rsid w:val="00B21854"/>
    <w:rsid w:val="00B22A83"/>
    <w:rsid w:val="00B2339A"/>
    <w:rsid w:val="00B238DA"/>
    <w:rsid w:val="00B23FFF"/>
    <w:rsid w:val="00B241E2"/>
    <w:rsid w:val="00B24783"/>
    <w:rsid w:val="00B26133"/>
    <w:rsid w:val="00B26C55"/>
    <w:rsid w:val="00B26CBD"/>
    <w:rsid w:val="00B278DA"/>
    <w:rsid w:val="00B30076"/>
    <w:rsid w:val="00B31C43"/>
    <w:rsid w:val="00B31DF1"/>
    <w:rsid w:val="00B33C8F"/>
    <w:rsid w:val="00B34616"/>
    <w:rsid w:val="00B356D5"/>
    <w:rsid w:val="00B35885"/>
    <w:rsid w:val="00B3618F"/>
    <w:rsid w:val="00B36458"/>
    <w:rsid w:val="00B400FB"/>
    <w:rsid w:val="00B401DC"/>
    <w:rsid w:val="00B40321"/>
    <w:rsid w:val="00B40805"/>
    <w:rsid w:val="00B40946"/>
    <w:rsid w:val="00B4204B"/>
    <w:rsid w:val="00B42481"/>
    <w:rsid w:val="00B42FB1"/>
    <w:rsid w:val="00B4344F"/>
    <w:rsid w:val="00B444A7"/>
    <w:rsid w:val="00B44C6C"/>
    <w:rsid w:val="00B45B04"/>
    <w:rsid w:val="00B45FC3"/>
    <w:rsid w:val="00B46337"/>
    <w:rsid w:val="00B4635A"/>
    <w:rsid w:val="00B464C2"/>
    <w:rsid w:val="00B50C7F"/>
    <w:rsid w:val="00B50E55"/>
    <w:rsid w:val="00B50F90"/>
    <w:rsid w:val="00B52519"/>
    <w:rsid w:val="00B52932"/>
    <w:rsid w:val="00B53E13"/>
    <w:rsid w:val="00B54875"/>
    <w:rsid w:val="00B54DEF"/>
    <w:rsid w:val="00B5520A"/>
    <w:rsid w:val="00B552F7"/>
    <w:rsid w:val="00B55D98"/>
    <w:rsid w:val="00B55DD0"/>
    <w:rsid w:val="00B5626F"/>
    <w:rsid w:val="00B608BE"/>
    <w:rsid w:val="00B614C6"/>
    <w:rsid w:val="00B625E8"/>
    <w:rsid w:val="00B63871"/>
    <w:rsid w:val="00B64626"/>
    <w:rsid w:val="00B65343"/>
    <w:rsid w:val="00B65F30"/>
    <w:rsid w:val="00B67D3E"/>
    <w:rsid w:val="00B717FE"/>
    <w:rsid w:val="00B72CF2"/>
    <w:rsid w:val="00B73615"/>
    <w:rsid w:val="00B743A6"/>
    <w:rsid w:val="00B74706"/>
    <w:rsid w:val="00B74C2A"/>
    <w:rsid w:val="00B74FE1"/>
    <w:rsid w:val="00B76424"/>
    <w:rsid w:val="00B76F32"/>
    <w:rsid w:val="00B82138"/>
    <w:rsid w:val="00B82BE5"/>
    <w:rsid w:val="00B82CA1"/>
    <w:rsid w:val="00B833AD"/>
    <w:rsid w:val="00B84316"/>
    <w:rsid w:val="00B874BB"/>
    <w:rsid w:val="00B90693"/>
    <w:rsid w:val="00B908E1"/>
    <w:rsid w:val="00B91067"/>
    <w:rsid w:val="00B91571"/>
    <w:rsid w:val="00B930EC"/>
    <w:rsid w:val="00B93299"/>
    <w:rsid w:val="00B94D36"/>
    <w:rsid w:val="00B95030"/>
    <w:rsid w:val="00B9568F"/>
    <w:rsid w:val="00B97ABF"/>
    <w:rsid w:val="00BA0CC9"/>
    <w:rsid w:val="00BA194B"/>
    <w:rsid w:val="00BA23B5"/>
    <w:rsid w:val="00BA2AFD"/>
    <w:rsid w:val="00BA61EB"/>
    <w:rsid w:val="00BA683C"/>
    <w:rsid w:val="00BA7019"/>
    <w:rsid w:val="00BB03C6"/>
    <w:rsid w:val="00BB161A"/>
    <w:rsid w:val="00BB17F5"/>
    <w:rsid w:val="00BB1DB6"/>
    <w:rsid w:val="00BB257C"/>
    <w:rsid w:val="00BB25EE"/>
    <w:rsid w:val="00BB2D36"/>
    <w:rsid w:val="00BB4FD1"/>
    <w:rsid w:val="00BB5561"/>
    <w:rsid w:val="00BB5757"/>
    <w:rsid w:val="00BB6CB7"/>
    <w:rsid w:val="00BC0AFE"/>
    <w:rsid w:val="00BC1EC4"/>
    <w:rsid w:val="00BC206E"/>
    <w:rsid w:val="00BC42F2"/>
    <w:rsid w:val="00BC47E7"/>
    <w:rsid w:val="00BC5328"/>
    <w:rsid w:val="00BC5C08"/>
    <w:rsid w:val="00BC60D8"/>
    <w:rsid w:val="00BC68F8"/>
    <w:rsid w:val="00BC6950"/>
    <w:rsid w:val="00BD0FC7"/>
    <w:rsid w:val="00BD51B6"/>
    <w:rsid w:val="00BD61B8"/>
    <w:rsid w:val="00BD6273"/>
    <w:rsid w:val="00BD62A1"/>
    <w:rsid w:val="00BD7F98"/>
    <w:rsid w:val="00BE0A88"/>
    <w:rsid w:val="00BE126A"/>
    <w:rsid w:val="00BE357A"/>
    <w:rsid w:val="00BE4AAC"/>
    <w:rsid w:val="00BE5B94"/>
    <w:rsid w:val="00BE67CF"/>
    <w:rsid w:val="00BE6A7E"/>
    <w:rsid w:val="00BF0B3D"/>
    <w:rsid w:val="00BF1530"/>
    <w:rsid w:val="00BF1739"/>
    <w:rsid w:val="00BF3479"/>
    <w:rsid w:val="00BF35FC"/>
    <w:rsid w:val="00BF3F1B"/>
    <w:rsid w:val="00BF525B"/>
    <w:rsid w:val="00C00251"/>
    <w:rsid w:val="00C01427"/>
    <w:rsid w:val="00C017EF"/>
    <w:rsid w:val="00C01EF0"/>
    <w:rsid w:val="00C02456"/>
    <w:rsid w:val="00C03C66"/>
    <w:rsid w:val="00C03D11"/>
    <w:rsid w:val="00C0469F"/>
    <w:rsid w:val="00C04A50"/>
    <w:rsid w:val="00C04CD4"/>
    <w:rsid w:val="00C05019"/>
    <w:rsid w:val="00C05B0F"/>
    <w:rsid w:val="00C06725"/>
    <w:rsid w:val="00C06FF7"/>
    <w:rsid w:val="00C07BC8"/>
    <w:rsid w:val="00C1029B"/>
    <w:rsid w:val="00C141AA"/>
    <w:rsid w:val="00C14BAB"/>
    <w:rsid w:val="00C14D78"/>
    <w:rsid w:val="00C14D8C"/>
    <w:rsid w:val="00C15B43"/>
    <w:rsid w:val="00C164C5"/>
    <w:rsid w:val="00C17181"/>
    <w:rsid w:val="00C171DD"/>
    <w:rsid w:val="00C17816"/>
    <w:rsid w:val="00C20178"/>
    <w:rsid w:val="00C20993"/>
    <w:rsid w:val="00C22186"/>
    <w:rsid w:val="00C233E5"/>
    <w:rsid w:val="00C23F47"/>
    <w:rsid w:val="00C24277"/>
    <w:rsid w:val="00C255D2"/>
    <w:rsid w:val="00C25818"/>
    <w:rsid w:val="00C26350"/>
    <w:rsid w:val="00C2636B"/>
    <w:rsid w:val="00C26EFC"/>
    <w:rsid w:val="00C314F8"/>
    <w:rsid w:val="00C31DCE"/>
    <w:rsid w:val="00C31E42"/>
    <w:rsid w:val="00C324E0"/>
    <w:rsid w:val="00C333A3"/>
    <w:rsid w:val="00C35BFB"/>
    <w:rsid w:val="00C368DB"/>
    <w:rsid w:val="00C36C2B"/>
    <w:rsid w:val="00C37091"/>
    <w:rsid w:val="00C378BE"/>
    <w:rsid w:val="00C37B2A"/>
    <w:rsid w:val="00C40853"/>
    <w:rsid w:val="00C410A4"/>
    <w:rsid w:val="00C41617"/>
    <w:rsid w:val="00C41EBF"/>
    <w:rsid w:val="00C41F37"/>
    <w:rsid w:val="00C43771"/>
    <w:rsid w:val="00C43895"/>
    <w:rsid w:val="00C45509"/>
    <w:rsid w:val="00C478B7"/>
    <w:rsid w:val="00C510C5"/>
    <w:rsid w:val="00C51A65"/>
    <w:rsid w:val="00C53B6F"/>
    <w:rsid w:val="00C541CF"/>
    <w:rsid w:val="00C5454D"/>
    <w:rsid w:val="00C5558E"/>
    <w:rsid w:val="00C56119"/>
    <w:rsid w:val="00C56134"/>
    <w:rsid w:val="00C567E6"/>
    <w:rsid w:val="00C568BE"/>
    <w:rsid w:val="00C57377"/>
    <w:rsid w:val="00C60191"/>
    <w:rsid w:val="00C61402"/>
    <w:rsid w:val="00C63C66"/>
    <w:rsid w:val="00C64F32"/>
    <w:rsid w:val="00C65FCF"/>
    <w:rsid w:val="00C6667F"/>
    <w:rsid w:val="00C66C49"/>
    <w:rsid w:val="00C67C3E"/>
    <w:rsid w:val="00C67D81"/>
    <w:rsid w:val="00C70211"/>
    <w:rsid w:val="00C71103"/>
    <w:rsid w:val="00C71F58"/>
    <w:rsid w:val="00C72670"/>
    <w:rsid w:val="00C72974"/>
    <w:rsid w:val="00C74E9A"/>
    <w:rsid w:val="00C76092"/>
    <w:rsid w:val="00C762A4"/>
    <w:rsid w:val="00C76E64"/>
    <w:rsid w:val="00C77634"/>
    <w:rsid w:val="00C82D04"/>
    <w:rsid w:val="00C82E7D"/>
    <w:rsid w:val="00C833E1"/>
    <w:rsid w:val="00C8681A"/>
    <w:rsid w:val="00C90C53"/>
    <w:rsid w:val="00C90C93"/>
    <w:rsid w:val="00C9107E"/>
    <w:rsid w:val="00C959D1"/>
    <w:rsid w:val="00C965DB"/>
    <w:rsid w:val="00CA1E0B"/>
    <w:rsid w:val="00CA1FEE"/>
    <w:rsid w:val="00CA2855"/>
    <w:rsid w:val="00CA51D6"/>
    <w:rsid w:val="00CA53DF"/>
    <w:rsid w:val="00CA69B4"/>
    <w:rsid w:val="00CA76F1"/>
    <w:rsid w:val="00CB1979"/>
    <w:rsid w:val="00CB3BCF"/>
    <w:rsid w:val="00CB4973"/>
    <w:rsid w:val="00CB5000"/>
    <w:rsid w:val="00CB5D7D"/>
    <w:rsid w:val="00CB603C"/>
    <w:rsid w:val="00CB60D2"/>
    <w:rsid w:val="00CB679C"/>
    <w:rsid w:val="00CB7112"/>
    <w:rsid w:val="00CC1798"/>
    <w:rsid w:val="00CC3D5F"/>
    <w:rsid w:val="00CC408F"/>
    <w:rsid w:val="00CC41C1"/>
    <w:rsid w:val="00CC4B34"/>
    <w:rsid w:val="00CC5A25"/>
    <w:rsid w:val="00CC697A"/>
    <w:rsid w:val="00CC7717"/>
    <w:rsid w:val="00CD12AC"/>
    <w:rsid w:val="00CD30D3"/>
    <w:rsid w:val="00CD4637"/>
    <w:rsid w:val="00CD47D9"/>
    <w:rsid w:val="00CD6BAB"/>
    <w:rsid w:val="00CD7984"/>
    <w:rsid w:val="00CE0D4D"/>
    <w:rsid w:val="00CE0EDD"/>
    <w:rsid w:val="00CE12D8"/>
    <w:rsid w:val="00CE311E"/>
    <w:rsid w:val="00CE41FD"/>
    <w:rsid w:val="00CE4C9F"/>
    <w:rsid w:val="00CE7610"/>
    <w:rsid w:val="00CF15EB"/>
    <w:rsid w:val="00CF2074"/>
    <w:rsid w:val="00CF2C3A"/>
    <w:rsid w:val="00CF4687"/>
    <w:rsid w:val="00CF48E6"/>
    <w:rsid w:val="00CF55D2"/>
    <w:rsid w:val="00CF694D"/>
    <w:rsid w:val="00CF7A94"/>
    <w:rsid w:val="00D008F1"/>
    <w:rsid w:val="00D00DC2"/>
    <w:rsid w:val="00D013EF"/>
    <w:rsid w:val="00D021CB"/>
    <w:rsid w:val="00D02346"/>
    <w:rsid w:val="00D03554"/>
    <w:rsid w:val="00D037E1"/>
    <w:rsid w:val="00D03E99"/>
    <w:rsid w:val="00D04BAD"/>
    <w:rsid w:val="00D04DB6"/>
    <w:rsid w:val="00D05064"/>
    <w:rsid w:val="00D10721"/>
    <w:rsid w:val="00D10CE7"/>
    <w:rsid w:val="00D11B7B"/>
    <w:rsid w:val="00D13347"/>
    <w:rsid w:val="00D141D6"/>
    <w:rsid w:val="00D14E90"/>
    <w:rsid w:val="00D16539"/>
    <w:rsid w:val="00D17DA0"/>
    <w:rsid w:val="00D20A1A"/>
    <w:rsid w:val="00D20C27"/>
    <w:rsid w:val="00D20FC1"/>
    <w:rsid w:val="00D22513"/>
    <w:rsid w:val="00D24204"/>
    <w:rsid w:val="00D25472"/>
    <w:rsid w:val="00D26113"/>
    <w:rsid w:val="00D265D7"/>
    <w:rsid w:val="00D27BFF"/>
    <w:rsid w:val="00D302E3"/>
    <w:rsid w:val="00D326A1"/>
    <w:rsid w:val="00D33189"/>
    <w:rsid w:val="00D366F9"/>
    <w:rsid w:val="00D36706"/>
    <w:rsid w:val="00D36D00"/>
    <w:rsid w:val="00D3751F"/>
    <w:rsid w:val="00D407B2"/>
    <w:rsid w:val="00D41909"/>
    <w:rsid w:val="00D422DF"/>
    <w:rsid w:val="00D42586"/>
    <w:rsid w:val="00D42DDA"/>
    <w:rsid w:val="00D42E22"/>
    <w:rsid w:val="00D44889"/>
    <w:rsid w:val="00D4535B"/>
    <w:rsid w:val="00D46707"/>
    <w:rsid w:val="00D46B60"/>
    <w:rsid w:val="00D518D0"/>
    <w:rsid w:val="00D51CF2"/>
    <w:rsid w:val="00D53000"/>
    <w:rsid w:val="00D544D0"/>
    <w:rsid w:val="00D5581D"/>
    <w:rsid w:val="00D5665F"/>
    <w:rsid w:val="00D56D91"/>
    <w:rsid w:val="00D57CC1"/>
    <w:rsid w:val="00D60C6F"/>
    <w:rsid w:val="00D6194E"/>
    <w:rsid w:val="00D61F03"/>
    <w:rsid w:val="00D62D08"/>
    <w:rsid w:val="00D63CA8"/>
    <w:rsid w:val="00D63D5B"/>
    <w:rsid w:val="00D64704"/>
    <w:rsid w:val="00D64865"/>
    <w:rsid w:val="00D64B6C"/>
    <w:rsid w:val="00D6583F"/>
    <w:rsid w:val="00D65A5A"/>
    <w:rsid w:val="00D65BCC"/>
    <w:rsid w:val="00D66220"/>
    <w:rsid w:val="00D6777F"/>
    <w:rsid w:val="00D678DF"/>
    <w:rsid w:val="00D67B22"/>
    <w:rsid w:val="00D705D8"/>
    <w:rsid w:val="00D7123B"/>
    <w:rsid w:val="00D7328A"/>
    <w:rsid w:val="00D73A94"/>
    <w:rsid w:val="00D77735"/>
    <w:rsid w:val="00D80323"/>
    <w:rsid w:val="00D81CF2"/>
    <w:rsid w:val="00D82424"/>
    <w:rsid w:val="00D82468"/>
    <w:rsid w:val="00D82689"/>
    <w:rsid w:val="00D82CD9"/>
    <w:rsid w:val="00D83658"/>
    <w:rsid w:val="00D8418A"/>
    <w:rsid w:val="00D85344"/>
    <w:rsid w:val="00D86355"/>
    <w:rsid w:val="00D864DE"/>
    <w:rsid w:val="00D86D02"/>
    <w:rsid w:val="00D900B6"/>
    <w:rsid w:val="00D90BFC"/>
    <w:rsid w:val="00D92006"/>
    <w:rsid w:val="00D93EC8"/>
    <w:rsid w:val="00D93F30"/>
    <w:rsid w:val="00D94225"/>
    <w:rsid w:val="00D94D56"/>
    <w:rsid w:val="00D95841"/>
    <w:rsid w:val="00D96A40"/>
    <w:rsid w:val="00D96F6B"/>
    <w:rsid w:val="00DA3356"/>
    <w:rsid w:val="00DA3624"/>
    <w:rsid w:val="00DA4162"/>
    <w:rsid w:val="00DA4AB6"/>
    <w:rsid w:val="00DA4CE5"/>
    <w:rsid w:val="00DA6089"/>
    <w:rsid w:val="00DB1199"/>
    <w:rsid w:val="00DB149E"/>
    <w:rsid w:val="00DB21F9"/>
    <w:rsid w:val="00DB2F7E"/>
    <w:rsid w:val="00DB36C2"/>
    <w:rsid w:val="00DB49B1"/>
    <w:rsid w:val="00DB649B"/>
    <w:rsid w:val="00DB7BB8"/>
    <w:rsid w:val="00DC0191"/>
    <w:rsid w:val="00DC19C9"/>
    <w:rsid w:val="00DC2883"/>
    <w:rsid w:val="00DC3265"/>
    <w:rsid w:val="00DC355D"/>
    <w:rsid w:val="00DC4800"/>
    <w:rsid w:val="00DC5F5B"/>
    <w:rsid w:val="00DC6E28"/>
    <w:rsid w:val="00DC7430"/>
    <w:rsid w:val="00DD0926"/>
    <w:rsid w:val="00DD166B"/>
    <w:rsid w:val="00DD3989"/>
    <w:rsid w:val="00DD461F"/>
    <w:rsid w:val="00DD4E4D"/>
    <w:rsid w:val="00DD4F36"/>
    <w:rsid w:val="00DE012C"/>
    <w:rsid w:val="00DE07FB"/>
    <w:rsid w:val="00DE0D9E"/>
    <w:rsid w:val="00DE199C"/>
    <w:rsid w:val="00DE1B0E"/>
    <w:rsid w:val="00DE28BD"/>
    <w:rsid w:val="00DE33F3"/>
    <w:rsid w:val="00DE3666"/>
    <w:rsid w:val="00DE3B2A"/>
    <w:rsid w:val="00DE4E69"/>
    <w:rsid w:val="00DE535E"/>
    <w:rsid w:val="00DF04E9"/>
    <w:rsid w:val="00DF0F98"/>
    <w:rsid w:val="00DF1CFF"/>
    <w:rsid w:val="00DF322F"/>
    <w:rsid w:val="00DF6139"/>
    <w:rsid w:val="00E00040"/>
    <w:rsid w:val="00E00C67"/>
    <w:rsid w:val="00E01FD0"/>
    <w:rsid w:val="00E025A4"/>
    <w:rsid w:val="00E06313"/>
    <w:rsid w:val="00E0647F"/>
    <w:rsid w:val="00E071E7"/>
    <w:rsid w:val="00E07340"/>
    <w:rsid w:val="00E074E2"/>
    <w:rsid w:val="00E0786D"/>
    <w:rsid w:val="00E10220"/>
    <w:rsid w:val="00E12005"/>
    <w:rsid w:val="00E12B3B"/>
    <w:rsid w:val="00E13DED"/>
    <w:rsid w:val="00E13FF0"/>
    <w:rsid w:val="00E14630"/>
    <w:rsid w:val="00E2232E"/>
    <w:rsid w:val="00E23117"/>
    <w:rsid w:val="00E2387D"/>
    <w:rsid w:val="00E251EE"/>
    <w:rsid w:val="00E25858"/>
    <w:rsid w:val="00E26652"/>
    <w:rsid w:val="00E276ED"/>
    <w:rsid w:val="00E27FD4"/>
    <w:rsid w:val="00E300D0"/>
    <w:rsid w:val="00E30D5A"/>
    <w:rsid w:val="00E317A7"/>
    <w:rsid w:val="00E32D0B"/>
    <w:rsid w:val="00E35B3F"/>
    <w:rsid w:val="00E35B6F"/>
    <w:rsid w:val="00E40C12"/>
    <w:rsid w:val="00E422C4"/>
    <w:rsid w:val="00E43C8C"/>
    <w:rsid w:val="00E43F82"/>
    <w:rsid w:val="00E44A36"/>
    <w:rsid w:val="00E4524D"/>
    <w:rsid w:val="00E47887"/>
    <w:rsid w:val="00E50A39"/>
    <w:rsid w:val="00E526CA"/>
    <w:rsid w:val="00E52E5A"/>
    <w:rsid w:val="00E52EC4"/>
    <w:rsid w:val="00E5330E"/>
    <w:rsid w:val="00E53C89"/>
    <w:rsid w:val="00E54B7A"/>
    <w:rsid w:val="00E55067"/>
    <w:rsid w:val="00E5513A"/>
    <w:rsid w:val="00E567F2"/>
    <w:rsid w:val="00E56A18"/>
    <w:rsid w:val="00E6041D"/>
    <w:rsid w:val="00E605D2"/>
    <w:rsid w:val="00E60B6B"/>
    <w:rsid w:val="00E60C0E"/>
    <w:rsid w:val="00E60DD2"/>
    <w:rsid w:val="00E61867"/>
    <w:rsid w:val="00E62464"/>
    <w:rsid w:val="00E6289D"/>
    <w:rsid w:val="00E62F71"/>
    <w:rsid w:val="00E66CFC"/>
    <w:rsid w:val="00E677A2"/>
    <w:rsid w:val="00E67E63"/>
    <w:rsid w:val="00E70B43"/>
    <w:rsid w:val="00E72BBA"/>
    <w:rsid w:val="00E730EB"/>
    <w:rsid w:val="00E743D1"/>
    <w:rsid w:val="00E74F73"/>
    <w:rsid w:val="00E75B87"/>
    <w:rsid w:val="00E760C5"/>
    <w:rsid w:val="00E7639F"/>
    <w:rsid w:val="00E76FE9"/>
    <w:rsid w:val="00E779B8"/>
    <w:rsid w:val="00E779CF"/>
    <w:rsid w:val="00E77A49"/>
    <w:rsid w:val="00E80F9C"/>
    <w:rsid w:val="00E82F00"/>
    <w:rsid w:val="00E833D5"/>
    <w:rsid w:val="00E84236"/>
    <w:rsid w:val="00E8466E"/>
    <w:rsid w:val="00E8478D"/>
    <w:rsid w:val="00E84A7F"/>
    <w:rsid w:val="00E84F8D"/>
    <w:rsid w:val="00E856AE"/>
    <w:rsid w:val="00E85D0C"/>
    <w:rsid w:val="00E86524"/>
    <w:rsid w:val="00E86E1F"/>
    <w:rsid w:val="00E8747F"/>
    <w:rsid w:val="00E905E5"/>
    <w:rsid w:val="00E9078B"/>
    <w:rsid w:val="00E91C1C"/>
    <w:rsid w:val="00E9253A"/>
    <w:rsid w:val="00E931B7"/>
    <w:rsid w:val="00E938A9"/>
    <w:rsid w:val="00E93CAC"/>
    <w:rsid w:val="00E9792D"/>
    <w:rsid w:val="00EA03CE"/>
    <w:rsid w:val="00EA062C"/>
    <w:rsid w:val="00EA0F20"/>
    <w:rsid w:val="00EA1E72"/>
    <w:rsid w:val="00EA1FF0"/>
    <w:rsid w:val="00EA26E8"/>
    <w:rsid w:val="00EA428F"/>
    <w:rsid w:val="00EA5167"/>
    <w:rsid w:val="00EA6D8D"/>
    <w:rsid w:val="00EB06EA"/>
    <w:rsid w:val="00EB1EE4"/>
    <w:rsid w:val="00EB429E"/>
    <w:rsid w:val="00EB49E4"/>
    <w:rsid w:val="00EB4C89"/>
    <w:rsid w:val="00EB5F83"/>
    <w:rsid w:val="00EB66DB"/>
    <w:rsid w:val="00EC016C"/>
    <w:rsid w:val="00EC0395"/>
    <w:rsid w:val="00EC0D23"/>
    <w:rsid w:val="00EC19BF"/>
    <w:rsid w:val="00EC2372"/>
    <w:rsid w:val="00EC2635"/>
    <w:rsid w:val="00EC2F2C"/>
    <w:rsid w:val="00EC3CF5"/>
    <w:rsid w:val="00EC4D65"/>
    <w:rsid w:val="00EC6433"/>
    <w:rsid w:val="00EC684E"/>
    <w:rsid w:val="00ED1FE5"/>
    <w:rsid w:val="00ED2639"/>
    <w:rsid w:val="00ED3867"/>
    <w:rsid w:val="00ED472B"/>
    <w:rsid w:val="00ED4A64"/>
    <w:rsid w:val="00ED562B"/>
    <w:rsid w:val="00ED5D55"/>
    <w:rsid w:val="00ED676A"/>
    <w:rsid w:val="00ED6D6F"/>
    <w:rsid w:val="00ED7568"/>
    <w:rsid w:val="00EE0C1F"/>
    <w:rsid w:val="00EE0C76"/>
    <w:rsid w:val="00EE0E84"/>
    <w:rsid w:val="00EE12D0"/>
    <w:rsid w:val="00EE1DC9"/>
    <w:rsid w:val="00EE25A7"/>
    <w:rsid w:val="00EE2A80"/>
    <w:rsid w:val="00EE5D65"/>
    <w:rsid w:val="00EE70F4"/>
    <w:rsid w:val="00EE7DEB"/>
    <w:rsid w:val="00EE7F9A"/>
    <w:rsid w:val="00EF00DA"/>
    <w:rsid w:val="00EF0F61"/>
    <w:rsid w:val="00EF18BD"/>
    <w:rsid w:val="00EF2749"/>
    <w:rsid w:val="00EF2E87"/>
    <w:rsid w:val="00EF632B"/>
    <w:rsid w:val="00EF6F46"/>
    <w:rsid w:val="00EF75AA"/>
    <w:rsid w:val="00F02DED"/>
    <w:rsid w:val="00F03B4A"/>
    <w:rsid w:val="00F0493F"/>
    <w:rsid w:val="00F07393"/>
    <w:rsid w:val="00F10B07"/>
    <w:rsid w:val="00F11B5C"/>
    <w:rsid w:val="00F1202F"/>
    <w:rsid w:val="00F139A0"/>
    <w:rsid w:val="00F13A69"/>
    <w:rsid w:val="00F13AA2"/>
    <w:rsid w:val="00F157FC"/>
    <w:rsid w:val="00F20009"/>
    <w:rsid w:val="00F243A0"/>
    <w:rsid w:val="00F24534"/>
    <w:rsid w:val="00F24602"/>
    <w:rsid w:val="00F24E63"/>
    <w:rsid w:val="00F25652"/>
    <w:rsid w:val="00F25771"/>
    <w:rsid w:val="00F27D0A"/>
    <w:rsid w:val="00F27E60"/>
    <w:rsid w:val="00F3083E"/>
    <w:rsid w:val="00F30F84"/>
    <w:rsid w:val="00F317B8"/>
    <w:rsid w:val="00F35272"/>
    <w:rsid w:val="00F3580D"/>
    <w:rsid w:val="00F35D30"/>
    <w:rsid w:val="00F35D77"/>
    <w:rsid w:val="00F3628B"/>
    <w:rsid w:val="00F36659"/>
    <w:rsid w:val="00F40941"/>
    <w:rsid w:val="00F41C8F"/>
    <w:rsid w:val="00F444C8"/>
    <w:rsid w:val="00F458DD"/>
    <w:rsid w:val="00F45CB7"/>
    <w:rsid w:val="00F46949"/>
    <w:rsid w:val="00F46DD1"/>
    <w:rsid w:val="00F47AFC"/>
    <w:rsid w:val="00F516AE"/>
    <w:rsid w:val="00F516BB"/>
    <w:rsid w:val="00F518A4"/>
    <w:rsid w:val="00F52799"/>
    <w:rsid w:val="00F5374C"/>
    <w:rsid w:val="00F53789"/>
    <w:rsid w:val="00F53BCB"/>
    <w:rsid w:val="00F53C65"/>
    <w:rsid w:val="00F54AB5"/>
    <w:rsid w:val="00F56298"/>
    <w:rsid w:val="00F56375"/>
    <w:rsid w:val="00F57B6B"/>
    <w:rsid w:val="00F57CA4"/>
    <w:rsid w:val="00F60F6C"/>
    <w:rsid w:val="00F61B31"/>
    <w:rsid w:val="00F61B7F"/>
    <w:rsid w:val="00F6233C"/>
    <w:rsid w:val="00F62478"/>
    <w:rsid w:val="00F62610"/>
    <w:rsid w:val="00F66857"/>
    <w:rsid w:val="00F705DC"/>
    <w:rsid w:val="00F71F7F"/>
    <w:rsid w:val="00F73B9A"/>
    <w:rsid w:val="00F748EF"/>
    <w:rsid w:val="00F750CB"/>
    <w:rsid w:val="00F755AA"/>
    <w:rsid w:val="00F75CC4"/>
    <w:rsid w:val="00F7633F"/>
    <w:rsid w:val="00F7722B"/>
    <w:rsid w:val="00F81156"/>
    <w:rsid w:val="00F82CA8"/>
    <w:rsid w:val="00F83919"/>
    <w:rsid w:val="00F83E5F"/>
    <w:rsid w:val="00F83EBC"/>
    <w:rsid w:val="00F84524"/>
    <w:rsid w:val="00F86133"/>
    <w:rsid w:val="00F86299"/>
    <w:rsid w:val="00F86EB8"/>
    <w:rsid w:val="00F87C81"/>
    <w:rsid w:val="00F91FCF"/>
    <w:rsid w:val="00F93E77"/>
    <w:rsid w:val="00F940D0"/>
    <w:rsid w:val="00F952C5"/>
    <w:rsid w:val="00F96F40"/>
    <w:rsid w:val="00F9717E"/>
    <w:rsid w:val="00F97468"/>
    <w:rsid w:val="00FA02F0"/>
    <w:rsid w:val="00FA05C1"/>
    <w:rsid w:val="00FA146F"/>
    <w:rsid w:val="00FA2938"/>
    <w:rsid w:val="00FA29C6"/>
    <w:rsid w:val="00FA44DD"/>
    <w:rsid w:val="00FA4A16"/>
    <w:rsid w:val="00FA5ACC"/>
    <w:rsid w:val="00FA6BDA"/>
    <w:rsid w:val="00FA7264"/>
    <w:rsid w:val="00FB0097"/>
    <w:rsid w:val="00FB0B42"/>
    <w:rsid w:val="00FB0ECA"/>
    <w:rsid w:val="00FB326E"/>
    <w:rsid w:val="00FB3F50"/>
    <w:rsid w:val="00FB400C"/>
    <w:rsid w:val="00FB410D"/>
    <w:rsid w:val="00FB4165"/>
    <w:rsid w:val="00FB4FFC"/>
    <w:rsid w:val="00FB5F86"/>
    <w:rsid w:val="00FB6D24"/>
    <w:rsid w:val="00FC01C2"/>
    <w:rsid w:val="00FC0E7C"/>
    <w:rsid w:val="00FC38E4"/>
    <w:rsid w:val="00FC6348"/>
    <w:rsid w:val="00FC773D"/>
    <w:rsid w:val="00FC7A51"/>
    <w:rsid w:val="00FD2279"/>
    <w:rsid w:val="00FD2E8A"/>
    <w:rsid w:val="00FD406C"/>
    <w:rsid w:val="00FD413B"/>
    <w:rsid w:val="00FD4347"/>
    <w:rsid w:val="00FD44AA"/>
    <w:rsid w:val="00FD50B0"/>
    <w:rsid w:val="00FD548D"/>
    <w:rsid w:val="00FD6182"/>
    <w:rsid w:val="00FD6BAA"/>
    <w:rsid w:val="00FE027A"/>
    <w:rsid w:val="00FE1A8F"/>
    <w:rsid w:val="00FE4CA8"/>
    <w:rsid w:val="00FE647B"/>
    <w:rsid w:val="00FE6E2B"/>
    <w:rsid w:val="00FE79B5"/>
    <w:rsid w:val="00FE7BBA"/>
    <w:rsid w:val="00FF2244"/>
    <w:rsid w:val="00FF2D1C"/>
    <w:rsid w:val="00FF497D"/>
    <w:rsid w:val="00FF526B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86E3"/>
  <w15:docId w15:val="{96070934-7347-4097-8D53-C7F9DD12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A4652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8A58B4"/>
    <w:pPr>
      <w:keepNext/>
      <w:keepLines/>
      <w:pageBreakBefore/>
      <w:widowControl/>
      <w:numPr>
        <w:numId w:val="4"/>
      </w:numPr>
      <w:tabs>
        <w:tab w:val="left" w:pos="1134"/>
      </w:tabs>
      <w:spacing w:after="600"/>
      <w:ind w:left="0" w:firstLine="709"/>
      <w:contextualSpacing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42636D"/>
    <w:pPr>
      <w:keepNext/>
      <w:keepLines/>
      <w:widowControl/>
      <w:numPr>
        <w:ilvl w:val="1"/>
        <w:numId w:val="4"/>
      </w:numPr>
      <w:tabs>
        <w:tab w:val="left" w:pos="1247"/>
      </w:tabs>
      <w:spacing w:before="600" w:after="600"/>
      <w:ind w:left="0" w:firstLine="709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D900B6"/>
    <w:pPr>
      <w:keepNext/>
      <w:keepLines/>
      <w:widowControl/>
      <w:numPr>
        <w:ilvl w:val="2"/>
        <w:numId w:val="4"/>
      </w:numPr>
      <w:tabs>
        <w:tab w:val="left" w:pos="1418"/>
      </w:tabs>
      <w:spacing w:before="600" w:after="600"/>
      <w:ind w:left="0" w:firstLine="709"/>
      <w:outlineLvl w:val="2"/>
    </w:pPr>
    <w:rPr>
      <w:rFonts w:eastAsiaTheme="majorEastAsia" w:cstheme="majorBidi"/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next w:val="a0"/>
    <w:link w:val="a5"/>
    <w:uiPriority w:val="11"/>
    <w:rsid w:val="00CC3D5F"/>
    <w:pPr>
      <w:numPr>
        <w:ilvl w:val="1"/>
      </w:numPr>
      <w:spacing w:after="160"/>
      <w:ind w:firstLine="709"/>
    </w:pPr>
    <w:rPr>
      <w:rFonts w:eastAsiaTheme="minorEastAsia"/>
      <w:color w:val="000000" w:themeColor="text1"/>
      <w:spacing w:val="15"/>
      <w:sz w:val="32"/>
      <w:u w:val="single"/>
    </w:rPr>
  </w:style>
  <w:style w:type="character" w:customStyle="1" w:styleId="a5">
    <w:name w:val="Подзаголовок Знак"/>
    <w:basedOn w:val="a1"/>
    <w:link w:val="a4"/>
    <w:uiPriority w:val="11"/>
    <w:rsid w:val="00CC3D5F"/>
    <w:rPr>
      <w:rFonts w:ascii="Times New Roman" w:eastAsiaTheme="minorEastAsia" w:hAnsi="Times New Roman"/>
      <w:color w:val="000000" w:themeColor="text1"/>
      <w:spacing w:val="15"/>
      <w:sz w:val="32"/>
      <w:u w:val="single"/>
    </w:rPr>
  </w:style>
  <w:style w:type="character" w:customStyle="1" w:styleId="10">
    <w:name w:val="Заголовок 1 Знак"/>
    <w:basedOn w:val="a1"/>
    <w:link w:val="1"/>
    <w:uiPriority w:val="9"/>
    <w:rsid w:val="008A58B4"/>
    <w:rPr>
      <w:rFonts w:ascii="Times New Roman" w:eastAsiaTheme="majorEastAsia" w:hAnsi="Times New Roman" w:cstheme="majorBidi"/>
      <w:b/>
      <w:sz w:val="32"/>
      <w:szCs w:val="32"/>
    </w:rPr>
  </w:style>
  <w:style w:type="paragraph" w:styleId="a6">
    <w:name w:val="caption"/>
    <w:aliases w:val="Название формулы"/>
    <w:basedOn w:val="a0"/>
    <w:next w:val="a0"/>
    <w:uiPriority w:val="35"/>
    <w:unhideWhenUsed/>
    <w:rsid w:val="009D3E27"/>
    <w:pPr>
      <w:tabs>
        <w:tab w:val="center" w:pos="4536"/>
        <w:tab w:val="right" w:pos="9639"/>
      </w:tabs>
      <w:spacing w:before="120" w:after="120" w:line="240" w:lineRule="auto"/>
      <w:ind w:firstLine="0"/>
      <w:contextualSpacing/>
      <w:jc w:val="left"/>
    </w:pPr>
    <w:rPr>
      <w:iCs/>
      <w:color w:val="000000" w:themeColor="text1"/>
      <w:szCs w:val="18"/>
    </w:rPr>
  </w:style>
  <w:style w:type="paragraph" w:customStyle="1" w:styleId="a7">
    <w:name w:val="Формула"/>
    <w:basedOn w:val="a0"/>
    <w:next w:val="a0"/>
    <w:qFormat/>
    <w:rsid w:val="00C171DD"/>
    <w:pPr>
      <w:tabs>
        <w:tab w:val="center" w:pos="4536"/>
        <w:tab w:val="right" w:pos="9639"/>
      </w:tabs>
      <w:spacing w:before="360" w:after="360"/>
      <w:contextualSpacing/>
    </w:pPr>
    <w:rPr>
      <w:color w:val="000000" w:themeColor="text1"/>
    </w:rPr>
  </w:style>
  <w:style w:type="character" w:customStyle="1" w:styleId="20">
    <w:name w:val="Заголовок 2 Знак"/>
    <w:basedOn w:val="a1"/>
    <w:link w:val="2"/>
    <w:uiPriority w:val="9"/>
    <w:rsid w:val="0042636D"/>
    <w:rPr>
      <w:rFonts w:ascii="Times New Roman" w:eastAsiaTheme="majorEastAsia" w:hAnsi="Times New Roman" w:cstheme="majorBidi"/>
      <w:b/>
      <w:sz w:val="28"/>
      <w:szCs w:val="26"/>
    </w:rPr>
  </w:style>
  <w:style w:type="paragraph" w:styleId="a">
    <w:name w:val="List Paragraph"/>
    <w:basedOn w:val="a0"/>
    <w:uiPriority w:val="34"/>
    <w:rsid w:val="00F1202F"/>
    <w:pPr>
      <w:numPr>
        <w:numId w:val="5"/>
      </w:numPr>
      <w:tabs>
        <w:tab w:val="left" w:pos="1134"/>
      </w:tabs>
      <w:contextualSpacing/>
    </w:pPr>
  </w:style>
  <w:style w:type="character" w:customStyle="1" w:styleId="30">
    <w:name w:val="Заголовок 3 Знак"/>
    <w:basedOn w:val="a1"/>
    <w:link w:val="3"/>
    <w:uiPriority w:val="9"/>
    <w:rsid w:val="00D900B6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a8">
    <w:name w:val="Знак Знак Знак Знак Знак Знак Знак Знак Знак Знак"/>
    <w:basedOn w:val="a0"/>
    <w:rsid w:val="00C67C3E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basedOn w:val="a1"/>
    <w:uiPriority w:val="99"/>
    <w:unhideWhenUsed/>
    <w:rsid w:val="00326952"/>
    <w:rPr>
      <w:color w:val="0563C1" w:themeColor="hyperlink"/>
      <w:u w:val="single"/>
    </w:rPr>
  </w:style>
  <w:style w:type="paragraph" w:styleId="aa">
    <w:name w:val="Normal (Web)"/>
    <w:basedOn w:val="a0"/>
    <w:uiPriority w:val="99"/>
    <w:semiHidden/>
    <w:unhideWhenUsed/>
    <w:rsid w:val="00F57B6B"/>
    <w:pPr>
      <w:widowControl/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DC355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DC355D"/>
    <w:rPr>
      <w:rFonts w:ascii="Times New Roman" w:hAnsi="Times New Roman"/>
      <w:sz w:val="24"/>
    </w:rPr>
  </w:style>
  <w:style w:type="paragraph" w:styleId="ad">
    <w:name w:val="footer"/>
    <w:basedOn w:val="a0"/>
    <w:link w:val="ae"/>
    <w:uiPriority w:val="99"/>
    <w:unhideWhenUsed/>
    <w:rsid w:val="00DC355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DC355D"/>
    <w:rPr>
      <w:rFonts w:ascii="Times New Roman" w:hAnsi="Times New Roman"/>
      <w:sz w:val="24"/>
    </w:rPr>
  </w:style>
  <w:style w:type="table" w:customStyle="1" w:styleId="11">
    <w:name w:val="Сетка таблицы1"/>
    <w:basedOn w:val="a2"/>
    <w:next w:val="af"/>
    <w:uiPriority w:val="39"/>
    <w:rsid w:val="00240C3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2"/>
    <w:uiPriority w:val="39"/>
    <w:rsid w:val="00240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Расшифровка формулы"/>
    <w:basedOn w:val="a0"/>
    <w:link w:val="af1"/>
    <w:qFormat/>
    <w:rsid w:val="008A6D0D"/>
    <w:pPr>
      <w:tabs>
        <w:tab w:val="left" w:pos="1418"/>
      </w:tabs>
      <w:ind w:left="709" w:hanging="709"/>
    </w:pPr>
  </w:style>
  <w:style w:type="paragraph" w:styleId="af2">
    <w:name w:val="Balloon Text"/>
    <w:basedOn w:val="a0"/>
    <w:link w:val="af3"/>
    <w:uiPriority w:val="99"/>
    <w:semiHidden/>
    <w:unhideWhenUsed/>
    <w:rsid w:val="00C03C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Расшифровка формулы Знак"/>
    <w:basedOn w:val="a1"/>
    <w:link w:val="af0"/>
    <w:rsid w:val="008A6D0D"/>
    <w:rPr>
      <w:rFonts w:ascii="Times New Roman" w:hAnsi="Times New Roman"/>
      <w:sz w:val="28"/>
    </w:rPr>
  </w:style>
  <w:style w:type="character" w:customStyle="1" w:styleId="af3">
    <w:name w:val="Текст выноски Знак"/>
    <w:basedOn w:val="a1"/>
    <w:link w:val="af2"/>
    <w:uiPriority w:val="99"/>
    <w:semiHidden/>
    <w:rsid w:val="00C03C66"/>
    <w:rPr>
      <w:rFonts w:ascii="Segoe UI" w:hAnsi="Segoe UI" w:cs="Segoe UI"/>
      <w:sz w:val="18"/>
      <w:szCs w:val="18"/>
    </w:rPr>
  </w:style>
  <w:style w:type="paragraph" w:styleId="af4">
    <w:name w:val="TOC Heading"/>
    <w:basedOn w:val="1"/>
    <w:next w:val="a0"/>
    <w:uiPriority w:val="39"/>
    <w:unhideWhenUsed/>
    <w:rsid w:val="00F516AE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F516AE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F516AE"/>
    <w:pPr>
      <w:spacing w:after="100"/>
      <w:ind w:left="240"/>
    </w:pPr>
  </w:style>
  <w:style w:type="paragraph" w:styleId="31">
    <w:name w:val="toc 3"/>
    <w:basedOn w:val="a0"/>
    <w:next w:val="a0"/>
    <w:autoRedefine/>
    <w:uiPriority w:val="39"/>
    <w:unhideWhenUsed/>
    <w:rsid w:val="00F516AE"/>
    <w:pPr>
      <w:spacing w:after="100"/>
      <w:ind w:left="480"/>
    </w:pPr>
  </w:style>
  <w:style w:type="paragraph" w:customStyle="1" w:styleId="af5">
    <w:name w:val="Рисунок"/>
    <w:basedOn w:val="a0"/>
    <w:next w:val="af6"/>
    <w:qFormat/>
    <w:rsid w:val="007A054C"/>
    <w:pPr>
      <w:keepNext/>
      <w:spacing w:before="480"/>
      <w:ind w:firstLine="0"/>
      <w:contextualSpacing/>
      <w:jc w:val="center"/>
    </w:pPr>
  </w:style>
  <w:style w:type="paragraph" w:customStyle="1" w:styleId="af6">
    <w:name w:val="Название рисунка"/>
    <w:basedOn w:val="a6"/>
    <w:qFormat/>
    <w:rsid w:val="00525987"/>
    <w:pPr>
      <w:spacing w:after="6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86;&#1082;&#1091;&#1084;&#1077;&#1085;&#1090;&#1099;\&#1053;&#1072;&#1089;&#1090;&#1088;&#1072;&#1080;&#1074;&#1072;&#1077;&#1084;&#1099;&#1077;%20&#1096;&#1072;&#1073;&#1083;&#1086;&#1085;&#1099;%20Office\Basi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7AF2B04-E760-43A1-BFD0-6080B781C64B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8E839-9677-4A83-BE5D-A04090A8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</Template>
  <TotalTime>156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Antonov</dc:creator>
  <cp:keywords/>
  <dc:description/>
  <cp:lastModifiedBy>Pavel Laryushkin</cp:lastModifiedBy>
  <cp:revision>24</cp:revision>
  <cp:lastPrinted>2016-06-16T17:14:00Z</cp:lastPrinted>
  <dcterms:created xsi:type="dcterms:W3CDTF">2023-06-15T18:03:00Z</dcterms:created>
  <dcterms:modified xsi:type="dcterms:W3CDTF">2023-06-17T11:38:00Z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